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65FD" w:rsidRDefault="005D50F8" w:rsidP="005D50F8">
      <w:pPr>
        <w:jc w:val="center"/>
      </w:pPr>
      <w:r>
        <w:rPr>
          <w:noProof/>
          <w:lang w:eastAsia="en-GB"/>
        </w:rPr>
        <mc:AlternateContent>
          <mc:Choice Requires="wps">
            <w:drawing>
              <wp:anchor distT="0" distB="0" distL="114300" distR="114300" simplePos="0" relativeHeight="251659264" behindDoc="0" locked="0" layoutInCell="1" allowOverlap="1" wp14:anchorId="0C8BDB45" wp14:editId="6C67AD0E">
                <wp:simplePos x="0" y="0"/>
                <wp:positionH relativeFrom="column">
                  <wp:posOffset>-142875</wp:posOffset>
                </wp:positionH>
                <wp:positionV relativeFrom="paragraph">
                  <wp:posOffset>-476250</wp:posOffset>
                </wp:positionV>
                <wp:extent cx="5815965" cy="1501140"/>
                <wp:effectExtent l="19050" t="19050" r="32385" b="419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501140"/>
                        </a:xfrm>
                        <a:prstGeom prst="rect">
                          <a:avLst/>
                        </a:prstGeom>
                        <a:solidFill>
                          <a:srgbClr val="FFFFFF"/>
                        </a:solidFill>
                        <a:ln w="50800" cmpd="dbl">
                          <a:solidFill>
                            <a:srgbClr val="000000"/>
                          </a:solidFill>
                          <a:miter lim="800000"/>
                          <a:headEnd/>
                          <a:tailEnd/>
                        </a:ln>
                      </wps:spPr>
                      <wps:txbx>
                        <w:txbxContent>
                          <w:p w:rsidR="002E3456" w:rsidRPr="00FE2148" w:rsidRDefault="002E3456" w:rsidP="00FE2148">
                            <w:pPr>
                              <w:jc w:val="center"/>
                              <w:rPr>
                                <w:b/>
                                <w:sz w:val="32"/>
                                <w:szCs w:val="32"/>
                              </w:rPr>
                            </w:pPr>
                            <w:r w:rsidRPr="00FE2148">
                              <w:rPr>
                                <w:b/>
                                <w:sz w:val="32"/>
                                <w:szCs w:val="32"/>
                              </w:rPr>
                              <w:t>BUCKY DOO SQUARE APPLICATION</w:t>
                            </w:r>
                          </w:p>
                          <w:p w:rsidR="002E3456" w:rsidRDefault="002E3456" w:rsidP="00EC65FD">
                            <w:pPr>
                              <w:jc w:val="center"/>
                              <w:rPr>
                                <w:b/>
                              </w:rPr>
                            </w:pPr>
                          </w:p>
                          <w:p w:rsidR="002E3456" w:rsidRPr="005D50F8" w:rsidRDefault="002E3456" w:rsidP="00EC65FD">
                            <w:pPr>
                              <w:jc w:val="center"/>
                              <w:rPr>
                                <w:b/>
                              </w:rPr>
                            </w:pPr>
                            <w:r>
                              <w:rPr>
                                <w:b/>
                              </w:rPr>
                              <w:t>PLEASE COMPLETE AND RETURN TO</w:t>
                            </w:r>
                            <w:r w:rsidRPr="005D50F8">
                              <w:rPr>
                                <w:b/>
                              </w:rPr>
                              <w:t xml:space="preserve"> :</w:t>
                            </w:r>
                          </w:p>
                          <w:p w:rsidR="002E3456" w:rsidRPr="005D50F8" w:rsidRDefault="002E3456" w:rsidP="00EC65FD">
                            <w:pPr>
                              <w:jc w:val="center"/>
                              <w:rPr>
                                <w:b/>
                              </w:rPr>
                            </w:pPr>
                            <w:r w:rsidRPr="005D50F8">
                              <w:rPr>
                                <w:b/>
                              </w:rPr>
                              <w:t>Bridport Tourist Information Centre</w:t>
                            </w:r>
                          </w:p>
                          <w:p w:rsidR="002E3456" w:rsidRPr="005D50F8" w:rsidRDefault="002E3456" w:rsidP="00EC65FD">
                            <w:pPr>
                              <w:jc w:val="center"/>
                              <w:rPr>
                                <w:b/>
                              </w:rPr>
                            </w:pPr>
                            <w:r w:rsidRPr="005D50F8">
                              <w:rPr>
                                <w:b/>
                              </w:rPr>
                              <w:t>Bucky Doo Square</w:t>
                            </w:r>
                          </w:p>
                          <w:p w:rsidR="002E3456" w:rsidRPr="005D50F8" w:rsidRDefault="002E3456" w:rsidP="00EC65FD">
                            <w:pPr>
                              <w:jc w:val="center"/>
                              <w:rPr>
                                <w:b/>
                              </w:rPr>
                            </w:pPr>
                            <w:r w:rsidRPr="005D50F8">
                              <w:rPr>
                                <w:b/>
                              </w:rPr>
                              <w:t>01308 424901</w:t>
                            </w:r>
                          </w:p>
                          <w:p w:rsidR="002E3456" w:rsidRPr="005D50F8" w:rsidRDefault="002F3F63" w:rsidP="00EC65FD">
                            <w:pPr>
                              <w:jc w:val="center"/>
                              <w:rPr>
                                <w:b/>
                              </w:rPr>
                            </w:pPr>
                            <w:hyperlink r:id="rId9" w:history="1">
                              <w:r w:rsidR="002E3456" w:rsidRPr="005D50F8">
                                <w:rPr>
                                  <w:rStyle w:val="Hyperlink"/>
                                  <w:b/>
                                </w:rPr>
                                <w:t>asparks@bridport-tc.gov.uk</w:t>
                              </w:r>
                            </w:hyperlink>
                          </w:p>
                          <w:p w:rsidR="002E3456" w:rsidRDefault="002E3456" w:rsidP="00EC6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37.5pt;width:457.9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" strokeweight="4pt">
                <v:stroke linestyle="thinThin"/>
                <v:textbox>
                  <w:txbxContent>
                    <w:p w:rsidR="002E3456" w:rsidRPr="00FE2148" w:rsidRDefault="002E3456" w:rsidP="00FE2148">
                      <w:pPr>
                        <w:jc w:val="center"/>
                        <w:rPr>
                          <w:b/>
                          <w:sz w:val="32"/>
                          <w:szCs w:val="32"/>
                        </w:rPr>
                      </w:pPr>
                      <w:r w:rsidRPr="00FE2148">
                        <w:rPr>
                          <w:b/>
                          <w:sz w:val="32"/>
                          <w:szCs w:val="32"/>
                        </w:rPr>
                        <w:t>BUCKY DOO SQUARE APPLICATION</w:t>
                      </w:r>
                    </w:p>
                    <w:p w:rsidR="002E3456" w:rsidRDefault="002E3456" w:rsidP="00EC65FD">
                      <w:pPr>
                        <w:jc w:val="center"/>
                        <w:rPr>
                          <w:b/>
                        </w:rPr>
                      </w:pPr>
                    </w:p>
                    <w:p w:rsidR="002E3456" w:rsidRPr="005D50F8" w:rsidRDefault="002E3456" w:rsidP="00EC65FD">
                      <w:pPr>
                        <w:jc w:val="center"/>
                        <w:rPr>
                          <w:b/>
                        </w:rPr>
                      </w:pPr>
                      <w:r>
                        <w:rPr>
                          <w:b/>
                        </w:rPr>
                        <w:t>PLEASE COMPLETE AND RETURN TO</w:t>
                      </w:r>
                      <w:r w:rsidRPr="005D50F8">
                        <w:rPr>
                          <w:b/>
                        </w:rPr>
                        <w:t xml:space="preserve"> :</w:t>
                      </w:r>
                    </w:p>
                    <w:p w:rsidR="002E3456" w:rsidRPr="005D50F8" w:rsidRDefault="002E3456" w:rsidP="00EC65FD">
                      <w:pPr>
                        <w:jc w:val="center"/>
                        <w:rPr>
                          <w:b/>
                        </w:rPr>
                      </w:pPr>
                      <w:r w:rsidRPr="005D50F8">
                        <w:rPr>
                          <w:b/>
                        </w:rPr>
                        <w:t>Bridport Tourist Information Centre</w:t>
                      </w:r>
                    </w:p>
                    <w:p w:rsidR="002E3456" w:rsidRPr="005D50F8" w:rsidRDefault="002E3456" w:rsidP="00EC65FD">
                      <w:pPr>
                        <w:jc w:val="center"/>
                        <w:rPr>
                          <w:b/>
                        </w:rPr>
                      </w:pPr>
                      <w:r w:rsidRPr="005D50F8">
                        <w:rPr>
                          <w:b/>
                        </w:rPr>
                        <w:t>Bucky Doo Square</w:t>
                      </w:r>
                    </w:p>
                    <w:p w:rsidR="002E3456" w:rsidRPr="005D50F8" w:rsidRDefault="002E3456" w:rsidP="00EC65FD">
                      <w:pPr>
                        <w:jc w:val="center"/>
                        <w:rPr>
                          <w:b/>
                        </w:rPr>
                      </w:pPr>
                      <w:r w:rsidRPr="005D50F8">
                        <w:rPr>
                          <w:b/>
                        </w:rPr>
                        <w:t>01308 424901</w:t>
                      </w:r>
                    </w:p>
                    <w:p w:rsidR="002E3456" w:rsidRPr="005D50F8" w:rsidRDefault="002E3456" w:rsidP="00EC65FD">
                      <w:pPr>
                        <w:jc w:val="center"/>
                        <w:rPr>
                          <w:b/>
                        </w:rPr>
                      </w:pPr>
                      <w:hyperlink r:id="rId10" w:history="1">
                        <w:r w:rsidRPr="005D50F8">
                          <w:rPr>
                            <w:rStyle w:val="Hyperlink"/>
                            <w:b/>
                          </w:rPr>
                          <w:t>asparks@bridport-tc.gov.uk</w:t>
                        </w:r>
                      </w:hyperlink>
                    </w:p>
                    <w:p w:rsidR="002E3456" w:rsidRDefault="002E3456" w:rsidP="00EC65FD"/>
                  </w:txbxContent>
                </v:textbox>
              </v:shape>
            </w:pict>
          </mc:Fallback>
        </mc:AlternateContent>
      </w:r>
    </w:p>
    <w:p w:rsidR="00EC65FD" w:rsidRDefault="00EC65FD" w:rsidP="005D50F8">
      <w:pPr>
        <w:jc w:val="center"/>
      </w:pPr>
    </w:p>
    <w:p w:rsidR="00EC65FD" w:rsidRDefault="00EC65FD" w:rsidP="005D50F8">
      <w:pPr>
        <w:jc w:val="center"/>
      </w:pPr>
    </w:p>
    <w:p w:rsidR="00EC65FD" w:rsidRDefault="00EC65FD" w:rsidP="005D50F8">
      <w:pPr>
        <w:jc w:val="center"/>
      </w:pPr>
    </w:p>
    <w:p w:rsidR="00EC65FD" w:rsidRDefault="00EC65FD" w:rsidP="005D50F8">
      <w:pPr>
        <w:jc w:val="center"/>
      </w:pPr>
    </w:p>
    <w:p w:rsidR="00EC65FD" w:rsidRDefault="00EC65FD" w:rsidP="007D2AD0">
      <w:pPr>
        <w:jc w:val="center"/>
      </w:pPr>
    </w:p>
    <w:p w:rsidR="005D50F8" w:rsidRDefault="007759DD" w:rsidP="007D2AD0">
      <w:pPr>
        <w:jc w:val="center"/>
      </w:pPr>
      <w:r>
        <w:rPr>
          <w:noProof/>
          <w:lang w:eastAsia="en-GB"/>
        </w:rPr>
        <mc:AlternateContent>
          <mc:Choice Requires="wps">
            <w:drawing>
              <wp:anchor distT="0" distB="0" distL="114300" distR="114300" simplePos="0" relativeHeight="251661312" behindDoc="0" locked="0" layoutInCell="1" allowOverlap="1" wp14:anchorId="6066DB7D" wp14:editId="64FF41EB">
                <wp:simplePos x="0" y="0"/>
                <wp:positionH relativeFrom="column">
                  <wp:posOffset>-142994</wp:posOffset>
                </wp:positionH>
                <wp:positionV relativeFrom="paragraph">
                  <wp:posOffset>103195</wp:posOffset>
                </wp:positionV>
                <wp:extent cx="5816009" cy="1594485"/>
                <wp:effectExtent l="19050" t="19050" r="133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1594485"/>
                        </a:xfrm>
                        <a:prstGeom prst="rect">
                          <a:avLst/>
                        </a:prstGeom>
                        <a:ln w="28575" cmpd="dbl">
                          <a:solidFill>
                            <a:schemeClr val="tx1">
                              <a:lumMod val="50000"/>
                              <a:lumOff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2E3456" w:rsidRPr="003B6E9F" w:rsidRDefault="002E3456" w:rsidP="00436B97">
                            <w:pPr>
                              <w:jc w:val="center"/>
                              <w:rPr>
                                <w:b/>
                                <w:u w:val="single"/>
                              </w:rPr>
                            </w:pPr>
                            <w:r w:rsidRPr="003B6E9F">
                              <w:rPr>
                                <w:b/>
                                <w:u w:val="single"/>
                              </w:rPr>
                              <w:t>TIME SLOT</w:t>
                            </w:r>
                          </w:p>
                          <w:p w:rsidR="002E3456" w:rsidRDefault="002E3456" w:rsidP="00436B97">
                            <w:pPr>
                              <w:jc w:val="center"/>
                            </w:pPr>
                          </w:p>
                          <w:tbl>
                            <w:tblPr>
                              <w:tblStyle w:val="TableGrid"/>
                              <w:tblW w:w="0" w:type="auto"/>
                              <w:tblInd w:w="385" w:type="dxa"/>
                              <w:tblLook w:val="04A0" w:firstRow="1" w:lastRow="0" w:firstColumn="1" w:lastColumn="0" w:noHBand="0" w:noVBand="1"/>
                            </w:tblPr>
                            <w:tblGrid>
                              <w:gridCol w:w="3764"/>
                              <w:gridCol w:w="4316"/>
                            </w:tblGrid>
                            <w:tr w:rsidR="002E3456" w:rsidTr="0020164B">
                              <w:tc>
                                <w:tcPr>
                                  <w:tcW w:w="3764" w:type="dxa"/>
                                </w:tcPr>
                                <w:p w:rsidR="002E3456" w:rsidRPr="003B6E9F" w:rsidRDefault="002E3456" w:rsidP="00436B97">
                                  <w:pPr>
                                    <w:jc w:val="right"/>
                                    <w:rPr>
                                      <w:b/>
                                    </w:rPr>
                                  </w:pPr>
                                  <w:r w:rsidRPr="003B6E9F">
                                    <w:rPr>
                                      <w:b/>
                                    </w:rPr>
                                    <w:t>Date</w:t>
                                  </w:r>
                                </w:p>
                              </w:tc>
                              <w:tc>
                                <w:tcPr>
                                  <w:tcW w:w="4316" w:type="dxa"/>
                                </w:tcPr>
                                <w:p w:rsidR="002E3456" w:rsidRDefault="002E3456" w:rsidP="00436B97">
                                  <w:pPr>
                                    <w:jc w:val="center"/>
                                  </w:pPr>
                                </w:p>
                              </w:tc>
                            </w:tr>
                            <w:tr w:rsidR="002E3456" w:rsidTr="0020164B">
                              <w:tc>
                                <w:tcPr>
                                  <w:tcW w:w="3764" w:type="dxa"/>
                                </w:tcPr>
                                <w:p w:rsidR="002E3456" w:rsidRDefault="002E3456" w:rsidP="00436B97">
                                  <w:pPr>
                                    <w:jc w:val="right"/>
                                  </w:pPr>
                                  <w:r>
                                    <w:t>AM (10-12.30)</w:t>
                                  </w:r>
                                </w:p>
                              </w:tc>
                              <w:tc>
                                <w:tcPr>
                                  <w:tcW w:w="4316" w:type="dxa"/>
                                </w:tcPr>
                                <w:p w:rsidR="002E3456" w:rsidRDefault="002E3456" w:rsidP="00436B97">
                                  <w:pPr>
                                    <w:jc w:val="center"/>
                                  </w:pPr>
                                </w:p>
                              </w:tc>
                            </w:tr>
                            <w:tr w:rsidR="002E3456" w:rsidTr="0020164B">
                              <w:tc>
                                <w:tcPr>
                                  <w:tcW w:w="3764" w:type="dxa"/>
                                </w:tcPr>
                                <w:p w:rsidR="002E3456" w:rsidRDefault="002E3456" w:rsidP="00436B97">
                                  <w:pPr>
                                    <w:jc w:val="right"/>
                                  </w:pPr>
                                  <w:r>
                                    <w:t>PM (1-3.30)</w:t>
                                  </w:r>
                                </w:p>
                              </w:tc>
                              <w:tc>
                                <w:tcPr>
                                  <w:tcW w:w="4316" w:type="dxa"/>
                                </w:tcPr>
                                <w:p w:rsidR="002E3456" w:rsidRDefault="002E3456" w:rsidP="00436B97">
                                  <w:pPr>
                                    <w:jc w:val="center"/>
                                  </w:pPr>
                                </w:p>
                              </w:tc>
                            </w:tr>
                            <w:tr w:rsidR="002E3456" w:rsidTr="0020164B">
                              <w:tc>
                                <w:tcPr>
                                  <w:tcW w:w="3764" w:type="dxa"/>
                                </w:tcPr>
                                <w:p w:rsidR="002E3456" w:rsidRDefault="002E3456" w:rsidP="00436B97">
                                  <w:pPr>
                                    <w:jc w:val="right"/>
                                  </w:pPr>
                                  <w:r>
                                    <w:t>All Day</w:t>
                                  </w:r>
                                </w:p>
                              </w:tc>
                              <w:tc>
                                <w:tcPr>
                                  <w:tcW w:w="4316" w:type="dxa"/>
                                </w:tcPr>
                                <w:p w:rsidR="002E3456" w:rsidRDefault="002E3456" w:rsidP="00436B97">
                                  <w:pPr>
                                    <w:jc w:val="center"/>
                                  </w:pPr>
                                </w:p>
                              </w:tc>
                            </w:tr>
                          </w:tbl>
                          <w:p w:rsidR="002E3456" w:rsidRDefault="002E3456" w:rsidP="00436B97">
                            <w:pPr>
                              <w:jc w:val="center"/>
                            </w:pPr>
                            <w:r>
                              <w:t>If you wish to book all day please be aware that it is subject to any current bookings on that day.</w:t>
                            </w:r>
                          </w:p>
                          <w:p w:rsidR="002E3456" w:rsidRDefault="002E3456" w:rsidP="00436B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25pt;margin-top:8.15pt;width:457.95pt;height:1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" fillcolor="white [3201]" strokecolor="gray [1629]" strokeweight="2.25pt">
                <v:stroke linestyle="thinThin"/>
                <v:textbox>
                  <w:txbxContent>
                    <w:p w:rsidR="002E3456" w:rsidRPr="003B6E9F" w:rsidRDefault="002E3456" w:rsidP="00436B97">
                      <w:pPr>
                        <w:jc w:val="center"/>
                        <w:rPr>
                          <w:b/>
                          <w:u w:val="single"/>
                        </w:rPr>
                      </w:pPr>
                      <w:r w:rsidRPr="003B6E9F">
                        <w:rPr>
                          <w:b/>
                          <w:u w:val="single"/>
                        </w:rPr>
                        <w:t>TIME SLOT</w:t>
                      </w:r>
                    </w:p>
                    <w:p w:rsidR="002E3456" w:rsidRDefault="002E3456" w:rsidP="00436B97">
                      <w:pPr>
                        <w:jc w:val="center"/>
                      </w:pPr>
                    </w:p>
                    <w:tbl>
                      <w:tblPr>
                        <w:tblStyle w:val="TableGrid"/>
                        <w:tblW w:w="0" w:type="auto"/>
                        <w:tblInd w:w="385" w:type="dxa"/>
                        <w:tblLook w:val="04A0" w:firstRow="1" w:lastRow="0" w:firstColumn="1" w:lastColumn="0" w:noHBand="0" w:noVBand="1"/>
                      </w:tblPr>
                      <w:tblGrid>
                        <w:gridCol w:w="3764"/>
                        <w:gridCol w:w="4316"/>
                      </w:tblGrid>
                      <w:tr w:rsidR="002E3456" w:rsidTr="0020164B">
                        <w:tc>
                          <w:tcPr>
                            <w:tcW w:w="3764" w:type="dxa"/>
                          </w:tcPr>
                          <w:p w:rsidR="002E3456" w:rsidRPr="003B6E9F" w:rsidRDefault="002E3456" w:rsidP="00436B97">
                            <w:pPr>
                              <w:jc w:val="right"/>
                              <w:rPr>
                                <w:b/>
                              </w:rPr>
                            </w:pPr>
                            <w:r w:rsidRPr="003B6E9F">
                              <w:rPr>
                                <w:b/>
                              </w:rPr>
                              <w:t>Date</w:t>
                            </w:r>
                          </w:p>
                        </w:tc>
                        <w:tc>
                          <w:tcPr>
                            <w:tcW w:w="4316" w:type="dxa"/>
                          </w:tcPr>
                          <w:p w:rsidR="002E3456" w:rsidRDefault="002E3456" w:rsidP="00436B97">
                            <w:pPr>
                              <w:jc w:val="center"/>
                            </w:pPr>
                          </w:p>
                        </w:tc>
                      </w:tr>
                      <w:tr w:rsidR="002E3456" w:rsidTr="0020164B">
                        <w:tc>
                          <w:tcPr>
                            <w:tcW w:w="3764" w:type="dxa"/>
                          </w:tcPr>
                          <w:p w:rsidR="002E3456" w:rsidRDefault="002E3456" w:rsidP="00436B97">
                            <w:pPr>
                              <w:jc w:val="right"/>
                            </w:pPr>
                            <w:r>
                              <w:t>AM (10-12.30)</w:t>
                            </w:r>
                          </w:p>
                        </w:tc>
                        <w:tc>
                          <w:tcPr>
                            <w:tcW w:w="4316" w:type="dxa"/>
                          </w:tcPr>
                          <w:p w:rsidR="002E3456" w:rsidRDefault="002E3456" w:rsidP="00436B97">
                            <w:pPr>
                              <w:jc w:val="center"/>
                            </w:pPr>
                          </w:p>
                        </w:tc>
                      </w:tr>
                      <w:tr w:rsidR="002E3456" w:rsidTr="0020164B">
                        <w:tc>
                          <w:tcPr>
                            <w:tcW w:w="3764" w:type="dxa"/>
                          </w:tcPr>
                          <w:p w:rsidR="002E3456" w:rsidRDefault="002E3456" w:rsidP="00436B97">
                            <w:pPr>
                              <w:jc w:val="right"/>
                            </w:pPr>
                            <w:r>
                              <w:t>PM (1-3.30)</w:t>
                            </w:r>
                          </w:p>
                        </w:tc>
                        <w:tc>
                          <w:tcPr>
                            <w:tcW w:w="4316" w:type="dxa"/>
                          </w:tcPr>
                          <w:p w:rsidR="002E3456" w:rsidRDefault="002E3456" w:rsidP="00436B97">
                            <w:pPr>
                              <w:jc w:val="center"/>
                            </w:pPr>
                          </w:p>
                        </w:tc>
                      </w:tr>
                      <w:tr w:rsidR="002E3456" w:rsidTr="0020164B">
                        <w:tc>
                          <w:tcPr>
                            <w:tcW w:w="3764" w:type="dxa"/>
                          </w:tcPr>
                          <w:p w:rsidR="002E3456" w:rsidRDefault="002E3456" w:rsidP="00436B97">
                            <w:pPr>
                              <w:jc w:val="right"/>
                            </w:pPr>
                            <w:r>
                              <w:t>All Day</w:t>
                            </w:r>
                          </w:p>
                        </w:tc>
                        <w:tc>
                          <w:tcPr>
                            <w:tcW w:w="4316" w:type="dxa"/>
                          </w:tcPr>
                          <w:p w:rsidR="002E3456" w:rsidRDefault="002E3456" w:rsidP="00436B97">
                            <w:pPr>
                              <w:jc w:val="center"/>
                            </w:pPr>
                          </w:p>
                        </w:tc>
                      </w:tr>
                    </w:tbl>
                    <w:p w:rsidR="002E3456" w:rsidRDefault="002E3456" w:rsidP="00436B97">
                      <w:pPr>
                        <w:jc w:val="center"/>
                      </w:pPr>
                      <w:r>
                        <w:t>If you wish to book all day please be aware that it is subject to any current bookings on that day.</w:t>
                      </w:r>
                    </w:p>
                    <w:p w:rsidR="002E3456" w:rsidRDefault="002E3456" w:rsidP="00436B97">
                      <w:pPr>
                        <w:jc w:val="center"/>
                      </w:pPr>
                    </w:p>
                  </w:txbxContent>
                </v:textbox>
              </v:shape>
            </w:pict>
          </mc:Fallback>
        </mc:AlternateContent>
      </w:r>
    </w:p>
    <w:p w:rsidR="005D50F8" w:rsidRDefault="005D50F8" w:rsidP="007D2AD0">
      <w:pPr>
        <w:jc w:val="center"/>
      </w:pPr>
    </w:p>
    <w:p w:rsidR="005D50F8" w:rsidRDefault="005D50F8" w:rsidP="007D2AD0">
      <w:pPr>
        <w:jc w:val="center"/>
      </w:pPr>
    </w:p>
    <w:p w:rsidR="00AB5286" w:rsidRDefault="00AB5286" w:rsidP="007D2AD0">
      <w:pPr>
        <w:jc w:val="center"/>
      </w:pPr>
    </w:p>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CC0C03" w:rsidP="00AB5286">
      <w:r w:rsidRPr="003B6E9F">
        <w:rPr>
          <w:b/>
          <w:noProof/>
          <w:lang w:eastAsia="en-GB"/>
        </w:rPr>
        <mc:AlternateContent>
          <mc:Choice Requires="wps">
            <w:drawing>
              <wp:anchor distT="0" distB="0" distL="114300" distR="114300" simplePos="0" relativeHeight="251663360" behindDoc="0" locked="0" layoutInCell="1" allowOverlap="1" wp14:anchorId="2F90C9B6" wp14:editId="60970FD3">
                <wp:simplePos x="0" y="0"/>
                <wp:positionH relativeFrom="column">
                  <wp:posOffset>-142875</wp:posOffset>
                </wp:positionH>
                <wp:positionV relativeFrom="paragraph">
                  <wp:posOffset>81915</wp:posOffset>
                </wp:positionV>
                <wp:extent cx="5815965" cy="25527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552700"/>
                        </a:xfrm>
                        <a:prstGeom prst="rect">
                          <a:avLst/>
                        </a:prstGeom>
                        <a:solidFill>
                          <a:srgbClr val="FFFFFF"/>
                        </a:solidFill>
                        <a:ln w="12700" cmpd="sng">
                          <a:solidFill>
                            <a:schemeClr val="tx1">
                              <a:lumMod val="50000"/>
                              <a:lumOff val="50000"/>
                            </a:schemeClr>
                          </a:solidFill>
                          <a:miter lim="800000"/>
                          <a:headEnd/>
                          <a:tailEnd/>
                        </a:ln>
                      </wps:spPr>
                      <wps:txbx>
                        <w:txbxContent>
                          <w:tbl>
                            <w:tblPr>
                              <w:tblStyle w:val="TableGrid"/>
                              <w:tblW w:w="8979"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306"/>
                              <w:gridCol w:w="4673"/>
                            </w:tblGrid>
                            <w:tr w:rsidR="002E3456" w:rsidTr="001C5F4A">
                              <w:trPr>
                                <w:trHeight w:val="266"/>
                                <w:jc w:val="center"/>
                              </w:trPr>
                              <w:tc>
                                <w:tcPr>
                                  <w:tcW w:w="8979" w:type="dxa"/>
                                  <w:gridSpan w:val="2"/>
                                </w:tcPr>
                                <w:p w:rsidR="002E3456" w:rsidRPr="0029706A" w:rsidRDefault="002E3456" w:rsidP="002F1769">
                                  <w:pPr>
                                    <w:jc w:val="center"/>
                                    <w:rPr>
                                      <w:b/>
                                    </w:rPr>
                                  </w:pPr>
                                  <w:r>
                                    <w:rPr>
                                      <w:b/>
                                    </w:rPr>
                                    <w:t>CONTACT DETAILS</w:t>
                                  </w:r>
                                </w:p>
                              </w:tc>
                            </w:tr>
                            <w:tr w:rsidR="002E3456" w:rsidTr="001C5F4A">
                              <w:trPr>
                                <w:trHeight w:val="266"/>
                                <w:jc w:val="center"/>
                              </w:trPr>
                              <w:tc>
                                <w:tcPr>
                                  <w:tcW w:w="4306" w:type="dxa"/>
                                </w:tcPr>
                                <w:p w:rsidR="002E3456" w:rsidRDefault="002E3456" w:rsidP="002F1769">
                                  <w:pPr>
                                    <w:jc w:val="right"/>
                                  </w:pPr>
                                  <w:r>
                                    <w:t>Name</w:t>
                                  </w:r>
                                </w:p>
                              </w:tc>
                              <w:tc>
                                <w:tcPr>
                                  <w:tcW w:w="4673" w:type="dxa"/>
                                </w:tcPr>
                                <w:p w:rsidR="002E3456" w:rsidRDefault="002E3456" w:rsidP="002F1769"/>
                              </w:tc>
                            </w:tr>
                            <w:tr w:rsidR="002E3456" w:rsidTr="001C5F4A">
                              <w:trPr>
                                <w:trHeight w:val="1361"/>
                                <w:jc w:val="center"/>
                              </w:trPr>
                              <w:tc>
                                <w:tcPr>
                                  <w:tcW w:w="4306" w:type="dxa"/>
                                </w:tcPr>
                                <w:p w:rsidR="002E3456" w:rsidRDefault="002E3456" w:rsidP="002F1769">
                                  <w:pPr>
                                    <w:jc w:val="right"/>
                                  </w:pPr>
                                  <w:r>
                                    <w:t>Address</w:t>
                                  </w:r>
                                </w:p>
                              </w:tc>
                              <w:tc>
                                <w:tcPr>
                                  <w:tcW w:w="4673" w:type="dxa"/>
                                </w:tcPr>
                                <w:p w:rsidR="002E3456" w:rsidRDefault="002E3456" w:rsidP="002F1769">
                                  <w:pPr>
                                    <w:jc w:val="center"/>
                                  </w:pPr>
                                </w:p>
                                <w:p w:rsidR="002E3456" w:rsidRDefault="002E3456" w:rsidP="002F1769">
                                  <w:pPr>
                                    <w:jc w:val="center"/>
                                  </w:pPr>
                                </w:p>
                                <w:p w:rsidR="002E3456" w:rsidRDefault="002E3456" w:rsidP="002F1769">
                                  <w:pPr>
                                    <w:jc w:val="center"/>
                                  </w:pPr>
                                </w:p>
                                <w:p w:rsidR="002E3456" w:rsidRDefault="002E3456" w:rsidP="002F1769">
                                  <w:pPr>
                                    <w:jc w:val="center"/>
                                  </w:pPr>
                                </w:p>
                                <w:p w:rsidR="002E3456" w:rsidRDefault="002E3456" w:rsidP="002F1769">
                                  <w:pPr>
                                    <w:jc w:val="center"/>
                                  </w:pPr>
                                </w:p>
                              </w:tc>
                            </w:tr>
                            <w:tr w:rsidR="002E3456" w:rsidTr="001C5F4A">
                              <w:trPr>
                                <w:trHeight w:val="266"/>
                                <w:jc w:val="center"/>
                              </w:trPr>
                              <w:tc>
                                <w:tcPr>
                                  <w:tcW w:w="4306" w:type="dxa"/>
                                </w:tcPr>
                                <w:p w:rsidR="002E3456" w:rsidRDefault="002E3456" w:rsidP="002F1769">
                                  <w:pPr>
                                    <w:jc w:val="right"/>
                                  </w:pPr>
                                  <w:r>
                                    <w:t>Contact Number</w:t>
                                  </w:r>
                                </w:p>
                              </w:tc>
                              <w:tc>
                                <w:tcPr>
                                  <w:tcW w:w="4673" w:type="dxa"/>
                                </w:tcPr>
                                <w:p w:rsidR="002E3456" w:rsidRDefault="002E3456" w:rsidP="002F1769">
                                  <w:pPr>
                                    <w:jc w:val="center"/>
                                  </w:pPr>
                                </w:p>
                              </w:tc>
                            </w:tr>
                            <w:tr w:rsidR="002E3456" w:rsidTr="001C5F4A">
                              <w:trPr>
                                <w:trHeight w:val="266"/>
                                <w:jc w:val="center"/>
                              </w:trPr>
                              <w:tc>
                                <w:tcPr>
                                  <w:tcW w:w="4306" w:type="dxa"/>
                                </w:tcPr>
                                <w:p w:rsidR="002E3456" w:rsidRDefault="002E3456" w:rsidP="002F1769">
                                  <w:pPr>
                                    <w:jc w:val="right"/>
                                  </w:pPr>
                                  <w:r>
                                    <w:t>Email</w:t>
                                  </w:r>
                                </w:p>
                              </w:tc>
                              <w:tc>
                                <w:tcPr>
                                  <w:tcW w:w="4673" w:type="dxa"/>
                                </w:tcPr>
                                <w:p w:rsidR="002E3456" w:rsidRDefault="002E3456" w:rsidP="002F1769">
                                  <w:pPr>
                                    <w:jc w:val="center"/>
                                  </w:pPr>
                                </w:p>
                              </w:tc>
                            </w:tr>
                            <w:tr w:rsidR="002E3456" w:rsidTr="001C5F4A">
                              <w:trPr>
                                <w:trHeight w:val="548"/>
                                <w:jc w:val="center"/>
                              </w:trPr>
                              <w:tc>
                                <w:tcPr>
                                  <w:tcW w:w="4306" w:type="dxa"/>
                                </w:tcPr>
                                <w:p w:rsidR="002E3456" w:rsidRDefault="002E3456" w:rsidP="002F1769">
                                  <w:pPr>
                                    <w:jc w:val="right"/>
                                  </w:pPr>
                                  <w:r>
                                    <w:t>Name of Organisation</w:t>
                                  </w:r>
                                </w:p>
                              </w:tc>
                              <w:tc>
                                <w:tcPr>
                                  <w:tcW w:w="4673" w:type="dxa"/>
                                </w:tcPr>
                                <w:p w:rsidR="002E3456" w:rsidRDefault="002E3456" w:rsidP="002F1769">
                                  <w:pPr>
                                    <w:jc w:val="center"/>
                                  </w:pPr>
                                </w:p>
                                <w:p w:rsidR="002E3456" w:rsidRDefault="002E3456" w:rsidP="002F1769">
                                  <w:pPr>
                                    <w:jc w:val="center"/>
                                  </w:pPr>
                                </w:p>
                              </w:tc>
                            </w:tr>
                            <w:tr w:rsidR="002E3456" w:rsidTr="00CC0C03">
                              <w:trPr>
                                <w:trHeight w:val="672"/>
                                <w:jc w:val="center"/>
                              </w:trPr>
                              <w:tc>
                                <w:tcPr>
                                  <w:tcW w:w="4306" w:type="dxa"/>
                                </w:tcPr>
                                <w:p w:rsidR="002E3456" w:rsidRDefault="002E3456" w:rsidP="002F1769">
                                  <w:pPr>
                                    <w:jc w:val="right"/>
                                  </w:pPr>
                                  <w:r>
                                    <w:t>Registered Charity/Voluntary Body</w:t>
                                  </w:r>
                                </w:p>
                              </w:tc>
                              <w:tc>
                                <w:tcPr>
                                  <w:tcW w:w="4673" w:type="dxa"/>
                                </w:tcPr>
                                <w:p w:rsidR="002E3456" w:rsidRDefault="002E3456" w:rsidP="002F1769">
                                  <w:pPr>
                                    <w:jc w:val="center"/>
                                  </w:pPr>
                                </w:p>
                                <w:p w:rsidR="002E3456" w:rsidRDefault="002E3456" w:rsidP="002F1769">
                                  <w:pPr>
                                    <w:jc w:val="center"/>
                                  </w:pPr>
                                </w:p>
                              </w:tc>
                            </w:tr>
                          </w:tbl>
                          <w:p w:rsidR="002E3456" w:rsidRDefault="002E3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6.45pt;width:457.9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" strokecolor="gray [1629]" strokeweight="1pt">
                <v:textbox>
                  <w:txbxContent>
                    <w:tbl>
                      <w:tblPr>
                        <w:tblStyle w:val="TableGrid"/>
                        <w:tblW w:w="8979"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306"/>
                        <w:gridCol w:w="4673"/>
                      </w:tblGrid>
                      <w:tr w:rsidR="002E3456" w:rsidTr="001C5F4A">
                        <w:trPr>
                          <w:trHeight w:val="266"/>
                          <w:jc w:val="center"/>
                        </w:trPr>
                        <w:tc>
                          <w:tcPr>
                            <w:tcW w:w="8979" w:type="dxa"/>
                            <w:gridSpan w:val="2"/>
                          </w:tcPr>
                          <w:p w:rsidR="002E3456" w:rsidRPr="0029706A" w:rsidRDefault="002E3456" w:rsidP="002F1769">
                            <w:pPr>
                              <w:jc w:val="center"/>
                              <w:rPr>
                                <w:b/>
                              </w:rPr>
                            </w:pPr>
                            <w:r>
                              <w:rPr>
                                <w:b/>
                              </w:rPr>
                              <w:t>CONTACT DETAILS</w:t>
                            </w:r>
                          </w:p>
                        </w:tc>
                      </w:tr>
                      <w:tr w:rsidR="002E3456" w:rsidTr="001C5F4A">
                        <w:trPr>
                          <w:trHeight w:val="266"/>
                          <w:jc w:val="center"/>
                        </w:trPr>
                        <w:tc>
                          <w:tcPr>
                            <w:tcW w:w="4306" w:type="dxa"/>
                          </w:tcPr>
                          <w:p w:rsidR="002E3456" w:rsidRDefault="002E3456" w:rsidP="002F1769">
                            <w:pPr>
                              <w:jc w:val="right"/>
                            </w:pPr>
                            <w:r>
                              <w:t>Name</w:t>
                            </w:r>
                          </w:p>
                        </w:tc>
                        <w:tc>
                          <w:tcPr>
                            <w:tcW w:w="4673" w:type="dxa"/>
                          </w:tcPr>
                          <w:p w:rsidR="002E3456" w:rsidRDefault="002E3456" w:rsidP="002F1769"/>
                        </w:tc>
                      </w:tr>
                      <w:tr w:rsidR="002E3456" w:rsidTr="001C5F4A">
                        <w:trPr>
                          <w:trHeight w:val="1361"/>
                          <w:jc w:val="center"/>
                        </w:trPr>
                        <w:tc>
                          <w:tcPr>
                            <w:tcW w:w="4306" w:type="dxa"/>
                          </w:tcPr>
                          <w:p w:rsidR="002E3456" w:rsidRDefault="002E3456" w:rsidP="002F1769">
                            <w:pPr>
                              <w:jc w:val="right"/>
                            </w:pPr>
                            <w:r>
                              <w:t>Address</w:t>
                            </w:r>
                          </w:p>
                        </w:tc>
                        <w:tc>
                          <w:tcPr>
                            <w:tcW w:w="4673" w:type="dxa"/>
                          </w:tcPr>
                          <w:p w:rsidR="002E3456" w:rsidRDefault="002E3456" w:rsidP="002F1769">
                            <w:pPr>
                              <w:jc w:val="center"/>
                            </w:pPr>
                          </w:p>
                          <w:p w:rsidR="002E3456" w:rsidRDefault="002E3456" w:rsidP="002F1769">
                            <w:pPr>
                              <w:jc w:val="center"/>
                            </w:pPr>
                          </w:p>
                          <w:p w:rsidR="002E3456" w:rsidRDefault="002E3456" w:rsidP="002F1769">
                            <w:pPr>
                              <w:jc w:val="center"/>
                            </w:pPr>
                          </w:p>
                          <w:p w:rsidR="002E3456" w:rsidRDefault="002E3456" w:rsidP="002F1769">
                            <w:pPr>
                              <w:jc w:val="center"/>
                            </w:pPr>
                          </w:p>
                          <w:p w:rsidR="002E3456" w:rsidRDefault="002E3456" w:rsidP="002F1769">
                            <w:pPr>
                              <w:jc w:val="center"/>
                            </w:pPr>
                          </w:p>
                        </w:tc>
                      </w:tr>
                      <w:tr w:rsidR="002E3456" w:rsidTr="001C5F4A">
                        <w:trPr>
                          <w:trHeight w:val="266"/>
                          <w:jc w:val="center"/>
                        </w:trPr>
                        <w:tc>
                          <w:tcPr>
                            <w:tcW w:w="4306" w:type="dxa"/>
                          </w:tcPr>
                          <w:p w:rsidR="002E3456" w:rsidRDefault="002E3456" w:rsidP="002F1769">
                            <w:pPr>
                              <w:jc w:val="right"/>
                            </w:pPr>
                            <w:r>
                              <w:t>Contact Number</w:t>
                            </w:r>
                          </w:p>
                        </w:tc>
                        <w:tc>
                          <w:tcPr>
                            <w:tcW w:w="4673" w:type="dxa"/>
                          </w:tcPr>
                          <w:p w:rsidR="002E3456" w:rsidRDefault="002E3456" w:rsidP="002F1769">
                            <w:pPr>
                              <w:jc w:val="center"/>
                            </w:pPr>
                          </w:p>
                        </w:tc>
                      </w:tr>
                      <w:tr w:rsidR="002E3456" w:rsidTr="001C5F4A">
                        <w:trPr>
                          <w:trHeight w:val="266"/>
                          <w:jc w:val="center"/>
                        </w:trPr>
                        <w:tc>
                          <w:tcPr>
                            <w:tcW w:w="4306" w:type="dxa"/>
                          </w:tcPr>
                          <w:p w:rsidR="002E3456" w:rsidRDefault="002E3456" w:rsidP="002F1769">
                            <w:pPr>
                              <w:jc w:val="right"/>
                            </w:pPr>
                            <w:r>
                              <w:t>Email</w:t>
                            </w:r>
                          </w:p>
                        </w:tc>
                        <w:tc>
                          <w:tcPr>
                            <w:tcW w:w="4673" w:type="dxa"/>
                          </w:tcPr>
                          <w:p w:rsidR="002E3456" w:rsidRDefault="002E3456" w:rsidP="002F1769">
                            <w:pPr>
                              <w:jc w:val="center"/>
                            </w:pPr>
                          </w:p>
                        </w:tc>
                      </w:tr>
                      <w:tr w:rsidR="002E3456" w:rsidTr="001C5F4A">
                        <w:trPr>
                          <w:trHeight w:val="548"/>
                          <w:jc w:val="center"/>
                        </w:trPr>
                        <w:tc>
                          <w:tcPr>
                            <w:tcW w:w="4306" w:type="dxa"/>
                          </w:tcPr>
                          <w:p w:rsidR="002E3456" w:rsidRDefault="002E3456" w:rsidP="002F1769">
                            <w:pPr>
                              <w:jc w:val="right"/>
                            </w:pPr>
                            <w:r>
                              <w:t>Name of Organisation</w:t>
                            </w:r>
                          </w:p>
                        </w:tc>
                        <w:tc>
                          <w:tcPr>
                            <w:tcW w:w="4673" w:type="dxa"/>
                          </w:tcPr>
                          <w:p w:rsidR="002E3456" w:rsidRDefault="002E3456" w:rsidP="002F1769">
                            <w:pPr>
                              <w:jc w:val="center"/>
                            </w:pPr>
                          </w:p>
                          <w:p w:rsidR="002E3456" w:rsidRDefault="002E3456" w:rsidP="002F1769">
                            <w:pPr>
                              <w:jc w:val="center"/>
                            </w:pPr>
                          </w:p>
                        </w:tc>
                      </w:tr>
                      <w:tr w:rsidR="002E3456" w:rsidTr="00CC0C03">
                        <w:trPr>
                          <w:trHeight w:val="672"/>
                          <w:jc w:val="center"/>
                        </w:trPr>
                        <w:tc>
                          <w:tcPr>
                            <w:tcW w:w="4306" w:type="dxa"/>
                          </w:tcPr>
                          <w:p w:rsidR="002E3456" w:rsidRDefault="002E3456" w:rsidP="002F1769">
                            <w:pPr>
                              <w:jc w:val="right"/>
                            </w:pPr>
                            <w:r>
                              <w:t>Registered Charity/Voluntary Body</w:t>
                            </w:r>
                          </w:p>
                        </w:tc>
                        <w:tc>
                          <w:tcPr>
                            <w:tcW w:w="4673" w:type="dxa"/>
                          </w:tcPr>
                          <w:p w:rsidR="002E3456" w:rsidRDefault="002E3456" w:rsidP="002F1769">
                            <w:pPr>
                              <w:jc w:val="center"/>
                            </w:pPr>
                          </w:p>
                          <w:p w:rsidR="002E3456" w:rsidRDefault="002E3456" w:rsidP="002F1769">
                            <w:pPr>
                              <w:jc w:val="center"/>
                            </w:pPr>
                          </w:p>
                        </w:tc>
                      </w:tr>
                    </w:tbl>
                    <w:p w:rsidR="002E3456" w:rsidRDefault="002E3456"/>
                  </w:txbxContent>
                </v:textbox>
              </v:shape>
            </w:pict>
          </mc:Fallback>
        </mc:AlternateContent>
      </w:r>
    </w:p>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Default="00AB5286" w:rsidP="00AB5286"/>
    <w:p w:rsidR="00AB5286" w:rsidRDefault="00CC0C03" w:rsidP="00AB5286">
      <w:r>
        <w:rPr>
          <w:noProof/>
          <w:lang w:eastAsia="en-GB"/>
        </w:rPr>
        <mc:AlternateContent>
          <mc:Choice Requires="wps">
            <w:drawing>
              <wp:anchor distT="0" distB="0" distL="114300" distR="114300" simplePos="0" relativeHeight="251665408" behindDoc="0" locked="0" layoutInCell="1" allowOverlap="1" wp14:anchorId="1E470126" wp14:editId="2503CD12">
                <wp:simplePos x="0" y="0"/>
                <wp:positionH relativeFrom="column">
                  <wp:posOffset>-142875</wp:posOffset>
                </wp:positionH>
                <wp:positionV relativeFrom="paragraph">
                  <wp:posOffset>149224</wp:posOffset>
                </wp:positionV>
                <wp:extent cx="5815965" cy="2962275"/>
                <wp:effectExtent l="19050" t="1905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962275"/>
                        </a:xfrm>
                        <a:prstGeom prst="rect">
                          <a:avLst/>
                        </a:prstGeom>
                        <a:solidFill>
                          <a:srgbClr val="FFFFFF"/>
                        </a:solidFill>
                        <a:ln w="28575" cmpd="dbl">
                          <a:solidFill>
                            <a:schemeClr val="tx1">
                              <a:lumMod val="50000"/>
                              <a:lumOff val="50000"/>
                            </a:schemeClr>
                          </a:solidFill>
                          <a:miter lim="800000"/>
                          <a:headEnd/>
                          <a:tailEnd/>
                        </a:ln>
                      </wps:spPr>
                      <wps:txbx>
                        <w:txbxContent>
                          <w:p w:rsidR="002E3456" w:rsidRDefault="002E3456">
                            <w:pPr>
                              <w:rPr>
                                <w:b/>
                              </w:rPr>
                            </w:pPr>
                            <w:r>
                              <w:rPr>
                                <w:b/>
                              </w:rPr>
                              <w:t>MUSIC/CHARITY OR FUNDRAISING/INFORMATION  (Delete as applicable)</w:t>
                            </w:r>
                          </w:p>
                          <w:p w:rsidR="002E3456" w:rsidRPr="00AB5286" w:rsidRDefault="002E3456">
                            <w:pPr>
                              <w:rPr>
                                <w:b/>
                              </w:rPr>
                            </w:pPr>
                            <w:r>
                              <w:rPr>
                                <w:b/>
                              </w:rPr>
                              <w:t xml:space="preserve">Please detail below </w:t>
                            </w:r>
                          </w:p>
                          <w:p w:rsidR="002E3456" w:rsidRDefault="002E3456">
                            <w:r>
                              <w:t>……………………………………………………………………………………………………………………………………………………………………………………………………………………………………………………………………………………………………………………………………………………………………………………………….</w:t>
                            </w:r>
                          </w:p>
                          <w:p w:rsidR="002E3456" w:rsidRDefault="002E3456"/>
                          <w:p w:rsidR="002E3456" w:rsidRPr="00AB5286" w:rsidRDefault="002E3456">
                            <w:pPr>
                              <w:rPr>
                                <w:b/>
                              </w:rPr>
                            </w:pPr>
                            <w:r w:rsidRPr="00AB5286">
                              <w:rPr>
                                <w:b/>
                              </w:rPr>
                              <w:t>OTHER REQUIREMENTS</w:t>
                            </w:r>
                          </w:p>
                          <w:tbl>
                            <w:tblPr>
                              <w:tblStyle w:val="TableGrid"/>
                              <w:tblW w:w="0" w:type="auto"/>
                              <w:tblLook w:val="04A0" w:firstRow="1" w:lastRow="0" w:firstColumn="1" w:lastColumn="0" w:noHBand="0" w:noVBand="1"/>
                            </w:tblPr>
                            <w:tblGrid>
                              <w:gridCol w:w="1243"/>
                              <w:gridCol w:w="1133"/>
                            </w:tblGrid>
                            <w:tr w:rsidR="002E3456" w:rsidTr="0020164B">
                              <w:tc>
                                <w:tcPr>
                                  <w:tcW w:w="1243" w:type="dxa"/>
                                </w:tcPr>
                                <w:p w:rsidR="002E3456" w:rsidRDefault="002E3456" w:rsidP="00093072">
                                  <w:pPr>
                                    <w:jc w:val="right"/>
                                  </w:pPr>
                                  <w:r>
                                    <w:t xml:space="preserve">Chairs </w:t>
                                  </w:r>
                                </w:p>
                              </w:tc>
                              <w:tc>
                                <w:tcPr>
                                  <w:tcW w:w="1133" w:type="dxa"/>
                                </w:tcPr>
                                <w:p w:rsidR="002E3456" w:rsidRDefault="002E3456" w:rsidP="00093072">
                                  <w:pPr>
                                    <w:jc w:val="right"/>
                                  </w:pPr>
                                </w:p>
                              </w:tc>
                            </w:tr>
                            <w:tr w:rsidR="002E3456" w:rsidTr="0020164B">
                              <w:tc>
                                <w:tcPr>
                                  <w:tcW w:w="1243" w:type="dxa"/>
                                </w:tcPr>
                                <w:p w:rsidR="002E3456" w:rsidRDefault="002E3456" w:rsidP="00093072">
                                  <w:pPr>
                                    <w:jc w:val="right"/>
                                  </w:pPr>
                                  <w:r>
                                    <w:t>Electricity</w:t>
                                  </w:r>
                                </w:p>
                              </w:tc>
                              <w:tc>
                                <w:tcPr>
                                  <w:tcW w:w="1133" w:type="dxa"/>
                                </w:tcPr>
                                <w:p w:rsidR="002E3456" w:rsidRDefault="002E3456" w:rsidP="00093072">
                                  <w:pPr>
                                    <w:jc w:val="right"/>
                                  </w:pPr>
                                </w:p>
                              </w:tc>
                            </w:tr>
                            <w:tr w:rsidR="002E3456" w:rsidTr="0020164B">
                              <w:tc>
                                <w:tcPr>
                                  <w:tcW w:w="1243" w:type="dxa"/>
                                </w:tcPr>
                                <w:p w:rsidR="002E3456" w:rsidRDefault="002E3456" w:rsidP="00093072">
                                  <w:pPr>
                                    <w:jc w:val="right"/>
                                  </w:pPr>
                                  <w:r>
                                    <w:t>Tables</w:t>
                                  </w:r>
                                </w:p>
                              </w:tc>
                              <w:tc>
                                <w:tcPr>
                                  <w:tcW w:w="1133" w:type="dxa"/>
                                </w:tcPr>
                                <w:p w:rsidR="002E3456" w:rsidRDefault="002E3456" w:rsidP="00093072">
                                  <w:pPr>
                                    <w:jc w:val="right"/>
                                  </w:pPr>
                                </w:p>
                              </w:tc>
                            </w:tr>
                            <w:tr w:rsidR="002E3456" w:rsidTr="0020164B">
                              <w:tc>
                                <w:tcPr>
                                  <w:tcW w:w="1243" w:type="dxa"/>
                                </w:tcPr>
                                <w:p w:rsidR="002E3456" w:rsidRDefault="002E3456" w:rsidP="00093072">
                                  <w:pPr>
                                    <w:jc w:val="right"/>
                                  </w:pPr>
                                  <w:r>
                                    <w:t>Other</w:t>
                                  </w:r>
                                </w:p>
                              </w:tc>
                              <w:tc>
                                <w:tcPr>
                                  <w:tcW w:w="1133" w:type="dxa"/>
                                </w:tcPr>
                                <w:p w:rsidR="002E3456" w:rsidRDefault="002E3456" w:rsidP="00093072">
                                  <w:pPr>
                                    <w:jc w:val="right"/>
                                  </w:pPr>
                                </w:p>
                              </w:tc>
                            </w:tr>
                          </w:tbl>
                          <w:p w:rsidR="002E3456" w:rsidRPr="002E3456" w:rsidRDefault="002E3456">
                            <w:pPr>
                              <w:rPr>
                                <w:b/>
                              </w:rPr>
                            </w:pPr>
                            <w:r w:rsidRPr="002E3456">
                              <w:rPr>
                                <w:b/>
                              </w:rPr>
                              <w:t>If other please specify:</w:t>
                            </w:r>
                          </w:p>
                          <w:p w:rsidR="002E3456" w:rsidRDefault="002E3456">
                            <w:r>
                              <w:t>………………………………………………………………………………………………………………………………………………………………………………………………</w:t>
                            </w:r>
                          </w:p>
                          <w:p w:rsidR="002E3456" w:rsidRDefault="002E3456" w:rsidP="00E25D31">
                            <w:pPr>
                              <w:jc w:val="right"/>
                            </w:pPr>
                          </w:p>
                          <w:p w:rsidR="002E3456" w:rsidRPr="00E25D31" w:rsidRDefault="002E3456" w:rsidP="00E25D31">
                            <w:pPr>
                              <w:jc w:val="right"/>
                              <w:rPr>
                                <w:sz w:val="28"/>
                              </w:rPr>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r>
                              <w:t>FTHUJDYJKDK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25pt;margin-top:11.75pt;width:457.95pt;height:2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" strokecolor="gray [1629]" strokeweight="2.25pt">
                <v:stroke linestyle="thinThin"/>
                <v:textbox>
                  <w:txbxContent>
                    <w:p w:rsidR="002E3456" w:rsidRDefault="002E3456">
                      <w:pPr>
                        <w:rPr>
                          <w:b/>
                        </w:rPr>
                      </w:pPr>
                      <w:r>
                        <w:rPr>
                          <w:b/>
                        </w:rPr>
                        <w:t>MUSIC/CHARITY OR FUNDRAISING/INFORMATION  (Delete as applicable)</w:t>
                      </w:r>
                    </w:p>
                    <w:p w:rsidR="002E3456" w:rsidRPr="00AB5286" w:rsidRDefault="002E3456">
                      <w:pPr>
                        <w:rPr>
                          <w:b/>
                        </w:rPr>
                      </w:pPr>
                      <w:r>
                        <w:rPr>
                          <w:b/>
                        </w:rPr>
                        <w:t xml:space="preserve">Please detail below </w:t>
                      </w:r>
                    </w:p>
                    <w:p w:rsidR="002E3456" w:rsidRDefault="002E3456">
                      <w:r>
                        <w:t>……………………………………………………………………………………………………………………………………………………………………………………………………………………………………………………………………………………………………………………………………………………………………………………………….</w:t>
                      </w:r>
                    </w:p>
                    <w:p w:rsidR="002E3456" w:rsidRDefault="002E3456"/>
                    <w:p w:rsidR="002E3456" w:rsidRPr="00AB5286" w:rsidRDefault="002E3456">
                      <w:pPr>
                        <w:rPr>
                          <w:b/>
                        </w:rPr>
                      </w:pPr>
                      <w:r w:rsidRPr="00AB5286">
                        <w:rPr>
                          <w:b/>
                        </w:rPr>
                        <w:t>OTHER REQUIREMENTS</w:t>
                      </w:r>
                    </w:p>
                    <w:tbl>
                      <w:tblPr>
                        <w:tblStyle w:val="TableGrid"/>
                        <w:tblW w:w="0" w:type="auto"/>
                        <w:tblLook w:val="04A0" w:firstRow="1" w:lastRow="0" w:firstColumn="1" w:lastColumn="0" w:noHBand="0" w:noVBand="1"/>
                      </w:tblPr>
                      <w:tblGrid>
                        <w:gridCol w:w="1243"/>
                        <w:gridCol w:w="1133"/>
                      </w:tblGrid>
                      <w:tr w:rsidR="002E3456" w:rsidTr="0020164B">
                        <w:tc>
                          <w:tcPr>
                            <w:tcW w:w="1243" w:type="dxa"/>
                          </w:tcPr>
                          <w:p w:rsidR="002E3456" w:rsidRDefault="002E3456" w:rsidP="00093072">
                            <w:pPr>
                              <w:jc w:val="right"/>
                            </w:pPr>
                            <w:r>
                              <w:t xml:space="preserve">Chairs </w:t>
                            </w:r>
                          </w:p>
                        </w:tc>
                        <w:tc>
                          <w:tcPr>
                            <w:tcW w:w="1133" w:type="dxa"/>
                          </w:tcPr>
                          <w:p w:rsidR="002E3456" w:rsidRDefault="002E3456" w:rsidP="00093072">
                            <w:pPr>
                              <w:jc w:val="right"/>
                            </w:pPr>
                          </w:p>
                        </w:tc>
                      </w:tr>
                      <w:tr w:rsidR="002E3456" w:rsidTr="0020164B">
                        <w:tc>
                          <w:tcPr>
                            <w:tcW w:w="1243" w:type="dxa"/>
                          </w:tcPr>
                          <w:p w:rsidR="002E3456" w:rsidRDefault="002E3456" w:rsidP="00093072">
                            <w:pPr>
                              <w:jc w:val="right"/>
                            </w:pPr>
                            <w:r>
                              <w:t>Electricity</w:t>
                            </w:r>
                          </w:p>
                        </w:tc>
                        <w:tc>
                          <w:tcPr>
                            <w:tcW w:w="1133" w:type="dxa"/>
                          </w:tcPr>
                          <w:p w:rsidR="002E3456" w:rsidRDefault="002E3456" w:rsidP="00093072">
                            <w:pPr>
                              <w:jc w:val="right"/>
                            </w:pPr>
                          </w:p>
                        </w:tc>
                      </w:tr>
                      <w:tr w:rsidR="002E3456" w:rsidTr="0020164B">
                        <w:tc>
                          <w:tcPr>
                            <w:tcW w:w="1243" w:type="dxa"/>
                          </w:tcPr>
                          <w:p w:rsidR="002E3456" w:rsidRDefault="002E3456" w:rsidP="00093072">
                            <w:pPr>
                              <w:jc w:val="right"/>
                            </w:pPr>
                            <w:r>
                              <w:t>Tables</w:t>
                            </w:r>
                          </w:p>
                        </w:tc>
                        <w:tc>
                          <w:tcPr>
                            <w:tcW w:w="1133" w:type="dxa"/>
                          </w:tcPr>
                          <w:p w:rsidR="002E3456" w:rsidRDefault="002E3456" w:rsidP="00093072">
                            <w:pPr>
                              <w:jc w:val="right"/>
                            </w:pPr>
                          </w:p>
                        </w:tc>
                      </w:tr>
                      <w:tr w:rsidR="002E3456" w:rsidTr="0020164B">
                        <w:tc>
                          <w:tcPr>
                            <w:tcW w:w="1243" w:type="dxa"/>
                          </w:tcPr>
                          <w:p w:rsidR="002E3456" w:rsidRDefault="002E3456" w:rsidP="00093072">
                            <w:pPr>
                              <w:jc w:val="right"/>
                            </w:pPr>
                            <w:r>
                              <w:t>Other</w:t>
                            </w:r>
                          </w:p>
                        </w:tc>
                        <w:tc>
                          <w:tcPr>
                            <w:tcW w:w="1133" w:type="dxa"/>
                          </w:tcPr>
                          <w:p w:rsidR="002E3456" w:rsidRDefault="002E3456" w:rsidP="00093072">
                            <w:pPr>
                              <w:jc w:val="right"/>
                            </w:pPr>
                          </w:p>
                        </w:tc>
                      </w:tr>
                    </w:tbl>
                    <w:p w:rsidR="002E3456" w:rsidRPr="002E3456" w:rsidRDefault="002E3456">
                      <w:pPr>
                        <w:rPr>
                          <w:b/>
                        </w:rPr>
                      </w:pPr>
                      <w:r w:rsidRPr="002E3456">
                        <w:rPr>
                          <w:b/>
                        </w:rPr>
                        <w:t>If other please specify:</w:t>
                      </w:r>
                    </w:p>
                    <w:p w:rsidR="002E3456" w:rsidRDefault="002E3456">
                      <w:r>
                        <w:t>………………………………………………………………………………………………………………………………………………………………………………………………</w:t>
                      </w:r>
                    </w:p>
                    <w:p w:rsidR="002E3456" w:rsidRDefault="002E3456" w:rsidP="00E25D31">
                      <w:pPr>
                        <w:jc w:val="right"/>
                      </w:pPr>
                    </w:p>
                    <w:p w:rsidR="002E3456" w:rsidRPr="00E25D31" w:rsidRDefault="002E3456" w:rsidP="00E25D31">
                      <w:pPr>
                        <w:jc w:val="right"/>
                        <w:rPr>
                          <w:sz w:val="28"/>
                        </w:rPr>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p>
                    <w:p w:rsidR="002E3456" w:rsidRDefault="002E3456" w:rsidP="00E25D31">
                      <w:pPr>
                        <w:jc w:val="right"/>
                      </w:pPr>
                      <w:r>
                        <w:t>FTHUJDYJKDK</w:t>
                      </w:r>
                    </w:p>
                  </w:txbxContent>
                </v:textbox>
              </v:shape>
            </w:pict>
          </mc:Fallback>
        </mc:AlternateContent>
      </w:r>
    </w:p>
    <w:p w:rsidR="005D50F8" w:rsidRDefault="00AB5286" w:rsidP="00AB5286">
      <w:pPr>
        <w:tabs>
          <w:tab w:val="left" w:pos="1965"/>
        </w:tabs>
      </w:pPr>
      <w:r>
        <w:tab/>
      </w: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92613" w:rsidRDefault="00AB5286" w:rsidP="00AB5286">
      <w:pPr>
        <w:tabs>
          <w:tab w:val="left" w:pos="1965"/>
        </w:tabs>
      </w:pPr>
      <w:r>
        <w:rPr>
          <w:noProof/>
          <w:lang w:eastAsia="en-GB"/>
        </w:rPr>
        <w:lastRenderedPageBreak/>
        <mc:AlternateContent>
          <mc:Choice Requires="wps">
            <w:drawing>
              <wp:anchor distT="0" distB="0" distL="114300" distR="114300" simplePos="0" relativeHeight="251667456" behindDoc="0" locked="0" layoutInCell="1" allowOverlap="1" wp14:anchorId="1DDF0335" wp14:editId="0F8ACFAA">
                <wp:simplePos x="0" y="0"/>
                <wp:positionH relativeFrom="column">
                  <wp:posOffset>-228600</wp:posOffset>
                </wp:positionH>
                <wp:positionV relativeFrom="paragraph">
                  <wp:posOffset>75565</wp:posOffset>
                </wp:positionV>
                <wp:extent cx="5848350" cy="1000125"/>
                <wp:effectExtent l="19050" t="1905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00125"/>
                        </a:xfrm>
                        <a:prstGeom prst="rect">
                          <a:avLst/>
                        </a:prstGeom>
                        <a:solidFill>
                          <a:srgbClr val="FFFFFF"/>
                        </a:solidFill>
                        <a:ln w="28575" cmpd="dbl">
                          <a:solidFill>
                            <a:schemeClr val="tx1">
                              <a:lumMod val="50000"/>
                              <a:lumOff val="50000"/>
                            </a:schemeClr>
                          </a:solidFill>
                          <a:miter lim="800000"/>
                          <a:headEnd/>
                          <a:tailEnd/>
                        </a:ln>
                      </wps:spPr>
                      <wps:txbx>
                        <w:txbxContent>
                          <w:p w:rsidR="002E3456" w:rsidRPr="00A92613" w:rsidRDefault="002E3456" w:rsidP="00A92613">
                            <w:pPr>
                              <w:jc w:val="center"/>
                              <w:rPr>
                                <w:b/>
                                <w:u w:val="single"/>
                              </w:rPr>
                            </w:pPr>
                            <w:r w:rsidRPr="00A92613">
                              <w:rPr>
                                <w:b/>
                                <w:u w:val="single"/>
                              </w:rPr>
                              <w:t>INSURANCE</w:t>
                            </w:r>
                          </w:p>
                          <w:p w:rsidR="002E3456" w:rsidRDefault="002E3456" w:rsidP="00A92613">
                            <w:pPr>
                              <w:jc w:val="center"/>
                            </w:pPr>
                            <w:r>
                              <w:t>It is the responsibility of the hirer to have their/its own Public Liability Insurance.</w:t>
                            </w:r>
                          </w:p>
                          <w:p w:rsidR="002E3456" w:rsidRDefault="002E3456" w:rsidP="00A92613">
                            <w:pPr>
                              <w:jc w:val="center"/>
                            </w:pPr>
                            <w:r>
                              <w:t>Bridport Town Council will not be liable whatsoever for any situation that may arise as a result of any action by a hirer of Bucky Doo Square.</w:t>
                            </w:r>
                          </w:p>
                          <w:p w:rsidR="002E3456" w:rsidRDefault="002E3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pt;margin-top:5.95pt;width:460.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" strokecolor="gray [1629]" strokeweight="2.25pt">
                <v:stroke linestyle="thinThin"/>
                <v:textbox>
                  <w:txbxContent>
                    <w:p w:rsidR="002E3456" w:rsidRPr="00A92613" w:rsidRDefault="002E3456" w:rsidP="00A92613">
                      <w:pPr>
                        <w:jc w:val="center"/>
                        <w:rPr>
                          <w:b/>
                          <w:u w:val="single"/>
                        </w:rPr>
                      </w:pPr>
                      <w:r w:rsidRPr="00A92613">
                        <w:rPr>
                          <w:b/>
                          <w:u w:val="single"/>
                        </w:rPr>
                        <w:t>INSURANCE</w:t>
                      </w:r>
                    </w:p>
                    <w:p w:rsidR="002E3456" w:rsidRDefault="002E3456" w:rsidP="00A92613">
                      <w:pPr>
                        <w:jc w:val="center"/>
                      </w:pPr>
                      <w:r>
                        <w:t>It is the responsibility of the hirer to have their/its own Public Liability Insurance.</w:t>
                      </w:r>
                    </w:p>
                    <w:p w:rsidR="002E3456" w:rsidRDefault="002E3456" w:rsidP="00A92613">
                      <w:pPr>
                        <w:jc w:val="center"/>
                      </w:pPr>
                      <w:r>
                        <w:t>Bridport Town Council will not be liable whatsoever for any situation that may arise as a result of any action by a hirer of Bucky Doo Square.</w:t>
                      </w:r>
                    </w:p>
                    <w:p w:rsidR="002E3456" w:rsidRDefault="002E3456"/>
                  </w:txbxContent>
                </v:textbox>
              </v:shape>
            </w:pict>
          </mc:Fallback>
        </mc:AlternateContent>
      </w:r>
    </w:p>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1C5F4A" w:rsidP="00A92613">
      <w:r>
        <w:rPr>
          <w:noProof/>
          <w:lang w:eastAsia="en-GB"/>
        </w:rPr>
        <mc:AlternateContent>
          <mc:Choice Requires="wps">
            <w:drawing>
              <wp:anchor distT="0" distB="0" distL="114300" distR="114300" simplePos="0" relativeHeight="251669504" behindDoc="0" locked="0" layoutInCell="1" allowOverlap="1" wp14:anchorId="5B4D6434" wp14:editId="430A089D">
                <wp:simplePos x="0" y="0"/>
                <wp:positionH relativeFrom="column">
                  <wp:posOffset>-228600</wp:posOffset>
                </wp:positionH>
                <wp:positionV relativeFrom="paragraph">
                  <wp:posOffset>167005</wp:posOffset>
                </wp:positionV>
                <wp:extent cx="5848350" cy="175260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52600"/>
                        </a:xfrm>
                        <a:prstGeom prst="rect">
                          <a:avLst/>
                        </a:prstGeom>
                        <a:solidFill>
                          <a:srgbClr val="FFFFFF"/>
                        </a:solidFill>
                        <a:ln w="28575" cmpd="dbl">
                          <a:solidFill>
                            <a:schemeClr val="tx1">
                              <a:lumMod val="50000"/>
                              <a:lumOff val="50000"/>
                            </a:schemeClr>
                          </a:solidFill>
                          <a:miter lim="800000"/>
                          <a:headEnd/>
                          <a:tailEnd/>
                        </a:ln>
                      </wps:spPr>
                      <wps:txbx>
                        <w:txbxContent>
                          <w:p w:rsidR="002E3456" w:rsidRPr="001C5F4A" w:rsidRDefault="002E3456" w:rsidP="001C5F4A">
                            <w:pPr>
                              <w:jc w:val="center"/>
                              <w:rPr>
                                <w:b/>
                                <w:u w:val="single"/>
                              </w:rPr>
                            </w:pPr>
                            <w:r w:rsidRPr="001C5F4A">
                              <w:rPr>
                                <w:b/>
                                <w:u w:val="single"/>
                              </w:rPr>
                              <w:t>Licensing</w:t>
                            </w:r>
                          </w:p>
                          <w:p w:rsidR="002E3456" w:rsidRDefault="002E3456" w:rsidP="001C5F4A">
                            <w:pPr>
                              <w:jc w:val="center"/>
                            </w:pPr>
                            <w:r>
                              <w:t>The organisation will/will not be collecting money, or holding a sale of articles for the benefit of a charity.</w:t>
                            </w:r>
                          </w:p>
                          <w:p w:rsidR="002E3456" w:rsidRPr="001C5F4A" w:rsidRDefault="002E3456" w:rsidP="001C5F4A">
                            <w:pPr>
                              <w:jc w:val="center"/>
                              <w:rPr>
                                <w:b/>
                              </w:rPr>
                            </w:pPr>
                            <w:r w:rsidRPr="001C5F4A">
                              <w:rPr>
                                <w:b/>
                              </w:rPr>
                              <w:t>If money is being collected, it is the applicant’s responsibility to obtain a collecting licence. (See Terms and Conditions)</w:t>
                            </w:r>
                          </w:p>
                          <w:p w:rsidR="002E3456" w:rsidRDefault="002E3456" w:rsidP="001C5F4A">
                            <w:pPr>
                              <w:jc w:val="center"/>
                            </w:pPr>
                          </w:p>
                          <w:p w:rsidR="002E3456" w:rsidRDefault="002E3456" w:rsidP="001C5F4A">
                            <w:pPr>
                              <w:jc w:val="center"/>
                            </w:pPr>
                            <w:r>
                              <w:t>The organisation will/will not be performing music.</w:t>
                            </w:r>
                          </w:p>
                          <w:p w:rsidR="002E3456" w:rsidRPr="001C5F4A" w:rsidRDefault="002E3456" w:rsidP="001C5F4A">
                            <w:pPr>
                              <w:jc w:val="center"/>
                              <w:rPr>
                                <w:b/>
                              </w:rPr>
                            </w:pPr>
                            <w:r w:rsidRPr="001C5F4A">
                              <w:rPr>
                                <w:b/>
                              </w:rPr>
                              <w:t>It is the applicant’s responsibility to comply with Performing Rights Legislation. (See 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13.15pt;width:460.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" strokecolor="gray [1629]" strokeweight="2.25pt">
                <v:stroke linestyle="thinThin"/>
                <v:textbox>
                  <w:txbxContent>
                    <w:p w:rsidR="002E3456" w:rsidRPr="001C5F4A" w:rsidRDefault="002E3456" w:rsidP="001C5F4A">
                      <w:pPr>
                        <w:jc w:val="center"/>
                        <w:rPr>
                          <w:b/>
                          <w:u w:val="single"/>
                        </w:rPr>
                      </w:pPr>
                      <w:r w:rsidRPr="001C5F4A">
                        <w:rPr>
                          <w:b/>
                          <w:u w:val="single"/>
                        </w:rPr>
                        <w:t>Licensing</w:t>
                      </w:r>
                    </w:p>
                    <w:p w:rsidR="002E3456" w:rsidRDefault="002E3456" w:rsidP="001C5F4A">
                      <w:pPr>
                        <w:jc w:val="center"/>
                      </w:pPr>
                      <w:r>
                        <w:t>The organisation will/will not be collecting money, or holding a sale of articles for the benefit of a charity.</w:t>
                      </w:r>
                    </w:p>
                    <w:p w:rsidR="002E3456" w:rsidRPr="001C5F4A" w:rsidRDefault="002E3456" w:rsidP="001C5F4A">
                      <w:pPr>
                        <w:jc w:val="center"/>
                        <w:rPr>
                          <w:b/>
                        </w:rPr>
                      </w:pPr>
                      <w:r w:rsidRPr="001C5F4A">
                        <w:rPr>
                          <w:b/>
                        </w:rPr>
                        <w:t>If money is being collected, it is the applicant’s responsibility to obtain a collecting licence. (See Terms and Conditions)</w:t>
                      </w:r>
                    </w:p>
                    <w:p w:rsidR="002E3456" w:rsidRDefault="002E3456" w:rsidP="001C5F4A">
                      <w:pPr>
                        <w:jc w:val="center"/>
                      </w:pPr>
                    </w:p>
                    <w:p w:rsidR="002E3456" w:rsidRDefault="002E3456" w:rsidP="001C5F4A">
                      <w:pPr>
                        <w:jc w:val="center"/>
                      </w:pPr>
                      <w:r>
                        <w:t>The organisation will/will not be performing music.</w:t>
                      </w:r>
                    </w:p>
                    <w:p w:rsidR="002E3456" w:rsidRPr="001C5F4A" w:rsidRDefault="002E3456" w:rsidP="001C5F4A">
                      <w:pPr>
                        <w:jc w:val="center"/>
                        <w:rPr>
                          <w:b/>
                        </w:rPr>
                      </w:pPr>
                      <w:r w:rsidRPr="001C5F4A">
                        <w:rPr>
                          <w:b/>
                        </w:rPr>
                        <w:t>It is the applicant’s responsibility to comply with Performing Rights Legislation. (See Terms and Conditions)</w:t>
                      </w:r>
                    </w:p>
                  </w:txbxContent>
                </v:textbox>
              </v:shape>
            </w:pict>
          </mc:Fallback>
        </mc:AlternateContent>
      </w:r>
    </w:p>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Default="00A92613" w:rsidP="00A92613"/>
    <w:p w:rsidR="00C40509" w:rsidRDefault="00C40509" w:rsidP="00A92613">
      <w:pPr>
        <w:tabs>
          <w:tab w:val="left" w:pos="3570"/>
        </w:tabs>
      </w:pPr>
      <w:r>
        <w:rPr>
          <w:noProof/>
          <w:lang w:eastAsia="en-GB"/>
        </w:rPr>
        <mc:AlternateContent>
          <mc:Choice Requires="wps">
            <w:drawing>
              <wp:anchor distT="0" distB="0" distL="114300" distR="114300" simplePos="0" relativeHeight="251671552" behindDoc="0" locked="0" layoutInCell="1" allowOverlap="1" wp14:anchorId="72F95430" wp14:editId="621F9784">
                <wp:simplePos x="0" y="0"/>
                <wp:positionH relativeFrom="column">
                  <wp:posOffset>-171450</wp:posOffset>
                </wp:positionH>
                <wp:positionV relativeFrom="paragraph">
                  <wp:posOffset>670561</wp:posOffset>
                </wp:positionV>
                <wp:extent cx="5848350" cy="28956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95600"/>
                        </a:xfrm>
                        <a:prstGeom prst="rect">
                          <a:avLst/>
                        </a:prstGeom>
                        <a:solidFill>
                          <a:srgbClr val="FFFFFF"/>
                        </a:solidFill>
                        <a:ln w="28575" cmpd="dbl">
                          <a:solidFill>
                            <a:schemeClr val="tx1">
                              <a:lumMod val="50000"/>
                              <a:lumOff val="50000"/>
                            </a:schemeClr>
                          </a:solidFill>
                          <a:miter lim="800000"/>
                          <a:headEnd/>
                          <a:tailEnd/>
                        </a:ln>
                      </wps:spPr>
                      <wps:txbx>
                        <w:txbxContent>
                          <w:p w:rsidR="002E3456" w:rsidRPr="00C40509" w:rsidRDefault="002E3456" w:rsidP="00C40509">
                            <w:pPr>
                              <w:pStyle w:val="Heading4"/>
                              <w:jc w:val="center"/>
                              <w:rPr>
                                <w:b/>
                                <w:sz w:val="24"/>
                                <w:u w:val="single"/>
                              </w:rPr>
                            </w:pPr>
                            <w:r w:rsidRPr="00C40509">
                              <w:rPr>
                                <w:b/>
                                <w:sz w:val="24"/>
                                <w:u w:val="single"/>
                              </w:rPr>
                              <w:t>Declaration</w:t>
                            </w:r>
                          </w:p>
                          <w:p w:rsidR="002E3456" w:rsidRPr="00C40509" w:rsidRDefault="002E3456" w:rsidP="00C40509">
                            <w:pPr>
                              <w:jc w:val="center"/>
                              <w:rPr>
                                <w:rFonts w:cs="Arial"/>
                              </w:rPr>
                            </w:pPr>
                          </w:p>
                          <w:p w:rsidR="002E3456" w:rsidRPr="00C40509" w:rsidRDefault="002E3456" w:rsidP="00C40509">
                            <w:pPr>
                              <w:jc w:val="center"/>
                              <w:rPr>
                                <w:rFonts w:cs="Arial"/>
                              </w:rPr>
                            </w:pPr>
                            <w:r w:rsidRPr="00C40509">
                              <w:rPr>
                                <w:rFonts w:cs="Arial"/>
                              </w:rPr>
                              <w:t>I hereby apply for the use of Bucky Doo Square, upon the Terms and Conditions I have received.</w:t>
                            </w:r>
                          </w:p>
                          <w:p w:rsidR="002E3456" w:rsidRPr="00C40509" w:rsidRDefault="002E3456" w:rsidP="00C40509">
                            <w:pPr>
                              <w:jc w:val="center"/>
                              <w:rPr>
                                <w:rFonts w:cs="Arial"/>
                              </w:rPr>
                            </w:pPr>
                          </w:p>
                          <w:p w:rsidR="002E3456" w:rsidRPr="00C40509" w:rsidRDefault="002E3456" w:rsidP="00C40509">
                            <w:pPr>
                              <w:jc w:val="center"/>
                              <w:rPr>
                                <w:rFonts w:cs="Arial"/>
                              </w:rPr>
                            </w:pPr>
                            <w:r w:rsidRPr="00C40509">
                              <w:rPr>
                                <w:rFonts w:cs="Arial"/>
                              </w:rPr>
                              <w:t>I undertake to comply with these conditions and the Council’s licensing regulations.</w:t>
                            </w:r>
                          </w:p>
                          <w:p w:rsidR="002E3456" w:rsidRPr="00C40509" w:rsidRDefault="002E3456" w:rsidP="00C40509">
                            <w:pPr>
                              <w:jc w:val="center"/>
                              <w:rPr>
                                <w:rFonts w:cs="Arial"/>
                              </w:rPr>
                            </w:pPr>
                          </w:p>
                          <w:p w:rsidR="002E3456" w:rsidRPr="00C40509" w:rsidRDefault="002E3456" w:rsidP="00C40509">
                            <w:pPr>
                              <w:jc w:val="center"/>
                              <w:rPr>
                                <w:rFonts w:cs="Arial"/>
                              </w:rPr>
                            </w:pPr>
                            <w:r w:rsidRPr="00C40509">
                              <w:rPr>
                                <w:rFonts w:cs="Arial"/>
                              </w:rPr>
                              <w:t>I confirm that I am over the age of eighteen and that I will remove all organisational material and litter from the area of use.</w:t>
                            </w:r>
                          </w:p>
                          <w:p w:rsidR="002E3456" w:rsidRPr="00C40509" w:rsidRDefault="002E3456" w:rsidP="00C40509">
                            <w:pPr>
                              <w:jc w:val="center"/>
                              <w:rPr>
                                <w:rFonts w:cs="Arial"/>
                              </w:rPr>
                            </w:pPr>
                          </w:p>
                          <w:p w:rsidR="002E3456" w:rsidRPr="00C40509" w:rsidRDefault="002E3456" w:rsidP="00C40509">
                            <w:pPr>
                              <w:jc w:val="center"/>
                              <w:rPr>
                                <w:rFonts w:cs="Arial"/>
                              </w:rPr>
                            </w:pPr>
                          </w:p>
                          <w:p w:rsidR="002E3456" w:rsidRPr="00C40509" w:rsidRDefault="002E3456" w:rsidP="00C40509">
                            <w:pPr>
                              <w:jc w:val="center"/>
                              <w:rPr>
                                <w:rFonts w:cs="Arial"/>
                              </w:rPr>
                            </w:pPr>
                            <w:r w:rsidRPr="00C40509">
                              <w:rPr>
                                <w:rFonts w:cs="Arial"/>
                              </w:rPr>
                              <w:t>Signed:…………………………………………….    Date:…………………..</w:t>
                            </w:r>
                          </w:p>
                          <w:p w:rsidR="002E3456" w:rsidRPr="00C40509" w:rsidRDefault="002E3456" w:rsidP="00C40509">
                            <w:pPr>
                              <w:ind w:left="1080"/>
                              <w:jc w:val="center"/>
                              <w:rPr>
                                <w:rFonts w:cs="Arial"/>
                              </w:rPr>
                            </w:pPr>
                          </w:p>
                          <w:p w:rsidR="002E3456" w:rsidRPr="00C40509" w:rsidRDefault="002E3456" w:rsidP="00C40509">
                            <w:pPr>
                              <w:ind w:left="1080"/>
                              <w:jc w:val="center"/>
                              <w:rPr>
                                <w:rFonts w:cs="Arial"/>
                              </w:rPr>
                            </w:pPr>
                          </w:p>
                          <w:p w:rsidR="002E3456" w:rsidRPr="00C40509" w:rsidRDefault="002E3456" w:rsidP="00C40509">
                            <w:pPr>
                              <w:ind w:right="-274"/>
                              <w:jc w:val="center"/>
                              <w:rPr>
                                <w:rFonts w:cs="Arial"/>
                              </w:rPr>
                            </w:pPr>
                            <w:r w:rsidRPr="00C40509">
                              <w:rPr>
                                <w:rFonts w:cs="Arial"/>
                              </w:rPr>
                              <w:t>Print name:………………………………………..</w:t>
                            </w:r>
                          </w:p>
                          <w:p w:rsidR="002E3456" w:rsidRDefault="002E3456" w:rsidP="00C40509">
                            <w:pPr>
                              <w:ind w:right="-274"/>
                              <w:rPr>
                                <w:rFonts w:cs="Arial"/>
                                <w:sz w:val="28"/>
                              </w:rPr>
                            </w:pPr>
                          </w:p>
                          <w:p w:rsidR="002E3456" w:rsidRDefault="002E3456" w:rsidP="00C40509"/>
                          <w:p w:rsidR="002E3456" w:rsidRDefault="002E3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52.8pt;width:460.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" strokecolor="gray [1629]" strokeweight="2.25pt">
                <v:stroke linestyle="thinThin"/>
                <v:textbox>
                  <w:txbxContent>
                    <w:p w:rsidR="002E3456" w:rsidRPr="00C40509" w:rsidRDefault="002E3456" w:rsidP="00C40509">
                      <w:pPr>
                        <w:pStyle w:val="Heading4"/>
                        <w:jc w:val="center"/>
                        <w:rPr>
                          <w:b/>
                          <w:sz w:val="24"/>
                          <w:u w:val="single"/>
                        </w:rPr>
                      </w:pPr>
                      <w:r w:rsidRPr="00C40509">
                        <w:rPr>
                          <w:b/>
                          <w:sz w:val="24"/>
                          <w:u w:val="single"/>
                        </w:rPr>
                        <w:t>Declaration</w:t>
                      </w:r>
                    </w:p>
                    <w:p w:rsidR="002E3456" w:rsidRPr="00C40509" w:rsidRDefault="002E3456" w:rsidP="00C40509">
                      <w:pPr>
                        <w:jc w:val="center"/>
                        <w:rPr>
                          <w:rFonts w:cs="Arial"/>
                        </w:rPr>
                      </w:pPr>
                    </w:p>
                    <w:p w:rsidR="002E3456" w:rsidRPr="00C40509" w:rsidRDefault="002E3456" w:rsidP="00C40509">
                      <w:pPr>
                        <w:jc w:val="center"/>
                        <w:rPr>
                          <w:rFonts w:cs="Arial"/>
                        </w:rPr>
                      </w:pPr>
                      <w:r w:rsidRPr="00C40509">
                        <w:rPr>
                          <w:rFonts w:cs="Arial"/>
                        </w:rPr>
                        <w:t>I hereby apply for the use of Bucky Doo Square, upon the Terms and Conditions I have received.</w:t>
                      </w:r>
                    </w:p>
                    <w:p w:rsidR="002E3456" w:rsidRPr="00C40509" w:rsidRDefault="002E3456" w:rsidP="00C40509">
                      <w:pPr>
                        <w:jc w:val="center"/>
                        <w:rPr>
                          <w:rFonts w:cs="Arial"/>
                        </w:rPr>
                      </w:pPr>
                    </w:p>
                    <w:p w:rsidR="002E3456" w:rsidRPr="00C40509" w:rsidRDefault="002E3456" w:rsidP="00C40509">
                      <w:pPr>
                        <w:jc w:val="center"/>
                        <w:rPr>
                          <w:rFonts w:cs="Arial"/>
                        </w:rPr>
                      </w:pPr>
                      <w:r w:rsidRPr="00C40509">
                        <w:rPr>
                          <w:rFonts w:cs="Arial"/>
                        </w:rPr>
                        <w:t>I undertake to comply with these conditions and the Council’s licensing regulations.</w:t>
                      </w:r>
                    </w:p>
                    <w:p w:rsidR="002E3456" w:rsidRPr="00C40509" w:rsidRDefault="002E3456" w:rsidP="00C40509">
                      <w:pPr>
                        <w:jc w:val="center"/>
                        <w:rPr>
                          <w:rFonts w:cs="Arial"/>
                        </w:rPr>
                      </w:pPr>
                    </w:p>
                    <w:p w:rsidR="002E3456" w:rsidRPr="00C40509" w:rsidRDefault="002E3456" w:rsidP="00C40509">
                      <w:pPr>
                        <w:jc w:val="center"/>
                        <w:rPr>
                          <w:rFonts w:cs="Arial"/>
                        </w:rPr>
                      </w:pPr>
                      <w:r w:rsidRPr="00C40509">
                        <w:rPr>
                          <w:rFonts w:cs="Arial"/>
                        </w:rPr>
                        <w:t>I confirm that I am over the age of eighteen and that I will remove all organisational material and litter from the area of use.</w:t>
                      </w:r>
                    </w:p>
                    <w:p w:rsidR="002E3456" w:rsidRPr="00C40509" w:rsidRDefault="002E3456" w:rsidP="00C40509">
                      <w:pPr>
                        <w:jc w:val="center"/>
                        <w:rPr>
                          <w:rFonts w:cs="Arial"/>
                        </w:rPr>
                      </w:pPr>
                    </w:p>
                    <w:p w:rsidR="002E3456" w:rsidRPr="00C40509" w:rsidRDefault="002E3456" w:rsidP="00C40509">
                      <w:pPr>
                        <w:jc w:val="center"/>
                        <w:rPr>
                          <w:rFonts w:cs="Arial"/>
                        </w:rPr>
                      </w:pPr>
                    </w:p>
                    <w:p w:rsidR="002E3456" w:rsidRPr="00C40509" w:rsidRDefault="002E3456" w:rsidP="00C40509">
                      <w:pPr>
                        <w:jc w:val="center"/>
                        <w:rPr>
                          <w:rFonts w:cs="Arial"/>
                        </w:rPr>
                      </w:pPr>
                      <w:r w:rsidRPr="00C40509">
                        <w:rPr>
                          <w:rFonts w:cs="Arial"/>
                        </w:rPr>
                        <w:t>Signed:…………………………………………….    Date:…………………..</w:t>
                      </w:r>
                    </w:p>
                    <w:p w:rsidR="002E3456" w:rsidRPr="00C40509" w:rsidRDefault="002E3456" w:rsidP="00C40509">
                      <w:pPr>
                        <w:ind w:left="1080"/>
                        <w:jc w:val="center"/>
                        <w:rPr>
                          <w:rFonts w:cs="Arial"/>
                        </w:rPr>
                      </w:pPr>
                    </w:p>
                    <w:p w:rsidR="002E3456" w:rsidRPr="00C40509" w:rsidRDefault="002E3456" w:rsidP="00C40509">
                      <w:pPr>
                        <w:ind w:left="1080"/>
                        <w:jc w:val="center"/>
                        <w:rPr>
                          <w:rFonts w:cs="Arial"/>
                        </w:rPr>
                      </w:pPr>
                    </w:p>
                    <w:p w:rsidR="002E3456" w:rsidRPr="00C40509" w:rsidRDefault="002E3456" w:rsidP="00C40509">
                      <w:pPr>
                        <w:ind w:right="-274"/>
                        <w:jc w:val="center"/>
                        <w:rPr>
                          <w:rFonts w:cs="Arial"/>
                        </w:rPr>
                      </w:pPr>
                      <w:r w:rsidRPr="00C40509">
                        <w:rPr>
                          <w:rFonts w:cs="Arial"/>
                        </w:rPr>
                        <w:t>Print name:………………………………………..</w:t>
                      </w:r>
                    </w:p>
                    <w:p w:rsidR="002E3456" w:rsidRDefault="002E3456" w:rsidP="00C40509">
                      <w:pPr>
                        <w:ind w:right="-274"/>
                        <w:rPr>
                          <w:rFonts w:cs="Arial"/>
                          <w:sz w:val="28"/>
                        </w:rPr>
                      </w:pPr>
                    </w:p>
                    <w:p w:rsidR="002E3456" w:rsidRDefault="002E3456" w:rsidP="00C40509"/>
                    <w:p w:rsidR="002E3456" w:rsidRDefault="002E3456"/>
                  </w:txbxContent>
                </v:textbox>
              </v:shape>
            </w:pict>
          </mc:Fallback>
        </mc:AlternateContent>
      </w:r>
      <w:r w:rsidR="00A92613">
        <w:tab/>
      </w:r>
    </w:p>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Default="00C40509" w:rsidP="00C40509"/>
    <w:p w:rsidR="00C40509" w:rsidRDefault="00D93E5D" w:rsidP="00C40509">
      <w:r>
        <w:rPr>
          <w:noProof/>
          <w:lang w:eastAsia="en-GB"/>
        </w:rPr>
        <mc:AlternateContent>
          <mc:Choice Requires="wps">
            <w:drawing>
              <wp:anchor distT="0" distB="0" distL="114300" distR="114300" simplePos="0" relativeHeight="251747328" behindDoc="0" locked="0" layoutInCell="1" allowOverlap="1" wp14:anchorId="03C2FAC3" wp14:editId="6A1AC296">
                <wp:simplePos x="0" y="0"/>
                <wp:positionH relativeFrom="column">
                  <wp:posOffset>-171450</wp:posOffset>
                </wp:positionH>
                <wp:positionV relativeFrom="paragraph">
                  <wp:posOffset>105410</wp:posOffset>
                </wp:positionV>
                <wp:extent cx="5848350" cy="15525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52575"/>
                        </a:xfrm>
                        <a:prstGeom prst="rect">
                          <a:avLst/>
                        </a:prstGeom>
                        <a:solidFill>
                          <a:srgbClr val="FFFFFF"/>
                        </a:solidFill>
                        <a:ln w="28575" cmpd="dbl">
                          <a:solidFill>
                            <a:schemeClr val="tx1">
                              <a:lumMod val="50000"/>
                              <a:lumOff val="50000"/>
                            </a:schemeClr>
                          </a:solidFill>
                          <a:miter lim="800000"/>
                          <a:headEnd/>
                          <a:tailEnd/>
                        </a:ln>
                      </wps:spPr>
                      <wps:txbx>
                        <w:txbxContent>
                          <w:p w:rsidR="002E3456" w:rsidRDefault="00D93E5D" w:rsidP="00D93E5D">
                            <w:pPr>
                              <w:ind w:right="-274"/>
                              <w:jc w:val="center"/>
                              <w:rPr>
                                <w:rFonts w:cs="Arial"/>
                                <w:b/>
                                <w:u w:val="single"/>
                              </w:rPr>
                            </w:pPr>
                            <w:r>
                              <w:rPr>
                                <w:rFonts w:cs="Arial"/>
                                <w:b/>
                                <w:u w:val="single"/>
                              </w:rPr>
                              <w:t>Office Use Only</w:t>
                            </w:r>
                          </w:p>
                          <w:p w:rsidR="00D93E5D" w:rsidRDefault="00D93E5D" w:rsidP="00D93E5D">
                            <w:pPr>
                              <w:ind w:right="-274"/>
                              <w:rPr>
                                <w:rFonts w:cs="Arial"/>
                                <w:b/>
                                <w:u w:val="single"/>
                              </w:rPr>
                            </w:pPr>
                          </w:p>
                          <w:p w:rsidR="00D93E5D" w:rsidRDefault="00E05A13" w:rsidP="00D93E5D">
                            <w:pPr>
                              <w:ind w:right="-274"/>
                              <w:rPr>
                                <w:rFonts w:cs="Arial"/>
                              </w:rPr>
                            </w:pPr>
                            <w:r>
                              <w:rPr>
                                <w:rFonts w:cs="Arial"/>
                              </w:rPr>
                              <w:t>Booking Approved</w:t>
                            </w:r>
                            <w:r w:rsidR="00D93E5D">
                              <w:rPr>
                                <w:rFonts w:cs="Arial"/>
                              </w:rPr>
                              <w:t>: Yes/No</w:t>
                            </w:r>
                          </w:p>
                          <w:p w:rsidR="00D93E5D" w:rsidRDefault="00D93E5D" w:rsidP="00D93E5D">
                            <w:pPr>
                              <w:ind w:right="-274"/>
                              <w:rPr>
                                <w:rFonts w:cs="Arial"/>
                              </w:rPr>
                            </w:pPr>
                          </w:p>
                          <w:p w:rsidR="00D93E5D" w:rsidRDefault="00D93E5D" w:rsidP="00D93E5D">
                            <w:pPr>
                              <w:ind w:right="-274"/>
                              <w:rPr>
                                <w:rFonts w:cs="Arial"/>
                              </w:rPr>
                            </w:pPr>
                            <w:r>
                              <w:rPr>
                                <w:rFonts w:cs="Arial"/>
                              </w:rPr>
                              <w:t>Filed Under:</w:t>
                            </w:r>
                          </w:p>
                          <w:p w:rsidR="00D93E5D" w:rsidRDefault="00D93E5D" w:rsidP="00D93E5D">
                            <w:pPr>
                              <w:ind w:right="-274"/>
                              <w:rPr>
                                <w:rFonts w:cs="Arial"/>
                              </w:rPr>
                            </w:pPr>
                          </w:p>
                          <w:p w:rsidR="00D93E5D" w:rsidRPr="00D93E5D" w:rsidRDefault="00D93E5D" w:rsidP="00D93E5D">
                            <w:pPr>
                              <w:ind w:right="-274"/>
                              <w:rPr>
                                <w:rFonts w:cs="Arial"/>
                              </w:rPr>
                            </w:pPr>
                            <w:r>
                              <w:rPr>
                                <w:rFonts w:cs="Arial"/>
                              </w:rPr>
                              <w:t>Signed:</w:t>
                            </w:r>
                          </w:p>
                          <w:p w:rsidR="002E3456" w:rsidRDefault="002E3456" w:rsidP="002E3456"/>
                          <w:p w:rsidR="002E3456" w:rsidRDefault="002E3456" w:rsidP="002E3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8.3pt;width:460.5pt;height:12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" strokecolor="gray [1629]" strokeweight="2.25pt">
                <v:stroke linestyle="thinThin"/>
                <v:textbox>
                  <w:txbxContent>
                    <w:p w:rsidR="002E3456" w:rsidRDefault="00D93E5D" w:rsidP="00D93E5D">
                      <w:pPr>
                        <w:ind w:right="-274"/>
                        <w:jc w:val="center"/>
                        <w:rPr>
                          <w:rFonts w:cs="Arial"/>
                          <w:b/>
                          <w:u w:val="single"/>
                        </w:rPr>
                      </w:pPr>
                      <w:r>
                        <w:rPr>
                          <w:rFonts w:cs="Arial"/>
                          <w:b/>
                          <w:u w:val="single"/>
                        </w:rPr>
                        <w:t>Office Use Only</w:t>
                      </w:r>
                    </w:p>
                    <w:p w:rsidR="00D93E5D" w:rsidRDefault="00D93E5D" w:rsidP="00D93E5D">
                      <w:pPr>
                        <w:ind w:right="-274"/>
                        <w:rPr>
                          <w:rFonts w:cs="Arial"/>
                          <w:b/>
                          <w:u w:val="single"/>
                        </w:rPr>
                      </w:pPr>
                    </w:p>
                    <w:p w:rsidR="00D93E5D" w:rsidRDefault="00E05A13" w:rsidP="00D93E5D">
                      <w:pPr>
                        <w:ind w:right="-274"/>
                        <w:rPr>
                          <w:rFonts w:cs="Arial"/>
                        </w:rPr>
                      </w:pPr>
                      <w:r>
                        <w:rPr>
                          <w:rFonts w:cs="Arial"/>
                        </w:rPr>
                        <w:t>Booking Approved</w:t>
                      </w:r>
                      <w:r w:rsidR="00D93E5D">
                        <w:rPr>
                          <w:rFonts w:cs="Arial"/>
                        </w:rPr>
                        <w:t>: Yes/No</w:t>
                      </w:r>
                    </w:p>
                    <w:p w:rsidR="00D93E5D" w:rsidRDefault="00D93E5D" w:rsidP="00D93E5D">
                      <w:pPr>
                        <w:ind w:right="-274"/>
                        <w:rPr>
                          <w:rFonts w:cs="Arial"/>
                        </w:rPr>
                      </w:pPr>
                    </w:p>
                    <w:p w:rsidR="00D93E5D" w:rsidRDefault="00D93E5D" w:rsidP="00D93E5D">
                      <w:pPr>
                        <w:ind w:right="-274"/>
                        <w:rPr>
                          <w:rFonts w:cs="Arial"/>
                        </w:rPr>
                      </w:pPr>
                      <w:r>
                        <w:rPr>
                          <w:rFonts w:cs="Arial"/>
                        </w:rPr>
                        <w:t>Filed Under:</w:t>
                      </w:r>
                    </w:p>
                    <w:p w:rsidR="00D93E5D" w:rsidRDefault="00D93E5D" w:rsidP="00D93E5D">
                      <w:pPr>
                        <w:ind w:right="-274"/>
                        <w:rPr>
                          <w:rFonts w:cs="Arial"/>
                        </w:rPr>
                      </w:pPr>
                    </w:p>
                    <w:p w:rsidR="00D93E5D" w:rsidRPr="00D93E5D" w:rsidRDefault="00D93E5D" w:rsidP="00D93E5D">
                      <w:pPr>
                        <w:ind w:right="-274"/>
                        <w:rPr>
                          <w:rFonts w:cs="Arial"/>
                        </w:rPr>
                      </w:pPr>
                      <w:r>
                        <w:rPr>
                          <w:rFonts w:cs="Arial"/>
                        </w:rPr>
                        <w:t>Signed:</w:t>
                      </w:r>
                    </w:p>
                    <w:p w:rsidR="002E3456" w:rsidRDefault="002E3456" w:rsidP="002E3456"/>
                    <w:p w:rsidR="002E3456" w:rsidRDefault="002E3456" w:rsidP="002E3456"/>
                  </w:txbxContent>
                </v:textbox>
              </v:shape>
            </w:pict>
          </mc:Fallback>
        </mc:AlternateContent>
      </w:r>
    </w:p>
    <w:p w:rsidR="00AB5286" w:rsidRDefault="00C40509" w:rsidP="00C40509">
      <w:pPr>
        <w:tabs>
          <w:tab w:val="left" w:pos="7875"/>
        </w:tabs>
      </w:pPr>
      <w:r>
        <w:tab/>
      </w: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Pr="00C40509" w:rsidRDefault="00C40509" w:rsidP="00C40509">
      <w:pPr>
        <w:jc w:val="center"/>
        <w:rPr>
          <w:rFonts w:cs="Arial"/>
          <w:b/>
        </w:rPr>
      </w:pPr>
      <w:r w:rsidRPr="00C40509">
        <w:rPr>
          <w:rFonts w:cs="Arial"/>
          <w:b/>
        </w:rPr>
        <w:lastRenderedPageBreak/>
        <w:t>Hirers’ Privacy Notice</w:t>
      </w:r>
    </w:p>
    <w:p w:rsidR="00C40509" w:rsidRPr="00C40509" w:rsidRDefault="00C40509" w:rsidP="00C40509">
      <w:pPr>
        <w:rPr>
          <w:rFonts w:cs="Arial"/>
          <w:sz w:val="19"/>
          <w:szCs w:val="19"/>
        </w:rPr>
      </w:pPr>
    </w:p>
    <w:p w:rsidR="00C40509" w:rsidRPr="00C40509" w:rsidRDefault="00C40509" w:rsidP="00C40509">
      <w:pPr>
        <w:rPr>
          <w:rFonts w:cs="Arial"/>
          <w:sz w:val="19"/>
          <w:szCs w:val="19"/>
        </w:rPr>
      </w:pPr>
      <w:r w:rsidRPr="00C40509">
        <w:rPr>
          <w:rFonts w:cs="Arial"/>
          <w:sz w:val="19"/>
          <w:szCs w:val="19"/>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rsidR="00C40509" w:rsidRPr="00C40509" w:rsidRDefault="00C40509" w:rsidP="00C40509">
      <w:pPr>
        <w:rPr>
          <w:rFonts w:cs="Arial"/>
          <w:sz w:val="19"/>
          <w:szCs w:val="19"/>
        </w:rPr>
      </w:pPr>
    </w:p>
    <w:p w:rsidR="00C40509" w:rsidRPr="00C40509" w:rsidRDefault="00C40509" w:rsidP="00C40509">
      <w:pPr>
        <w:rPr>
          <w:rFonts w:cs="Arial"/>
          <w:b/>
          <w:sz w:val="19"/>
          <w:szCs w:val="19"/>
        </w:rPr>
      </w:pPr>
      <w:r w:rsidRPr="00C40509">
        <w:rPr>
          <w:rFonts w:cs="Arial"/>
          <w:b/>
          <w:sz w:val="19"/>
          <w:szCs w:val="19"/>
        </w:rPr>
        <w:t>When you contact us</w:t>
      </w:r>
    </w:p>
    <w:p w:rsidR="00C40509" w:rsidRPr="00C40509" w:rsidRDefault="00C40509" w:rsidP="00C40509">
      <w:pPr>
        <w:rPr>
          <w:rFonts w:cs="Arial"/>
          <w:sz w:val="19"/>
          <w:szCs w:val="19"/>
        </w:rPr>
      </w:pPr>
      <w:r w:rsidRPr="00C40509">
        <w:rPr>
          <w:rFonts w:cs="Arial"/>
          <w:sz w:val="19"/>
          <w:szCs w:val="19"/>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third party.</w:t>
      </w:r>
    </w:p>
    <w:p w:rsidR="00C40509" w:rsidRPr="00C40509" w:rsidRDefault="00C40509" w:rsidP="00C40509">
      <w:pPr>
        <w:rPr>
          <w:rFonts w:cs="Arial"/>
          <w:sz w:val="19"/>
          <w:szCs w:val="19"/>
        </w:rPr>
      </w:pPr>
    </w:p>
    <w:p w:rsidR="00C40509" w:rsidRPr="00C40509" w:rsidRDefault="00C40509" w:rsidP="00C40509">
      <w:pPr>
        <w:rPr>
          <w:rFonts w:cs="Arial"/>
          <w:b/>
          <w:sz w:val="19"/>
          <w:szCs w:val="19"/>
        </w:rPr>
      </w:pPr>
      <w:r w:rsidRPr="00C40509">
        <w:rPr>
          <w:rFonts w:cs="Arial"/>
          <w:b/>
          <w:sz w:val="19"/>
          <w:szCs w:val="19"/>
        </w:rPr>
        <w:t>The Councils right to process information</w:t>
      </w:r>
    </w:p>
    <w:p w:rsidR="00C40509" w:rsidRPr="00C40509" w:rsidRDefault="00C40509" w:rsidP="00C40509">
      <w:pPr>
        <w:rPr>
          <w:rFonts w:cs="Arial"/>
          <w:sz w:val="19"/>
          <w:szCs w:val="19"/>
        </w:rPr>
      </w:pPr>
      <w:r w:rsidRPr="00C40509">
        <w:rPr>
          <w:rFonts w:cs="Arial"/>
          <w:sz w:val="19"/>
          <w:szCs w:val="19"/>
        </w:rPr>
        <w:t>General Data Protection Regulations Article 6 (1) (a) (b) &amp; (e)</w:t>
      </w:r>
    </w:p>
    <w:p w:rsidR="00C40509" w:rsidRPr="00C40509" w:rsidRDefault="00C40509" w:rsidP="00C40509">
      <w:pPr>
        <w:rPr>
          <w:rFonts w:cs="Arial"/>
          <w:sz w:val="19"/>
          <w:szCs w:val="19"/>
        </w:rPr>
      </w:pPr>
      <w:r w:rsidRPr="00C40509">
        <w:rPr>
          <w:rFonts w:cs="Arial"/>
          <w:sz w:val="19"/>
          <w:szCs w:val="19"/>
        </w:rPr>
        <w:t>Processing is with the consent of the data subject or</w:t>
      </w:r>
    </w:p>
    <w:p w:rsidR="00C40509" w:rsidRPr="00C40509" w:rsidRDefault="00C40509" w:rsidP="00C40509">
      <w:pPr>
        <w:rPr>
          <w:rFonts w:cs="Arial"/>
          <w:sz w:val="19"/>
          <w:szCs w:val="19"/>
        </w:rPr>
      </w:pPr>
      <w:r w:rsidRPr="00C40509">
        <w:rPr>
          <w:rFonts w:cs="Arial"/>
          <w:sz w:val="19"/>
          <w:szCs w:val="19"/>
        </w:rPr>
        <w:t>Processing is necessary for compliance with a legal obligation or</w:t>
      </w:r>
    </w:p>
    <w:p w:rsidR="00C40509" w:rsidRPr="00C40509" w:rsidRDefault="00C40509" w:rsidP="00C40509">
      <w:pPr>
        <w:rPr>
          <w:rFonts w:cs="Arial"/>
          <w:sz w:val="19"/>
          <w:szCs w:val="19"/>
        </w:rPr>
      </w:pPr>
      <w:r w:rsidRPr="00C40509">
        <w:rPr>
          <w:rFonts w:cs="Arial"/>
          <w:sz w:val="19"/>
          <w:szCs w:val="19"/>
        </w:rPr>
        <w:t>Processing is necessary for the performance of a task carried out in the public interest or in the exercise of the official authority vested in the controller.</w:t>
      </w:r>
    </w:p>
    <w:p w:rsidR="00C40509" w:rsidRPr="00C40509" w:rsidRDefault="00C40509" w:rsidP="00C40509">
      <w:pPr>
        <w:rPr>
          <w:rFonts w:cs="Arial"/>
          <w:sz w:val="19"/>
          <w:szCs w:val="19"/>
        </w:rPr>
      </w:pPr>
    </w:p>
    <w:p w:rsidR="00C40509" w:rsidRPr="00C40509" w:rsidRDefault="00C40509" w:rsidP="00C40509">
      <w:pPr>
        <w:rPr>
          <w:rFonts w:cs="Arial"/>
          <w:b/>
          <w:sz w:val="19"/>
          <w:szCs w:val="19"/>
        </w:rPr>
      </w:pPr>
      <w:r w:rsidRPr="00C40509">
        <w:rPr>
          <w:rFonts w:cs="Arial"/>
          <w:b/>
          <w:sz w:val="19"/>
          <w:szCs w:val="19"/>
        </w:rPr>
        <w:t>Information Security</w:t>
      </w:r>
    </w:p>
    <w:p w:rsidR="00C40509" w:rsidRPr="00C40509" w:rsidRDefault="00C40509" w:rsidP="00C40509">
      <w:pPr>
        <w:rPr>
          <w:rFonts w:cs="Arial"/>
          <w:sz w:val="19"/>
          <w:szCs w:val="19"/>
        </w:rPr>
      </w:pPr>
      <w:r w:rsidRPr="00C40509">
        <w:rPr>
          <w:rFonts w:cs="Arial"/>
          <w:sz w:val="19"/>
          <w:szCs w:val="19"/>
        </w:rPr>
        <w:t>Bridport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C40509" w:rsidRPr="00C40509" w:rsidRDefault="00C40509" w:rsidP="00C40509">
      <w:pPr>
        <w:rPr>
          <w:rFonts w:cs="Arial"/>
          <w:sz w:val="19"/>
          <w:szCs w:val="19"/>
        </w:rPr>
      </w:pPr>
    </w:p>
    <w:p w:rsidR="00C40509" w:rsidRPr="00C40509" w:rsidRDefault="00C40509" w:rsidP="00C40509">
      <w:pPr>
        <w:rPr>
          <w:rFonts w:cs="Arial"/>
          <w:sz w:val="19"/>
          <w:szCs w:val="19"/>
        </w:rPr>
      </w:pPr>
      <w:r w:rsidRPr="00C40509">
        <w:rPr>
          <w:rFonts w:cs="Arial"/>
          <w:sz w:val="19"/>
          <w:szCs w:val="19"/>
        </w:rPr>
        <w:t xml:space="preserve">We will only keep your data for the purpose it was collected for and only for as long as it is necessary. After which it will be deleted. </w:t>
      </w:r>
    </w:p>
    <w:p w:rsidR="00C40509" w:rsidRPr="00C40509" w:rsidRDefault="00C40509" w:rsidP="00C40509">
      <w:pPr>
        <w:jc w:val="center"/>
        <w:rPr>
          <w:rFonts w:cs="Arial"/>
          <w:b/>
          <w:sz w:val="19"/>
          <w:szCs w:val="19"/>
        </w:rPr>
      </w:pPr>
      <w:r w:rsidRPr="00C40509">
        <w:rPr>
          <w:rFonts w:cs="Arial"/>
          <w:b/>
          <w:sz w:val="19"/>
          <w:szCs w:val="19"/>
        </w:rPr>
        <w:t>You may request the deletion of your data held By Bridport Town Council at any time.</w:t>
      </w:r>
    </w:p>
    <w:p w:rsidR="00C40509" w:rsidRPr="00C40509" w:rsidRDefault="00C40509" w:rsidP="00C40509">
      <w:pPr>
        <w:rPr>
          <w:rFonts w:cs="Arial"/>
          <w:sz w:val="19"/>
          <w:szCs w:val="19"/>
        </w:rPr>
      </w:pPr>
    </w:p>
    <w:p w:rsidR="00C40509" w:rsidRPr="00C40509" w:rsidRDefault="00C40509" w:rsidP="00C40509">
      <w:pPr>
        <w:rPr>
          <w:rFonts w:cs="Arial"/>
          <w:b/>
          <w:sz w:val="19"/>
          <w:szCs w:val="19"/>
        </w:rPr>
      </w:pPr>
      <w:r w:rsidRPr="00C40509">
        <w:rPr>
          <w:rFonts w:cs="Arial"/>
          <w:b/>
          <w:sz w:val="19"/>
          <w:szCs w:val="19"/>
        </w:rPr>
        <w:t>Access to information</w:t>
      </w:r>
    </w:p>
    <w:p w:rsidR="00C40509" w:rsidRPr="00C40509" w:rsidRDefault="00C40509" w:rsidP="00C40509">
      <w:pPr>
        <w:rPr>
          <w:rFonts w:cs="Arial"/>
          <w:sz w:val="19"/>
          <w:szCs w:val="19"/>
        </w:rPr>
      </w:pPr>
      <w:r w:rsidRPr="00C40509">
        <w:rPr>
          <w:rFonts w:cs="Arial"/>
          <w:sz w:val="19"/>
          <w:szCs w:val="19"/>
        </w:rPr>
        <w:t xml:space="preserve">You have the right to request access to any information we have on you. You can do this by contacting Bridport Town Council on </w:t>
      </w:r>
      <w:hyperlink r:id="rId11" w:history="1">
        <w:r w:rsidRPr="00C40509">
          <w:rPr>
            <w:rStyle w:val="Hyperlink"/>
            <w:rFonts w:cs="Arial"/>
            <w:sz w:val="19"/>
            <w:szCs w:val="19"/>
          </w:rPr>
          <w:t>enquiries@bridport-tc.gov.uk</w:t>
        </w:r>
      </w:hyperlink>
      <w:r w:rsidRPr="00C40509">
        <w:rPr>
          <w:rFonts w:cs="Arial"/>
          <w:sz w:val="19"/>
          <w:szCs w:val="19"/>
        </w:rPr>
        <w:t>.</w:t>
      </w:r>
    </w:p>
    <w:p w:rsidR="00C40509" w:rsidRPr="00C40509" w:rsidRDefault="00C40509" w:rsidP="00C40509">
      <w:pPr>
        <w:rPr>
          <w:rFonts w:cs="Arial"/>
          <w:sz w:val="19"/>
          <w:szCs w:val="19"/>
        </w:rPr>
      </w:pPr>
    </w:p>
    <w:p w:rsidR="00C40509" w:rsidRPr="00C40509" w:rsidRDefault="00C40509" w:rsidP="00C40509">
      <w:pPr>
        <w:rPr>
          <w:rFonts w:cs="Arial"/>
          <w:b/>
          <w:sz w:val="19"/>
          <w:szCs w:val="19"/>
        </w:rPr>
      </w:pPr>
      <w:r w:rsidRPr="00C40509">
        <w:rPr>
          <w:rFonts w:cs="Arial"/>
          <w:b/>
          <w:sz w:val="19"/>
          <w:szCs w:val="19"/>
        </w:rPr>
        <w:t>Information Correction</w:t>
      </w:r>
    </w:p>
    <w:p w:rsidR="00C40509" w:rsidRPr="00C40509" w:rsidRDefault="00C40509" w:rsidP="00C40509">
      <w:pPr>
        <w:rPr>
          <w:rFonts w:cs="Arial"/>
          <w:sz w:val="19"/>
          <w:szCs w:val="19"/>
        </w:rPr>
      </w:pPr>
      <w:r w:rsidRPr="00C40509">
        <w:rPr>
          <w:rFonts w:cs="Arial"/>
          <w:sz w:val="19"/>
          <w:szCs w:val="19"/>
        </w:rPr>
        <w:t xml:space="preserve">If you believe that any information that we have about you is incorrect, you may contact us so that we can update your data in order to maintain accuracy. Please contact Bridport Town Council on </w:t>
      </w:r>
      <w:hyperlink r:id="rId12" w:history="1">
        <w:r w:rsidRPr="00C40509">
          <w:rPr>
            <w:rStyle w:val="Hyperlink"/>
            <w:rFonts w:cs="Arial"/>
            <w:sz w:val="19"/>
            <w:szCs w:val="19"/>
          </w:rPr>
          <w:t>enquiries@bridport-tc.gov.uk</w:t>
        </w:r>
      </w:hyperlink>
      <w:r w:rsidRPr="00C40509">
        <w:rPr>
          <w:rFonts w:cs="Arial"/>
          <w:sz w:val="19"/>
          <w:szCs w:val="19"/>
        </w:rPr>
        <w:t xml:space="preserve"> to do this.</w:t>
      </w:r>
    </w:p>
    <w:p w:rsidR="00C40509" w:rsidRPr="00C40509" w:rsidRDefault="00C40509" w:rsidP="00C40509">
      <w:pPr>
        <w:rPr>
          <w:rFonts w:cs="Arial"/>
          <w:sz w:val="19"/>
          <w:szCs w:val="19"/>
        </w:rPr>
      </w:pPr>
    </w:p>
    <w:p w:rsidR="00C40509" w:rsidRPr="00C40509" w:rsidRDefault="00C40509" w:rsidP="00C40509">
      <w:pPr>
        <w:rPr>
          <w:rFonts w:cs="Arial"/>
          <w:b/>
          <w:sz w:val="19"/>
          <w:szCs w:val="19"/>
        </w:rPr>
      </w:pPr>
      <w:r w:rsidRPr="00C40509">
        <w:rPr>
          <w:rFonts w:cs="Arial"/>
          <w:b/>
          <w:sz w:val="19"/>
          <w:szCs w:val="19"/>
        </w:rPr>
        <w:t>Information Deletion</w:t>
      </w:r>
    </w:p>
    <w:p w:rsidR="00C40509" w:rsidRPr="00C40509" w:rsidRDefault="00C40509" w:rsidP="00C40509">
      <w:pPr>
        <w:rPr>
          <w:rFonts w:cs="Arial"/>
          <w:sz w:val="19"/>
          <w:szCs w:val="19"/>
        </w:rPr>
      </w:pPr>
      <w:r w:rsidRPr="00C40509">
        <w:rPr>
          <w:rFonts w:cs="Arial"/>
          <w:sz w:val="19"/>
          <w:szCs w:val="19"/>
        </w:rPr>
        <w:t xml:space="preserve">If you wish Bridport Town council to delete any data that we have on you, please contact </w:t>
      </w:r>
      <w:hyperlink r:id="rId13" w:history="1">
        <w:r w:rsidRPr="00C40509">
          <w:rPr>
            <w:rStyle w:val="Hyperlink"/>
            <w:rFonts w:cs="Arial"/>
            <w:sz w:val="19"/>
            <w:szCs w:val="19"/>
          </w:rPr>
          <w:t>enquiries@bridport-tc.gov.uk</w:t>
        </w:r>
      </w:hyperlink>
      <w:r w:rsidRPr="00C40509">
        <w:rPr>
          <w:rFonts w:cs="Arial"/>
          <w:sz w:val="19"/>
          <w:szCs w:val="19"/>
        </w:rPr>
        <w:t>.</w:t>
      </w:r>
    </w:p>
    <w:p w:rsidR="00C40509" w:rsidRPr="00C40509" w:rsidRDefault="00C40509" w:rsidP="00C40509">
      <w:pPr>
        <w:rPr>
          <w:rFonts w:cs="Arial"/>
          <w:b/>
          <w:sz w:val="19"/>
          <w:szCs w:val="19"/>
        </w:rPr>
      </w:pPr>
    </w:p>
    <w:p w:rsidR="00C40509" w:rsidRPr="00C40509" w:rsidRDefault="00C40509" w:rsidP="00C40509">
      <w:pPr>
        <w:rPr>
          <w:rFonts w:cs="Arial"/>
          <w:b/>
          <w:sz w:val="19"/>
          <w:szCs w:val="19"/>
        </w:rPr>
      </w:pPr>
    </w:p>
    <w:p w:rsidR="00C40509" w:rsidRPr="00C40509" w:rsidRDefault="00C40509" w:rsidP="00C40509">
      <w:pPr>
        <w:rPr>
          <w:rFonts w:cs="Arial"/>
          <w:b/>
          <w:sz w:val="19"/>
          <w:szCs w:val="19"/>
        </w:rPr>
      </w:pPr>
      <w:r w:rsidRPr="00C40509">
        <w:rPr>
          <w:rFonts w:cs="Arial"/>
          <w:b/>
          <w:sz w:val="19"/>
          <w:szCs w:val="19"/>
        </w:rPr>
        <w:t>Right to object</w:t>
      </w:r>
    </w:p>
    <w:p w:rsidR="00C40509" w:rsidRPr="00C40509" w:rsidRDefault="00C40509" w:rsidP="00C40509">
      <w:pPr>
        <w:rPr>
          <w:rFonts w:cs="Arial"/>
          <w:sz w:val="19"/>
          <w:szCs w:val="19"/>
        </w:rPr>
      </w:pPr>
      <w:r w:rsidRPr="00C40509">
        <w:rPr>
          <w:rFonts w:cs="Arial"/>
          <w:sz w:val="19"/>
          <w:szCs w:val="19"/>
        </w:rPr>
        <w:t xml:space="preserve">If you believe that your data is not being processed for the purpose it has been collected for, you may object. Please contact the Town Clerk, Bridport Town Council </w:t>
      </w:r>
      <w:hyperlink r:id="rId14" w:history="1">
        <w:r w:rsidRPr="00C40509">
          <w:rPr>
            <w:rStyle w:val="Hyperlink"/>
            <w:rFonts w:cs="Arial"/>
            <w:sz w:val="19"/>
            <w:szCs w:val="19"/>
          </w:rPr>
          <w:t>enquiries@bridport-tc.gov.uk</w:t>
        </w:r>
      </w:hyperlink>
      <w:r w:rsidRPr="00C40509">
        <w:rPr>
          <w:rFonts w:cs="Arial"/>
          <w:sz w:val="19"/>
          <w:szCs w:val="19"/>
        </w:rPr>
        <w:t xml:space="preserve"> to object.</w:t>
      </w:r>
    </w:p>
    <w:p w:rsidR="00C40509" w:rsidRPr="00C40509" w:rsidRDefault="00C40509" w:rsidP="00C40509">
      <w:pPr>
        <w:rPr>
          <w:rFonts w:cs="Arial"/>
          <w:sz w:val="19"/>
          <w:szCs w:val="19"/>
        </w:rPr>
      </w:pPr>
    </w:p>
    <w:p w:rsidR="00C40509" w:rsidRPr="00C40509" w:rsidRDefault="00C40509" w:rsidP="00C40509">
      <w:pPr>
        <w:rPr>
          <w:rFonts w:cs="Arial"/>
          <w:b/>
          <w:sz w:val="19"/>
          <w:szCs w:val="19"/>
        </w:rPr>
      </w:pPr>
      <w:r w:rsidRPr="00C40509">
        <w:rPr>
          <w:rFonts w:cs="Arial"/>
          <w:b/>
          <w:sz w:val="19"/>
          <w:szCs w:val="19"/>
        </w:rPr>
        <w:t>Rights related to automated decision making and profiling</w:t>
      </w:r>
    </w:p>
    <w:p w:rsidR="00C40509" w:rsidRPr="00C40509" w:rsidRDefault="00C40509" w:rsidP="00C40509">
      <w:pPr>
        <w:rPr>
          <w:rFonts w:cs="Arial"/>
          <w:sz w:val="19"/>
          <w:szCs w:val="19"/>
        </w:rPr>
      </w:pPr>
      <w:r w:rsidRPr="00C40509">
        <w:rPr>
          <w:rFonts w:cs="Arial"/>
          <w:sz w:val="19"/>
          <w:szCs w:val="19"/>
        </w:rPr>
        <w:t>Bridport Town Council does not use any form of automated decision making or profiling of individual personal data.</w:t>
      </w:r>
    </w:p>
    <w:p w:rsidR="00C40509" w:rsidRPr="00C40509" w:rsidRDefault="00C40509" w:rsidP="00C40509">
      <w:pPr>
        <w:rPr>
          <w:rFonts w:cs="Arial"/>
          <w:sz w:val="19"/>
          <w:szCs w:val="19"/>
        </w:rPr>
      </w:pPr>
    </w:p>
    <w:p w:rsidR="00C40509" w:rsidRPr="00C40509" w:rsidRDefault="00C40509" w:rsidP="00C40509">
      <w:pPr>
        <w:rPr>
          <w:rFonts w:cs="Arial"/>
          <w:b/>
          <w:sz w:val="19"/>
          <w:szCs w:val="19"/>
        </w:rPr>
      </w:pPr>
      <w:r w:rsidRPr="00C40509">
        <w:rPr>
          <w:rFonts w:cs="Arial"/>
          <w:b/>
          <w:sz w:val="19"/>
          <w:szCs w:val="19"/>
        </w:rPr>
        <w:t>Complaints</w:t>
      </w:r>
    </w:p>
    <w:p w:rsidR="00C40509" w:rsidRPr="00C40509" w:rsidRDefault="00C40509" w:rsidP="00C40509">
      <w:pPr>
        <w:rPr>
          <w:rFonts w:cs="Arial"/>
          <w:sz w:val="19"/>
          <w:szCs w:val="19"/>
        </w:rPr>
      </w:pPr>
      <w:r w:rsidRPr="00C40509">
        <w:rPr>
          <w:rFonts w:cs="Arial"/>
          <w:sz w:val="19"/>
          <w:szCs w:val="19"/>
        </w:rPr>
        <w:t xml:space="preserve">If you have a complaint regarding the way your personal data is processed you can make a complaint to the Town Clerk, Bridport Town Council </w:t>
      </w:r>
      <w:hyperlink r:id="rId15" w:history="1">
        <w:r w:rsidRPr="00C40509">
          <w:rPr>
            <w:rStyle w:val="Hyperlink"/>
            <w:rFonts w:cs="Arial"/>
            <w:sz w:val="19"/>
            <w:szCs w:val="19"/>
          </w:rPr>
          <w:t>enquiries@bridport-tc.gov.uk</w:t>
        </w:r>
      </w:hyperlink>
      <w:r w:rsidRPr="00C40509">
        <w:rPr>
          <w:rFonts w:cs="Arial"/>
          <w:sz w:val="19"/>
          <w:szCs w:val="19"/>
        </w:rPr>
        <w:t xml:space="preserve"> 01308 456722 or the Information Commissioners Office </w:t>
      </w:r>
      <w:hyperlink r:id="rId16" w:history="1">
        <w:r w:rsidRPr="00C40509">
          <w:rPr>
            <w:rStyle w:val="Hyperlink"/>
            <w:rFonts w:cs="Arial"/>
            <w:sz w:val="19"/>
            <w:szCs w:val="19"/>
          </w:rPr>
          <w:t>casework@ico.org.uk</w:t>
        </w:r>
      </w:hyperlink>
      <w:r w:rsidRPr="00C40509">
        <w:rPr>
          <w:rFonts w:cs="Arial"/>
          <w:sz w:val="19"/>
          <w:szCs w:val="19"/>
        </w:rPr>
        <w:t xml:space="preserve"> 0303 123 1113</w:t>
      </w:r>
    </w:p>
    <w:p w:rsidR="00C40509" w:rsidRPr="00C40509" w:rsidRDefault="00C40509" w:rsidP="00C40509">
      <w:pPr>
        <w:rPr>
          <w:rFonts w:cs="Arial"/>
          <w:sz w:val="19"/>
          <w:szCs w:val="19"/>
        </w:rPr>
      </w:pPr>
    </w:p>
    <w:p w:rsidR="00C40509" w:rsidRPr="00C40509" w:rsidRDefault="00C40509" w:rsidP="00C40509">
      <w:pPr>
        <w:rPr>
          <w:rFonts w:cs="Arial"/>
          <w:b/>
          <w:sz w:val="19"/>
          <w:szCs w:val="19"/>
        </w:rPr>
      </w:pPr>
      <w:r w:rsidRPr="00C40509">
        <w:rPr>
          <w:rFonts w:cs="Arial"/>
          <w:b/>
          <w:sz w:val="19"/>
          <w:szCs w:val="19"/>
        </w:rPr>
        <w:t>Summary</w:t>
      </w:r>
    </w:p>
    <w:p w:rsidR="00C40509" w:rsidRPr="00C40509" w:rsidRDefault="00C40509" w:rsidP="00C40509">
      <w:pPr>
        <w:rPr>
          <w:rFonts w:cs="Arial"/>
          <w:sz w:val="19"/>
          <w:szCs w:val="19"/>
        </w:rPr>
      </w:pPr>
      <w:r w:rsidRPr="00C40509">
        <w:rPr>
          <w:rFonts w:cs="Arial"/>
          <w:sz w:val="19"/>
          <w:szCs w:val="19"/>
        </w:rPr>
        <w:lastRenderedPageBreak/>
        <w:t xml:space="preserve">In accordance with the law, Bridport Town Council can only collect a limited amount of information about you that is necessary for correspondence, information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rsidR="00C40509" w:rsidRPr="00C40509" w:rsidRDefault="00C40509" w:rsidP="00C40509">
      <w:pPr>
        <w:jc w:val="center"/>
        <w:rPr>
          <w:rFonts w:cs="Arial"/>
          <w:b/>
          <w:sz w:val="19"/>
          <w:szCs w:val="19"/>
        </w:rPr>
      </w:pPr>
      <w:r w:rsidRPr="00C40509">
        <w:rPr>
          <w:rFonts w:cs="Arial"/>
          <w:b/>
          <w:sz w:val="19"/>
          <w:szCs w:val="19"/>
        </w:rPr>
        <w:t>You may request a copy of our policies at any time.</w:t>
      </w:r>
    </w:p>
    <w:p w:rsidR="00C40509" w:rsidRPr="00C40509" w:rsidRDefault="00C40509" w:rsidP="00C40509">
      <w:pPr>
        <w:rPr>
          <w:rFonts w:cs="Arial"/>
          <w:b/>
          <w:sz w:val="18"/>
          <w:szCs w:val="18"/>
        </w:rPr>
      </w:pPr>
    </w:p>
    <w:p w:rsidR="00C40509" w:rsidRPr="00C40509" w:rsidRDefault="00C40509" w:rsidP="00C40509">
      <w:pPr>
        <w:ind w:right="-274"/>
        <w:rPr>
          <w:rFonts w:cs="Arial"/>
          <w:b/>
          <w:bCs/>
        </w:rPr>
      </w:pPr>
      <w:r w:rsidRPr="00C40509">
        <w:rPr>
          <w:rFonts w:cs="Arial"/>
          <w:b/>
          <w:bCs/>
        </w:rPr>
        <w:t>TERMS AND CONDITIONS OF USE OF SPACE ON BUCKY DOO SQUARE</w:t>
      </w:r>
    </w:p>
    <w:p w:rsidR="00C40509" w:rsidRDefault="00C40509" w:rsidP="00C40509">
      <w:pPr>
        <w:rPr>
          <w:rFonts w:cs="Arial"/>
          <w:sz w:val="28"/>
        </w:rPr>
      </w:pPr>
    </w:p>
    <w:p w:rsidR="00C40509" w:rsidRPr="00C40509" w:rsidRDefault="00C40509" w:rsidP="00C40509">
      <w:pPr>
        <w:ind w:left="720" w:hanging="720"/>
        <w:rPr>
          <w:rFonts w:cs="Arial"/>
          <w:sz w:val="19"/>
          <w:szCs w:val="19"/>
        </w:rPr>
      </w:pPr>
      <w:r w:rsidRPr="00C40509">
        <w:rPr>
          <w:rFonts w:cs="Arial"/>
          <w:sz w:val="19"/>
          <w:szCs w:val="19"/>
        </w:rPr>
        <w:t>1.</w:t>
      </w:r>
      <w:r w:rsidRPr="00C40509">
        <w:rPr>
          <w:rFonts w:cs="Arial"/>
          <w:sz w:val="19"/>
          <w:szCs w:val="19"/>
        </w:rPr>
        <w:tab/>
        <w:t>Bucky Doo Square may be used by Charitable or Voluntary organisations for the promotion of their cause.</w:t>
      </w:r>
    </w:p>
    <w:p w:rsidR="00C40509" w:rsidRPr="00C40509" w:rsidRDefault="00C40509" w:rsidP="00C40509">
      <w:pPr>
        <w:rPr>
          <w:rFonts w:cs="Arial"/>
          <w:sz w:val="19"/>
          <w:szCs w:val="19"/>
        </w:rPr>
      </w:pPr>
    </w:p>
    <w:p w:rsidR="00986E11" w:rsidRPr="00AC3153" w:rsidRDefault="00C40509" w:rsidP="00986E11">
      <w:pPr>
        <w:pStyle w:val="Heading3"/>
        <w:ind w:left="720" w:hanging="720"/>
        <w:rPr>
          <w:rFonts w:ascii="Arial" w:hAnsi="Arial" w:cs="Arial"/>
          <w:b w:val="0"/>
          <w:color w:val="auto"/>
          <w:sz w:val="19"/>
          <w:szCs w:val="19"/>
        </w:rPr>
      </w:pPr>
      <w:r w:rsidRPr="00AC3153">
        <w:rPr>
          <w:rFonts w:ascii="Arial" w:hAnsi="Arial" w:cs="Arial"/>
          <w:b w:val="0"/>
          <w:color w:val="auto"/>
          <w:sz w:val="19"/>
          <w:szCs w:val="19"/>
        </w:rPr>
        <w:t>2.</w:t>
      </w:r>
      <w:r w:rsidRPr="00AC3153">
        <w:rPr>
          <w:rFonts w:ascii="Arial" w:hAnsi="Arial" w:cs="Arial"/>
          <w:b w:val="0"/>
          <w:color w:val="auto"/>
          <w:sz w:val="19"/>
          <w:szCs w:val="19"/>
        </w:rPr>
        <w:tab/>
        <w:t>Bucky Doo Square may not be used by any political party or by any group promoting any amoral, offensive or other contentious issue.</w:t>
      </w:r>
    </w:p>
    <w:p w:rsidR="00B279B3" w:rsidRDefault="00B279B3" w:rsidP="00B279B3">
      <w:pPr>
        <w:pStyle w:val="BodyTextIndent3"/>
        <w:ind w:hanging="720"/>
        <w:rPr>
          <w:sz w:val="18"/>
          <w:szCs w:val="18"/>
        </w:rPr>
      </w:pPr>
    </w:p>
    <w:p w:rsidR="00B279B3" w:rsidRDefault="00B279B3" w:rsidP="00B279B3">
      <w:pPr>
        <w:pStyle w:val="BodyTextIndent3"/>
        <w:ind w:hanging="720"/>
        <w:rPr>
          <w:sz w:val="18"/>
          <w:szCs w:val="18"/>
        </w:rPr>
      </w:pPr>
      <w:r>
        <w:rPr>
          <w:sz w:val="18"/>
          <w:szCs w:val="18"/>
        </w:rPr>
        <w:t xml:space="preserve">2a. </w:t>
      </w:r>
      <w:r>
        <w:rPr>
          <w:sz w:val="18"/>
          <w:szCs w:val="18"/>
        </w:rPr>
        <w:tab/>
        <w:t xml:space="preserve">Bucky Doo Square may not be used for propaganda or preaching  including evangelical/extremist/political. </w:t>
      </w:r>
    </w:p>
    <w:p w:rsidR="00E05A13" w:rsidRDefault="00E05A13" w:rsidP="00B279B3">
      <w:pPr>
        <w:pStyle w:val="BodyTextIndent3"/>
        <w:ind w:hanging="720"/>
        <w:rPr>
          <w:sz w:val="18"/>
          <w:szCs w:val="18"/>
        </w:rPr>
      </w:pPr>
    </w:p>
    <w:p w:rsidR="00E05A13" w:rsidRDefault="00E05A13" w:rsidP="00B279B3">
      <w:pPr>
        <w:pStyle w:val="BodyTextIndent3"/>
        <w:ind w:hanging="720"/>
        <w:rPr>
          <w:sz w:val="18"/>
          <w:szCs w:val="18"/>
        </w:rPr>
      </w:pPr>
      <w:r>
        <w:rPr>
          <w:sz w:val="18"/>
          <w:szCs w:val="18"/>
        </w:rPr>
        <w:t>2b.</w:t>
      </w:r>
      <w:r>
        <w:rPr>
          <w:sz w:val="18"/>
          <w:szCs w:val="18"/>
        </w:rPr>
        <w:tab/>
        <w:t>Bucky Doo Square may not be used for commercial or personal profit.</w:t>
      </w:r>
    </w:p>
    <w:p w:rsidR="00C40509" w:rsidRPr="00C40509" w:rsidRDefault="00C40509" w:rsidP="00C40509">
      <w:pPr>
        <w:rPr>
          <w:rFonts w:cs="Arial"/>
          <w:sz w:val="19"/>
          <w:szCs w:val="19"/>
        </w:rPr>
      </w:pPr>
    </w:p>
    <w:p w:rsidR="00C40509" w:rsidRPr="00C40509" w:rsidRDefault="00B279B3" w:rsidP="00C40509">
      <w:pPr>
        <w:ind w:left="720" w:hanging="720"/>
        <w:rPr>
          <w:rFonts w:cs="Arial"/>
          <w:sz w:val="19"/>
          <w:szCs w:val="19"/>
        </w:rPr>
      </w:pPr>
      <w:r>
        <w:rPr>
          <w:rFonts w:cs="Arial"/>
          <w:sz w:val="19"/>
          <w:szCs w:val="19"/>
        </w:rPr>
        <w:t>3</w:t>
      </w:r>
      <w:r w:rsidR="00C40509" w:rsidRPr="00C40509">
        <w:rPr>
          <w:rFonts w:cs="Arial"/>
          <w:sz w:val="19"/>
          <w:szCs w:val="19"/>
        </w:rPr>
        <w:t>.</w:t>
      </w:r>
      <w:r w:rsidR="00C40509" w:rsidRPr="00C40509">
        <w:rPr>
          <w:rFonts w:cs="Arial"/>
          <w:sz w:val="19"/>
          <w:szCs w:val="19"/>
        </w:rPr>
        <w:tab/>
        <w:t>The applicant must ensure that they are in receipt of a West Dorset District Council Collecting License, if money is being collected through sale of goods, collecting tins or in any other way.</w:t>
      </w:r>
    </w:p>
    <w:p w:rsidR="00C40509" w:rsidRPr="00C40509" w:rsidRDefault="00C40509" w:rsidP="00C40509">
      <w:pPr>
        <w:tabs>
          <w:tab w:val="left" w:pos="3020"/>
        </w:tabs>
        <w:rPr>
          <w:rFonts w:cs="Arial"/>
          <w:sz w:val="19"/>
          <w:szCs w:val="19"/>
        </w:rPr>
      </w:pPr>
      <w:r w:rsidRPr="00C40509">
        <w:rPr>
          <w:rFonts w:cs="Arial"/>
          <w:sz w:val="19"/>
          <w:szCs w:val="19"/>
        </w:rPr>
        <w:tab/>
      </w:r>
    </w:p>
    <w:p w:rsidR="00C40509" w:rsidRPr="00C40509" w:rsidRDefault="00C40509" w:rsidP="00C40509">
      <w:pPr>
        <w:ind w:left="795" w:hanging="795"/>
        <w:rPr>
          <w:rFonts w:eastAsia="Calibri" w:cs="Arial"/>
          <w:sz w:val="19"/>
          <w:szCs w:val="19"/>
        </w:rPr>
      </w:pPr>
      <w:r w:rsidRPr="00C40509">
        <w:rPr>
          <w:rFonts w:cs="Arial"/>
          <w:sz w:val="19"/>
          <w:szCs w:val="19"/>
        </w:rPr>
        <w:t>4.</w:t>
      </w:r>
      <w:r w:rsidRPr="00C40509">
        <w:rPr>
          <w:rFonts w:cs="Arial"/>
          <w:sz w:val="19"/>
          <w:szCs w:val="19"/>
        </w:rPr>
        <w:tab/>
      </w:r>
      <w:r w:rsidRPr="00C40509">
        <w:rPr>
          <w:rFonts w:eastAsia="Calibri" w:cs="Arial"/>
          <w:sz w:val="19"/>
          <w:szCs w:val="19"/>
        </w:rPr>
        <w:t>Application for a Collecting Licence must be made to West Dorset District Council 28 days or more in advance of the date of intended use of the Square.</w:t>
      </w:r>
    </w:p>
    <w:p w:rsidR="00C40509" w:rsidRPr="00C40509" w:rsidRDefault="00C40509" w:rsidP="00C40509">
      <w:pPr>
        <w:ind w:left="720"/>
        <w:rPr>
          <w:rFonts w:eastAsia="Calibri" w:cs="Arial"/>
          <w:color w:val="FF0000"/>
          <w:sz w:val="19"/>
          <w:szCs w:val="19"/>
        </w:rPr>
      </w:pPr>
      <w:r w:rsidRPr="00C40509">
        <w:rPr>
          <w:rFonts w:eastAsia="Calibri" w:cs="Arial"/>
          <w:color w:val="FF0000"/>
          <w:sz w:val="19"/>
          <w:szCs w:val="19"/>
        </w:rPr>
        <w:t xml:space="preserve"> Licensing Department, WDDC, South Walks House, South Walks   </w:t>
      </w:r>
    </w:p>
    <w:p w:rsidR="00C40509" w:rsidRPr="00C40509" w:rsidRDefault="00C40509" w:rsidP="00C40509">
      <w:pPr>
        <w:ind w:left="720"/>
        <w:rPr>
          <w:rFonts w:eastAsia="Calibri" w:cs="Arial"/>
          <w:color w:val="FF0000"/>
          <w:sz w:val="19"/>
          <w:szCs w:val="19"/>
        </w:rPr>
      </w:pPr>
      <w:r w:rsidRPr="00C40509">
        <w:rPr>
          <w:rFonts w:eastAsia="Calibri" w:cs="Arial"/>
          <w:color w:val="FF0000"/>
          <w:sz w:val="19"/>
          <w:szCs w:val="19"/>
        </w:rPr>
        <w:t xml:space="preserve"> Road, Dorchester DT1 1UZ    01305 838028 </w:t>
      </w:r>
    </w:p>
    <w:p w:rsidR="00C40509" w:rsidRPr="00C40509" w:rsidRDefault="00C40509" w:rsidP="00C40509">
      <w:pPr>
        <w:ind w:firstLine="720"/>
        <w:rPr>
          <w:rFonts w:eastAsia="Calibri" w:cs="Arial"/>
          <w:color w:val="FF0000"/>
          <w:sz w:val="19"/>
          <w:szCs w:val="19"/>
        </w:rPr>
      </w:pPr>
      <w:r w:rsidRPr="00C40509">
        <w:rPr>
          <w:rFonts w:eastAsia="Calibri" w:cs="Arial"/>
          <w:color w:val="FF0000"/>
          <w:sz w:val="19"/>
          <w:szCs w:val="19"/>
        </w:rPr>
        <w:t xml:space="preserve"> </w:t>
      </w:r>
      <w:hyperlink r:id="rId17" w:history="1">
        <w:r w:rsidRPr="00C40509">
          <w:rPr>
            <w:rFonts w:eastAsia="Calibri" w:cs="Arial"/>
            <w:color w:val="FF0000"/>
            <w:sz w:val="19"/>
            <w:szCs w:val="19"/>
          </w:rPr>
          <w:t>licensing@westdorset-dc.gov.uk</w:t>
        </w:r>
      </w:hyperlink>
    </w:p>
    <w:p w:rsidR="00C40509" w:rsidRPr="00C40509" w:rsidRDefault="00C40509" w:rsidP="00C40509">
      <w:pPr>
        <w:rPr>
          <w:rFonts w:cs="Arial"/>
          <w:sz w:val="19"/>
          <w:szCs w:val="19"/>
        </w:rPr>
      </w:pPr>
    </w:p>
    <w:p w:rsidR="00C40509" w:rsidRPr="00C40509" w:rsidRDefault="00C40509" w:rsidP="00C40509">
      <w:pPr>
        <w:pStyle w:val="BodyTextIndent2"/>
        <w:ind w:left="720"/>
        <w:rPr>
          <w:rFonts w:ascii="Arial" w:hAnsi="Arial" w:cs="Arial"/>
          <w:sz w:val="19"/>
          <w:szCs w:val="19"/>
        </w:rPr>
      </w:pPr>
      <w:r w:rsidRPr="00C40509">
        <w:rPr>
          <w:rFonts w:ascii="Arial" w:hAnsi="Arial" w:cs="Arial"/>
          <w:sz w:val="19"/>
          <w:szCs w:val="19"/>
        </w:rPr>
        <w:t>5.</w:t>
      </w:r>
      <w:r w:rsidRPr="00C40509">
        <w:rPr>
          <w:rFonts w:ascii="Arial" w:hAnsi="Arial" w:cs="Arial"/>
          <w:sz w:val="19"/>
          <w:szCs w:val="19"/>
        </w:rPr>
        <w:tab/>
        <w:t xml:space="preserve">The applicant must ensure that any musical performance complies </w:t>
      </w:r>
      <w:r w:rsidR="00AC3153" w:rsidRPr="00C40509">
        <w:rPr>
          <w:rFonts w:ascii="Arial" w:hAnsi="Arial" w:cs="Arial"/>
          <w:sz w:val="19"/>
          <w:szCs w:val="19"/>
        </w:rPr>
        <w:t>with</w:t>
      </w:r>
      <w:r w:rsidRPr="00C40509">
        <w:rPr>
          <w:rFonts w:ascii="Arial" w:hAnsi="Arial" w:cs="Arial"/>
          <w:sz w:val="19"/>
          <w:szCs w:val="19"/>
        </w:rPr>
        <w:t xml:space="preserve"> the relevant Performing Rights Legislation.</w:t>
      </w:r>
    </w:p>
    <w:p w:rsidR="00FC076D" w:rsidRDefault="00FC076D" w:rsidP="00FC076D">
      <w:pPr>
        <w:pStyle w:val="BodyTextIndent3"/>
        <w:ind w:hanging="720"/>
        <w:rPr>
          <w:sz w:val="18"/>
          <w:szCs w:val="18"/>
        </w:rPr>
      </w:pPr>
    </w:p>
    <w:p w:rsidR="00FC076D" w:rsidRDefault="00FC076D" w:rsidP="00FC076D">
      <w:pPr>
        <w:pStyle w:val="BodyTextIndent3"/>
        <w:ind w:hanging="720"/>
        <w:rPr>
          <w:sz w:val="18"/>
          <w:szCs w:val="18"/>
        </w:rPr>
      </w:pPr>
      <w:r>
        <w:rPr>
          <w:sz w:val="18"/>
          <w:szCs w:val="18"/>
        </w:rPr>
        <w:t xml:space="preserve">5a. </w:t>
      </w:r>
      <w:r>
        <w:rPr>
          <w:sz w:val="18"/>
          <w:szCs w:val="18"/>
        </w:rPr>
        <w:tab/>
        <w:t xml:space="preserve">As per Health &amp; Safety legislation all amplified music must be kept on or below 107db at source and 90db at audience. Due to the position of the square, in a built up area, the upper decibel limits can still be too high. Because of this we reserve the right to request volume be turned down should we receive complaints. </w:t>
      </w:r>
    </w:p>
    <w:p w:rsidR="00FC076D" w:rsidRDefault="00FC076D" w:rsidP="00FC076D">
      <w:pPr>
        <w:pStyle w:val="BodyTextIndent3"/>
        <w:ind w:hanging="720"/>
        <w:rPr>
          <w:sz w:val="18"/>
          <w:szCs w:val="18"/>
        </w:rPr>
      </w:pPr>
      <w:r>
        <w:rPr>
          <w:sz w:val="18"/>
          <w:szCs w:val="18"/>
        </w:rPr>
        <w:tab/>
        <w:t xml:space="preserve">When asked by a member of staff at the Tourist Information </w:t>
      </w:r>
      <w:r w:rsidR="00AC3153">
        <w:rPr>
          <w:sz w:val="18"/>
          <w:szCs w:val="18"/>
        </w:rPr>
        <w:t xml:space="preserve">Centre </w:t>
      </w:r>
      <w:r>
        <w:rPr>
          <w:sz w:val="18"/>
          <w:szCs w:val="18"/>
        </w:rPr>
        <w:t>or a member of Bridport Town Council to turn music down you must com</w:t>
      </w:r>
      <w:r w:rsidR="00AC3153">
        <w:rPr>
          <w:sz w:val="18"/>
          <w:szCs w:val="18"/>
        </w:rPr>
        <w:t>ply. Failure to do so</w:t>
      </w:r>
      <w:r>
        <w:rPr>
          <w:sz w:val="18"/>
          <w:szCs w:val="18"/>
        </w:rPr>
        <w:t xml:space="preserve"> </w:t>
      </w:r>
      <w:r w:rsidR="00AC3153">
        <w:rPr>
          <w:sz w:val="18"/>
          <w:szCs w:val="18"/>
        </w:rPr>
        <w:t xml:space="preserve">will result in the immediate </w:t>
      </w:r>
      <w:r w:rsidR="00CC7179">
        <w:rPr>
          <w:sz w:val="18"/>
          <w:szCs w:val="18"/>
        </w:rPr>
        <w:t>termination of</w:t>
      </w:r>
      <w:r>
        <w:rPr>
          <w:sz w:val="18"/>
          <w:szCs w:val="18"/>
        </w:rPr>
        <w:t xml:space="preserve"> your session and no further booki</w:t>
      </w:r>
      <w:r w:rsidR="005619A3">
        <w:rPr>
          <w:sz w:val="18"/>
          <w:szCs w:val="18"/>
        </w:rPr>
        <w:t xml:space="preserve">ngs being </w:t>
      </w:r>
      <w:proofErr w:type="spellStart"/>
      <w:r w:rsidR="005619A3">
        <w:rPr>
          <w:sz w:val="18"/>
          <w:szCs w:val="18"/>
        </w:rPr>
        <w:t>honoured</w:t>
      </w:r>
      <w:proofErr w:type="spellEnd"/>
      <w:r w:rsidR="005619A3">
        <w:rPr>
          <w:sz w:val="18"/>
          <w:szCs w:val="18"/>
        </w:rPr>
        <w:t xml:space="preserve"> or accepted for</w:t>
      </w:r>
      <w:r>
        <w:rPr>
          <w:sz w:val="18"/>
          <w:szCs w:val="18"/>
        </w:rPr>
        <w:t xml:space="preserve"> the square.</w:t>
      </w:r>
    </w:p>
    <w:p w:rsidR="00C40509" w:rsidRPr="00C40509" w:rsidRDefault="00C40509" w:rsidP="00C40509">
      <w:pPr>
        <w:pStyle w:val="BodyTextIndent2"/>
        <w:ind w:left="0" w:firstLine="0"/>
        <w:rPr>
          <w:rFonts w:ascii="Arial" w:hAnsi="Arial" w:cs="Arial"/>
          <w:sz w:val="19"/>
          <w:szCs w:val="19"/>
        </w:rPr>
      </w:pPr>
    </w:p>
    <w:p w:rsidR="00C40509" w:rsidRPr="00C40509" w:rsidRDefault="00C40509" w:rsidP="00C40509">
      <w:pPr>
        <w:pStyle w:val="BodyTextIndent2"/>
        <w:ind w:left="720"/>
        <w:rPr>
          <w:rFonts w:ascii="Arial" w:hAnsi="Arial" w:cs="Arial"/>
          <w:sz w:val="19"/>
          <w:szCs w:val="19"/>
        </w:rPr>
      </w:pPr>
      <w:r w:rsidRPr="00C40509">
        <w:rPr>
          <w:rFonts w:ascii="Arial" w:hAnsi="Arial" w:cs="Arial"/>
          <w:sz w:val="19"/>
          <w:szCs w:val="19"/>
        </w:rPr>
        <w:t>6.</w:t>
      </w:r>
      <w:r w:rsidRPr="00C40509">
        <w:rPr>
          <w:rFonts w:ascii="Arial" w:hAnsi="Arial" w:cs="Arial"/>
          <w:sz w:val="19"/>
          <w:szCs w:val="19"/>
        </w:rPr>
        <w:tab/>
        <w:t xml:space="preserve">Three </w:t>
      </w:r>
      <w:proofErr w:type="spellStart"/>
      <w:r w:rsidRPr="00C40509">
        <w:rPr>
          <w:rFonts w:ascii="Arial" w:hAnsi="Arial" w:cs="Arial"/>
          <w:sz w:val="19"/>
          <w:szCs w:val="19"/>
        </w:rPr>
        <w:t>organisations</w:t>
      </w:r>
      <w:proofErr w:type="spellEnd"/>
      <w:r w:rsidRPr="00C40509">
        <w:rPr>
          <w:rFonts w:ascii="Arial" w:hAnsi="Arial" w:cs="Arial"/>
          <w:sz w:val="19"/>
          <w:szCs w:val="19"/>
        </w:rPr>
        <w:t xml:space="preserve"> are permitted to be on Bucky Doo Square at any one time. In the interest of Health and Safety, any musical band should take position at the top of the square and other </w:t>
      </w:r>
      <w:proofErr w:type="spellStart"/>
      <w:r w:rsidRPr="00C40509">
        <w:rPr>
          <w:rFonts w:ascii="Arial" w:hAnsi="Arial" w:cs="Arial"/>
          <w:sz w:val="19"/>
          <w:szCs w:val="19"/>
        </w:rPr>
        <w:t>organisations</w:t>
      </w:r>
      <w:proofErr w:type="spellEnd"/>
      <w:r w:rsidRPr="00C40509">
        <w:rPr>
          <w:rFonts w:ascii="Arial" w:hAnsi="Arial" w:cs="Arial"/>
          <w:sz w:val="19"/>
          <w:szCs w:val="19"/>
        </w:rPr>
        <w:t xml:space="preserve"> will be sited on allocated spaces below the sign post.  No </w:t>
      </w:r>
      <w:proofErr w:type="spellStart"/>
      <w:r w:rsidRPr="00C40509">
        <w:rPr>
          <w:rFonts w:ascii="Arial" w:hAnsi="Arial" w:cs="Arial"/>
          <w:sz w:val="19"/>
          <w:szCs w:val="19"/>
        </w:rPr>
        <w:t>organisations</w:t>
      </w:r>
      <w:proofErr w:type="spellEnd"/>
      <w:r w:rsidRPr="00C40509">
        <w:rPr>
          <w:rFonts w:ascii="Arial" w:hAnsi="Arial" w:cs="Arial"/>
          <w:sz w:val="19"/>
          <w:szCs w:val="19"/>
        </w:rPr>
        <w:t xml:space="preserve"> are permitted below the monument.</w:t>
      </w:r>
    </w:p>
    <w:p w:rsidR="00C40509" w:rsidRPr="00C40509" w:rsidRDefault="00C40509" w:rsidP="00C40509">
      <w:pPr>
        <w:pStyle w:val="BodyTextIndent3"/>
        <w:tabs>
          <w:tab w:val="num" w:pos="360"/>
        </w:tabs>
        <w:rPr>
          <w:sz w:val="19"/>
          <w:szCs w:val="19"/>
        </w:rPr>
      </w:pPr>
    </w:p>
    <w:p w:rsidR="00C40509" w:rsidRPr="00C40509" w:rsidRDefault="00C40509" w:rsidP="00C40509">
      <w:pPr>
        <w:pStyle w:val="BodyTextIndent3"/>
        <w:tabs>
          <w:tab w:val="num" w:pos="360"/>
        </w:tabs>
        <w:ind w:hanging="720"/>
        <w:rPr>
          <w:sz w:val="19"/>
          <w:szCs w:val="19"/>
        </w:rPr>
      </w:pPr>
      <w:r w:rsidRPr="00C40509">
        <w:rPr>
          <w:sz w:val="19"/>
          <w:szCs w:val="19"/>
        </w:rPr>
        <w:t>7.</w:t>
      </w:r>
      <w:r w:rsidRPr="00C40509">
        <w:rPr>
          <w:sz w:val="19"/>
          <w:szCs w:val="19"/>
        </w:rPr>
        <w:tab/>
      </w:r>
      <w:r w:rsidRPr="00C40509">
        <w:rPr>
          <w:sz w:val="19"/>
          <w:szCs w:val="19"/>
        </w:rPr>
        <w:tab/>
        <w:t xml:space="preserve">The applicant shall remove all </w:t>
      </w:r>
      <w:proofErr w:type="spellStart"/>
      <w:r w:rsidRPr="00C40509">
        <w:rPr>
          <w:sz w:val="19"/>
          <w:szCs w:val="19"/>
        </w:rPr>
        <w:t>organisational</w:t>
      </w:r>
      <w:proofErr w:type="spellEnd"/>
      <w:r w:rsidRPr="00C40509">
        <w:rPr>
          <w:sz w:val="19"/>
          <w:szCs w:val="19"/>
        </w:rPr>
        <w:t xml:space="preserve"> matter and litter from the operating space.</w:t>
      </w:r>
    </w:p>
    <w:p w:rsidR="00C40509" w:rsidRPr="00C40509" w:rsidRDefault="00C40509" w:rsidP="00C40509">
      <w:pPr>
        <w:pStyle w:val="BodyTextIndent3"/>
        <w:rPr>
          <w:sz w:val="19"/>
          <w:szCs w:val="19"/>
        </w:rPr>
      </w:pPr>
    </w:p>
    <w:p w:rsidR="00C40509" w:rsidRPr="00C40509" w:rsidRDefault="00C40509" w:rsidP="00C40509">
      <w:pPr>
        <w:pStyle w:val="BodyTextIndent3"/>
        <w:ind w:hanging="720"/>
        <w:rPr>
          <w:sz w:val="19"/>
          <w:szCs w:val="19"/>
        </w:rPr>
      </w:pPr>
      <w:r w:rsidRPr="00C40509">
        <w:rPr>
          <w:sz w:val="19"/>
          <w:szCs w:val="19"/>
        </w:rPr>
        <w:t>8.</w:t>
      </w:r>
      <w:r w:rsidRPr="00C40509">
        <w:rPr>
          <w:sz w:val="19"/>
          <w:szCs w:val="19"/>
        </w:rPr>
        <w:tab/>
        <w:t>The Council will not be responsible for any loss, damage or theft of personal property howsoever arising.</w:t>
      </w:r>
    </w:p>
    <w:p w:rsidR="00C40509" w:rsidRPr="00C40509" w:rsidRDefault="00C40509" w:rsidP="00C40509">
      <w:pPr>
        <w:pStyle w:val="BodyTextIndent3"/>
        <w:rPr>
          <w:sz w:val="19"/>
          <w:szCs w:val="19"/>
        </w:rPr>
      </w:pPr>
    </w:p>
    <w:p w:rsidR="00C40509" w:rsidRPr="00C40509" w:rsidRDefault="00C40509" w:rsidP="00C40509">
      <w:pPr>
        <w:pStyle w:val="BodyTextIndent3"/>
        <w:ind w:hanging="720"/>
        <w:rPr>
          <w:sz w:val="19"/>
          <w:szCs w:val="19"/>
        </w:rPr>
      </w:pPr>
      <w:r w:rsidRPr="00C40509">
        <w:rPr>
          <w:sz w:val="19"/>
          <w:szCs w:val="19"/>
        </w:rPr>
        <w:t>9.</w:t>
      </w:r>
      <w:r w:rsidRPr="00C40509">
        <w:rPr>
          <w:sz w:val="19"/>
          <w:szCs w:val="19"/>
        </w:rPr>
        <w:tab/>
        <w:t>The Council reserves the right to refuse any application for the use of Bucky Doo Square.</w:t>
      </w:r>
    </w:p>
    <w:p w:rsidR="00FC076D" w:rsidRDefault="00FC076D" w:rsidP="00FC076D">
      <w:pPr>
        <w:pStyle w:val="BodyTextIndent3"/>
        <w:ind w:hanging="720"/>
        <w:rPr>
          <w:sz w:val="18"/>
          <w:szCs w:val="18"/>
        </w:rPr>
      </w:pPr>
    </w:p>
    <w:p w:rsidR="00CC7179" w:rsidRDefault="00FC076D" w:rsidP="002E3456">
      <w:pPr>
        <w:pStyle w:val="BodyTextIndent3"/>
        <w:ind w:hanging="720"/>
        <w:rPr>
          <w:sz w:val="18"/>
          <w:szCs w:val="18"/>
        </w:rPr>
      </w:pPr>
      <w:r>
        <w:rPr>
          <w:sz w:val="18"/>
          <w:szCs w:val="18"/>
        </w:rPr>
        <w:t xml:space="preserve">10. </w:t>
      </w:r>
      <w:r>
        <w:rPr>
          <w:sz w:val="18"/>
          <w:szCs w:val="18"/>
        </w:rPr>
        <w:tab/>
        <w:t xml:space="preserve">Bridport Tourist Information staff </w:t>
      </w:r>
      <w:r w:rsidR="00CC7179">
        <w:rPr>
          <w:sz w:val="18"/>
          <w:szCs w:val="18"/>
        </w:rPr>
        <w:t>oversee</w:t>
      </w:r>
      <w:r>
        <w:rPr>
          <w:sz w:val="18"/>
          <w:szCs w:val="18"/>
        </w:rPr>
        <w:t xml:space="preserve"> enquiries, bookings and complaints associated with Bucky Doo Square, and as such abusive behavior towards them will not be tolerated in any circumstance.</w:t>
      </w:r>
      <w:r w:rsidR="002E3456" w:rsidRPr="002E3456">
        <w:rPr>
          <w:sz w:val="18"/>
          <w:szCs w:val="18"/>
        </w:rPr>
        <w:t xml:space="preserve"> </w:t>
      </w:r>
      <w:r w:rsidR="002E3456">
        <w:rPr>
          <w:sz w:val="18"/>
          <w:szCs w:val="18"/>
        </w:rPr>
        <w:t xml:space="preserve">Failure to comply will result in all bookings being cancelled and no further bookings being </w:t>
      </w:r>
      <w:proofErr w:type="spellStart"/>
      <w:r w:rsidR="002E3456">
        <w:rPr>
          <w:sz w:val="18"/>
          <w:szCs w:val="18"/>
        </w:rPr>
        <w:t>honoured</w:t>
      </w:r>
      <w:proofErr w:type="spellEnd"/>
      <w:r w:rsidR="002E3456">
        <w:rPr>
          <w:sz w:val="18"/>
          <w:szCs w:val="18"/>
        </w:rPr>
        <w:t xml:space="preserve"> or accepted on the square.</w:t>
      </w:r>
    </w:p>
    <w:p w:rsidR="00AC3153" w:rsidRDefault="00AC3153" w:rsidP="00AC3153">
      <w:pPr>
        <w:pStyle w:val="BodyTextIndent3"/>
        <w:ind w:left="0"/>
        <w:rPr>
          <w:sz w:val="18"/>
          <w:szCs w:val="18"/>
        </w:rPr>
      </w:pPr>
    </w:p>
    <w:p w:rsidR="00C40509" w:rsidRPr="00C40509" w:rsidRDefault="00C40509" w:rsidP="00C40509">
      <w:pPr>
        <w:pStyle w:val="BodyTextIndent3"/>
        <w:ind w:left="0"/>
        <w:rPr>
          <w:sz w:val="19"/>
          <w:szCs w:val="19"/>
        </w:rPr>
      </w:pPr>
    </w:p>
    <w:p w:rsidR="00C40509" w:rsidRPr="00C40509" w:rsidRDefault="00C40509" w:rsidP="00C40509">
      <w:pPr>
        <w:pStyle w:val="BodyTextIndent3"/>
        <w:ind w:left="709" w:hanging="709"/>
        <w:rPr>
          <w:sz w:val="19"/>
          <w:szCs w:val="19"/>
        </w:rPr>
      </w:pPr>
      <w:r w:rsidRPr="00C40509">
        <w:rPr>
          <w:sz w:val="19"/>
          <w:szCs w:val="19"/>
        </w:rPr>
        <w:t>1</w:t>
      </w:r>
      <w:r w:rsidR="00FC076D">
        <w:rPr>
          <w:sz w:val="19"/>
          <w:szCs w:val="19"/>
        </w:rPr>
        <w:t>1</w:t>
      </w:r>
      <w:r w:rsidRPr="00C40509">
        <w:rPr>
          <w:sz w:val="19"/>
          <w:szCs w:val="19"/>
        </w:rPr>
        <w:t>.</w:t>
      </w:r>
      <w:r w:rsidRPr="00C40509">
        <w:rPr>
          <w:sz w:val="19"/>
          <w:szCs w:val="19"/>
        </w:rPr>
        <w:tab/>
        <w:t>Bridport Town Council reserves the right to recover any additional costs incurred by the Applicant’s failure to comply with the Terms and Conditions of use of space on Bucky Doo Square.</w:t>
      </w:r>
    </w:p>
    <w:p w:rsidR="00C40509" w:rsidRPr="00C40509" w:rsidRDefault="00C40509" w:rsidP="00C40509">
      <w:pPr>
        <w:pStyle w:val="BodyTextIndent3"/>
        <w:ind w:left="0"/>
        <w:rPr>
          <w:sz w:val="19"/>
          <w:szCs w:val="19"/>
        </w:rPr>
      </w:pPr>
    </w:p>
    <w:p w:rsidR="00C40509" w:rsidRPr="00C40509" w:rsidRDefault="00C40509" w:rsidP="00C40509">
      <w:pPr>
        <w:pStyle w:val="BodyTextIndent3"/>
        <w:ind w:hanging="720"/>
        <w:rPr>
          <w:sz w:val="19"/>
          <w:szCs w:val="19"/>
        </w:rPr>
      </w:pPr>
      <w:r w:rsidRPr="00C40509">
        <w:rPr>
          <w:sz w:val="19"/>
          <w:szCs w:val="19"/>
        </w:rPr>
        <w:t>1</w:t>
      </w:r>
      <w:r w:rsidR="00FC076D">
        <w:rPr>
          <w:sz w:val="19"/>
          <w:szCs w:val="19"/>
        </w:rPr>
        <w:t>2</w:t>
      </w:r>
      <w:r w:rsidRPr="00C40509">
        <w:rPr>
          <w:sz w:val="19"/>
          <w:szCs w:val="19"/>
        </w:rPr>
        <w:t>.</w:t>
      </w:r>
      <w:r w:rsidRPr="00C40509">
        <w:rPr>
          <w:sz w:val="19"/>
          <w:szCs w:val="19"/>
        </w:rPr>
        <w:tab/>
        <w:t xml:space="preserve">Vehicles are not allowed on Bucky Doo Square unless they are essential for your event and </w:t>
      </w:r>
      <w:r w:rsidRPr="00C40509">
        <w:rPr>
          <w:sz w:val="19"/>
          <w:szCs w:val="19"/>
          <w:u w:val="single"/>
        </w:rPr>
        <w:t>prior approval</w:t>
      </w:r>
      <w:r w:rsidRPr="00C40509">
        <w:rPr>
          <w:sz w:val="19"/>
          <w:szCs w:val="19"/>
        </w:rPr>
        <w:t xml:space="preserve"> is obtained from the Town Council. To obtain approval, you must provide overall dimensions along with a photo either with the application or by email to Bridport Tourist Information Centre on </w:t>
      </w:r>
      <w:hyperlink r:id="rId18" w:history="1">
        <w:r w:rsidR="0020164B" w:rsidRPr="00B715AE">
          <w:rPr>
            <w:rStyle w:val="Hyperlink"/>
            <w:sz w:val="19"/>
            <w:szCs w:val="19"/>
          </w:rPr>
          <w:t>bridport.tic@bridport-tc.gov.uk</w:t>
        </w:r>
      </w:hyperlink>
      <w:r w:rsidRPr="00C40509">
        <w:rPr>
          <w:sz w:val="19"/>
          <w:szCs w:val="19"/>
        </w:rPr>
        <w:t>.</w:t>
      </w:r>
    </w:p>
    <w:p w:rsidR="00AB1447" w:rsidRDefault="00AB1447" w:rsidP="00C40509">
      <w:pPr>
        <w:pStyle w:val="BodyTextIndent3"/>
        <w:ind w:hanging="720"/>
        <w:rPr>
          <w:sz w:val="18"/>
          <w:szCs w:val="18"/>
        </w:rPr>
      </w:pPr>
    </w:p>
    <w:p w:rsidR="00B70FC2" w:rsidRDefault="00B70FC2" w:rsidP="00AB1447">
      <w:pPr>
        <w:pStyle w:val="BodyTextIndent3"/>
        <w:ind w:hanging="720"/>
        <w:rPr>
          <w:sz w:val="18"/>
          <w:szCs w:val="18"/>
        </w:rPr>
      </w:pPr>
    </w:p>
    <w:p w:rsidR="000B3223" w:rsidRDefault="000B3223" w:rsidP="00C40509">
      <w:pPr>
        <w:pStyle w:val="BodyTextIndent3"/>
        <w:ind w:hanging="720"/>
        <w:rPr>
          <w:sz w:val="18"/>
          <w:szCs w:val="18"/>
        </w:rPr>
      </w:pPr>
    </w:p>
    <w:p w:rsidR="000B3223" w:rsidRDefault="000B3223" w:rsidP="00C40509">
      <w:pPr>
        <w:pStyle w:val="BodyTextIndent3"/>
        <w:ind w:hanging="720"/>
        <w:rPr>
          <w:sz w:val="18"/>
          <w:szCs w:val="18"/>
        </w:rPr>
      </w:pPr>
    </w:p>
    <w:p w:rsidR="00093072" w:rsidRDefault="00093072" w:rsidP="00C40509">
      <w:pPr>
        <w:pStyle w:val="BodyTextIndent3"/>
        <w:ind w:hanging="720"/>
        <w:rPr>
          <w:sz w:val="18"/>
          <w:szCs w:val="18"/>
        </w:rPr>
      </w:pPr>
    </w:p>
    <w:p w:rsidR="000B3223" w:rsidRDefault="000B3223" w:rsidP="00C40509">
      <w:pPr>
        <w:pStyle w:val="BodyTextIndent3"/>
        <w:ind w:hanging="720"/>
        <w:rPr>
          <w:sz w:val="18"/>
          <w:szCs w:val="18"/>
        </w:rPr>
      </w:pPr>
    </w:p>
    <w:p w:rsidR="000B3223" w:rsidRDefault="000B3223" w:rsidP="00C40509">
      <w:pPr>
        <w:pStyle w:val="BodyTextIndent3"/>
        <w:ind w:hanging="720"/>
        <w:rPr>
          <w:sz w:val="18"/>
          <w:szCs w:val="18"/>
        </w:rPr>
      </w:pPr>
    </w:p>
    <w:p w:rsidR="00B279B3" w:rsidRDefault="00B279B3" w:rsidP="002E3456">
      <w:pPr>
        <w:pStyle w:val="BodyTextIndent3"/>
        <w:ind w:left="0"/>
        <w:rPr>
          <w:sz w:val="18"/>
          <w:szCs w:val="18"/>
        </w:rPr>
      </w:pPr>
    </w:p>
    <w:p w:rsidR="00B279B3" w:rsidRDefault="00B279B3" w:rsidP="00C40509">
      <w:pPr>
        <w:pStyle w:val="BodyTextIndent3"/>
        <w:ind w:hanging="720"/>
        <w:rPr>
          <w:sz w:val="18"/>
          <w:szCs w:val="18"/>
        </w:rPr>
      </w:pPr>
    </w:p>
    <w:p w:rsidR="00B279B3" w:rsidRDefault="00B279B3" w:rsidP="00C40509">
      <w:pPr>
        <w:pStyle w:val="BodyTextIndent3"/>
        <w:ind w:hanging="720"/>
        <w:rPr>
          <w:sz w:val="18"/>
          <w:szCs w:val="18"/>
        </w:rPr>
      </w:pPr>
    </w:p>
    <w:p w:rsidR="00B279B3" w:rsidRDefault="00B279B3" w:rsidP="00C40509">
      <w:pPr>
        <w:pStyle w:val="BodyTextIndent3"/>
        <w:ind w:hanging="720"/>
        <w:rPr>
          <w:sz w:val="18"/>
          <w:szCs w:val="18"/>
        </w:rPr>
      </w:pPr>
    </w:p>
    <w:p w:rsidR="000B3223" w:rsidRPr="00C40509" w:rsidRDefault="000B3223" w:rsidP="00C40509">
      <w:pPr>
        <w:pStyle w:val="BodyTextIndent3"/>
        <w:ind w:hanging="720"/>
        <w:rPr>
          <w:sz w:val="18"/>
          <w:szCs w:val="18"/>
        </w:rPr>
      </w:pPr>
    </w:p>
    <w:p w:rsidR="000B3223" w:rsidRDefault="000B3223" w:rsidP="000B3223">
      <w:pPr>
        <w:pStyle w:val="BodyTextIndent3"/>
        <w:ind w:hanging="720"/>
      </w:pPr>
    </w:p>
    <w:p w:rsidR="000B3223" w:rsidRDefault="000B3223" w:rsidP="000B3223">
      <w:pPr>
        <w:pStyle w:val="BodyTextIndent3"/>
        <w:ind w:left="0"/>
      </w:pPr>
      <w:r>
        <w:rPr>
          <w:noProof/>
          <w:lang w:val="en-GB" w:eastAsia="en-GB"/>
        </w:rPr>
        <mc:AlternateContent>
          <mc:Choice Requires="wps">
            <w:drawing>
              <wp:anchor distT="0" distB="0" distL="114300" distR="114300" simplePos="0" relativeHeight="251735040" behindDoc="0" locked="0" layoutInCell="1" allowOverlap="1">
                <wp:simplePos x="0" y="0"/>
                <wp:positionH relativeFrom="column">
                  <wp:posOffset>259080</wp:posOffset>
                </wp:positionH>
                <wp:positionV relativeFrom="paragraph">
                  <wp:posOffset>-152400</wp:posOffset>
                </wp:positionV>
                <wp:extent cx="4585335" cy="482600"/>
                <wp:effectExtent l="11430" t="9525" r="13335" b="1270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82600"/>
                        </a:xfrm>
                        <a:prstGeom prst="rect">
                          <a:avLst/>
                        </a:prstGeom>
                        <a:solidFill>
                          <a:srgbClr val="FFFFFF"/>
                        </a:solidFill>
                        <a:ln w="9525">
                          <a:solidFill>
                            <a:srgbClr val="000000"/>
                          </a:solidFill>
                          <a:miter lim="800000"/>
                          <a:headEnd/>
                          <a:tailEnd/>
                        </a:ln>
                      </wps:spPr>
                      <wps:txbx>
                        <w:txbxContent>
                          <w:p w:rsidR="002E3456" w:rsidRPr="00876214" w:rsidRDefault="002E3456" w:rsidP="000B3223">
                            <w:pPr>
                              <w:jc w:val="center"/>
                              <w:rPr>
                                <w:b/>
                                <w:sz w:val="48"/>
                              </w:rPr>
                            </w:pPr>
                            <w:r w:rsidRPr="00876214">
                              <w:rPr>
                                <w:b/>
                                <w:sz w:val="48"/>
                              </w:rPr>
                              <w:t>Bucky-Doo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4" type="#_x0000_t202" style="position:absolute;margin-left:20.4pt;margin-top:-12pt;width:361.05pt;height: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VJLwIAAFs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">
                <v:textbox>
                  <w:txbxContent>
                    <w:p w:rsidR="002E3456" w:rsidRPr="00876214" w:rsidRDefault="002E3456" w:rsidP="000B3223">
                      <w:pPr>
                        <w:jc w:val="center"/>
                        <w:rPr>
                          <w:b/>
                          <w:sz w:val="48"/>
                        </w:rPr>
                      </w:pPr>
                      <w:r w:rsidRPr="00876214">
                        <w:rPr>
                          <w:b/>
                          <w:sz w:val="48"/>
                        </w:rPr>
                        <w:t>Bucky-Doo Square</w:t>
                      </w:r>
                    </w:p>
                  </w:txbxContent>
                </v:textbox>
              </v:shape>
            </w:pict>
          </mc:Fallback>
        </mc:AlternateContent>
      </w:r>
    </w:p>
    <w:p w:rsidR="000B3223" w:rsidRDefault="000B3223" w:rsidP="000B3223">
      <w:pPr>
        <w:pStyle w:val="BodyTextIndent3"/>
        <w:ind w:hanging="720"/>
      </w:pPr>
    </w:p>
    <w:p w:rsidR="000B3223" w:rsidRDefault="000B3223" w:rsidP="000B3223">
      <w:r>
        <w:rPr>
          <w:noProof/>
          <w:lang w:eastAsia="en-GB"/>
        </w:rPr>
        <mc:AlternateContent>
          <mc:Choice Requires="wps">
            <w:drawing>
              <wp:anchor distT="0" distB="0" distL="114300" distR="114300" simplePos="0" relativeHeight="251693056" behindDoc="0" locked="0" layoutInCell="1" allowOverlap="1" wp14:anchorId="06379DDD" wp14:editId="1EAFD1C6">
                <wp:simplePos x="0" y="0"/>
                <wp:positionH relativeFrom="column">
                  <wp:posOffset>4179570</wp:posOffset>
                </wp:positionH>
                <wp:positionV relativeFrom="paragraph">
                  <wp:posOffset>173355</wp:posOffset>
                </wp:positionV>
                <wp:extent cx="1916430" cy="295910"/>
                <wp:effectExtent l="0" t="0"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456" w:rsidRPr="000B3223" w:rsidRDefault="002E3456" w:rsidP="000B3223">
                            <w:pPr>
                              <w:rPr>
                                <w:b/>
                              </w:rPr>
                            </w:pPr>
                            <w:r w:rsidRPr="000B3223">
                              <w:rPr>
                                <w:b/>
                              </w:rPr>
                              <w:t>Art Centre Forecourt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3" o:spid="_x0000_s1035" type="#_x0000_t202" style="position:absolute;margin-left:329.1pt;margin-top:13.65pt;width:150.9pt;height:23.3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dN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" filled="f" stroked="f">
                <v:textbox style="mso-fit-shape-to-text:t">
                  <w:txbxContent>
                    <w:p w:rsidR="002E3456" w:rsidRPr="000B3223" w:rsidRDefault="002E3456" w:rsidP="000B3223">
                      <w:pPr>
                        <w:rPr>
                          <w:b/>
                        </w:rPr>
                      </w:pPr>
                      <w:r w:rsidRPr="000B3223">
                        <w:rPr>
                          <w:b/>
                        </w:rPr>
                        <w:t>Art Centre Forecourt</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09997CF" wp14:editId="6F61A2A8">
                <wp:simplePos x="0" y="0"/>
                <wp:positionH relativeFrom="column">
                  <wp:posOffset>-908050</wp:posOffset>
                </wp:positionH>
                <wp:positionV relativeFrom="paragraph">
                  <wp:posOffset>47625</wp:posOffset>
                </wp:positionV>
                <wp:extent cx="7213600" cy="4623435"/>
                <wp:effectExtent l="34925" t="28575" r="28575" b="3429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462343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71.5pt;margin-top:3.75pt;width:568pt;height:36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" filled="f" strokeweight="4.5pt"/>
            </w:pict>
          </mc:Fallback>
        </mc:AlternateContent>
      </w:r>
      <w:r>
        <w:rPr>
          <w:noProof/>
          <w:lang w:eastAsia="en-GB"/>
        </w:rPr>
        <mc:AlternateContent>
          <mc:Choice Requires="wps">
            <w:drawing>
              <wp:anchor distT="0" distB="0" distL="114300" distR="114300" simplePos="0" relativeHeight="251685888" behindDoc="0" locked="0" layoutInCell="1" allowOverlap="1" wp14:anchorId="0FAA0BA8" wp14:editId="098DF2FE">
                <wp:simplePos x="0" y="0"/>
                <wp:positionH relativeFrom="column">
                  <wp:posOffset>3943350</wp:posOffset>
                </wp:positionH>
                <wp:positionV relativeFrom="paragraph">
                  <wp:posOffset>47625</wp:posOffset>
                </wp:positionV>
                <wp:extent cx="0" cy="495300"/>
                <wp:effectExtent l="9525" t="9525" r="9525" b="9525"/>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5" o:spid="_x0000_s1026" type="#_x0000_t32" style="position:absolute;margin-left:310.5pt;margin-top:3.75pt;width:0;height:3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"/>
            </w:pict>
          </mc:Fallback>
        </mc:AlternateContent>
      </w:r>
      <w:r>
        <w:rPr>
          <w:noProof/>
          <w:lang w:eastAsia="en-GB"/>
        </w:rPr>
        <mc:AlternateContent>
          <mc:Choice Requires="wps">
            <w:drawing>
              <wp:anchor distT="0" distB="0" distL="114300" distR="114300" simplePos="0" relativeHeight="251684864" behindDoc="0" locked="0" layoutInCell="1" allowOverlap="1" wp14:anchorId="25AFAE47" wp14:editId="5FBD8F84">
                <wp:simplePos x="0" y="0"/>
                <wp:positionH relativeFrom="column">
                  <wp:posOffset>374015</wp:posOffset>
                </wp:positionH>
                <wp:positionV relativeFrom="paragraph">
                  <wp:posOffset>48260</wp:posOffset>
                </wp:positionV>
                <wp:extent cx="0" cy="495300"/>
                <wp:effectExtent l="12065" t="10160" r="6985" b="889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4" o:spid="_x0000_s1026" type="#_x0000_t32" style="position:absolute;margin-left:29.45pt;margin-top:3.8pt;width:0;height:3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"/>
            </w:pict>
          </mc:Fallback>
        </mc:AlternateContent>
      </w:r>
      <w:r w:rsidRPr="004A5FC6">
        <w:t xml:space="preserve"> </w:t>
      </w:r>
    </w:p>
    <w:p w:rsidR="000B3223" w:rsidRDefault="000B3223" w:rsidP="000B3223">
      <w:r>
        <w:rPr>
          <w:noProof/>
          <w:lang w:eastAsia="en-GB"/>
        </w:rPr>
        <mc:AlternateContent>
          <mc:Choice Requires="wps">
            <w:drawing>
              <wp:anchor distT="0" distB="0" distL="114300" distR="114300" simplePos="0" relativeHeight="251688960" behindDoc="0" locked="0" layoutInCell="1" allowOverlap="1" wp14:anchorId="0141FCA6" wp14:editId="5B861943">
                <wp:simplePos x="0" y="0"/>
                <wp:positionH relativeFrom="column">
                  <wp:posOffset>-904875</wp:posOffset>
                </wp:positionH>
                <wp:positionV relativeFrom="paragraph">
                  <wp:posOffset>22225</wp:posOffset>
                </wp:positionV>
                <wp:extent cx="1733550" cy="303530"/>
                <wp:effectExtent l="0" t="0" r="0" b="127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456" w:rsidRPr="000B3223" w:rsidRDefault="002E3456" w:rsidP="000B3223">
                            <w:pPr>
                              <w:rPr>
                                <w:b/>
                              </w:rPr>
                            </w:pPr>
                            <w:proofErr w:type="spellStart"/>
                            <w:r w:rsidRPr="000B3223">
                              <w:rPr>
                                <w:b/>
                              </w:rPr>
                              <w:t>Wetherspoons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36" type="#_x0000_t202" style="position:absolute;margin-left:-71.25pt;margin-top:1.75pt;width:136.5pt;height:2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" filled="f" stroked="f">
                <v:textbox>
                  <w:txbxContent>
                    <w:p w:rsidR="002E3456" w:rsidRPr="000B3223" w:rsidRDefault="002E3456" w:rsidP="000B3223">
                      <w:pPr>
                        <w:rPr>
                          <w:b/>
                        </w:rPr>
                      </w:pPr>
                      <w:proofErr w:type="spellStart"/>
                      <w:r w:rsidRPr="000B3223">
                        <w:rPr>
                          <w:b/>
                        </w:rPr>
                        <w:t>Wetherspoons</w:t>
                      </w:r>
                      <w:proofErr w:type="spellEnd"/>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1370384" wp14:editId="168ED9B0">
                <wp:simplePos x="0" y="0"/>
                <wp:positionH relativeFrom="column">
                  <wp:posOffset>1847215</wp:posOffset>
                </wp:positionH>
                <wp:positionV relativeFrom="paragraph">
                  <wp:posOffset>-3175</wp:posOffset>
                </wp:positionV>
                <wp:extent cx="965200" cy="332105"/>
                <wp:effectExtent l="0" t="0" r="0" b="444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456" w:rsidRPr="000B3223" w:rsidRDefault="002E3456" w:rsidP="000B3223">
                            <w:pPr>
                              <w:rPr>
                                <w:b/>
                              </w:rPr>
                            </w:pPr>
                            <w:r w:rsidRPr="000B3223">
                              <w:rPr>
                                <w:b/>
                              </w:rPr>
                              <w:t>Shops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37" type="#_x0000_t202" style="position:absolute;margin-left:145.45pt;margin-top:-.25pt;width:76pt;height:2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TcuQ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" filled="f" stroked="f">
                <v:textbox>
                  <w:txbxContent>
                    <w:p w:rsidR="002E3456" w:rsidRPr="000B3223" w:rsidRDefault="002E3456" w:rsidP="000B3223">
                      <w:pPr>
                        <w:rPr>
                          <w:b/>
                        </w:rPr>
                      </w:pPr>
                      <w:r w:rsidRPr="000B3223">
                        <w:rPr>
                          <w:b/>
                        </w:rPr>
                        <w:t>Shops</w:t>
                      </w:r>
                    </w:p>
                  </w:txbxContent>
                </v:textbox>
              </v:shape>
            </w:pict>
          </mc:Fallback>
        </mc:AlternateContent>
      </w:r>
    </w:p>
    <w:p w:rsidR="000B3223" w:rsidRDefault="000B3223" w:rsidP="000B3223">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-578485</wp:posOffset>
                </wp:positionH>
                <wp:positionV relativeFrom="paragraph">
                  <wp:posOffset>153670</wp:posOffset>
                </wp:positionV>
                <wp:extent cx="482600" cy="559435"/>
                <wp:effectExtent l="12065" t="10795" r="10160" b="10795"/>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5594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0" o:spid="_x0000_s1026" type="#_x0000_t32" style="position:absolute;margin-left:-45.55pt;margin-top:12.1pt;width:38pt;height:44.0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120650</wp:posOffset>
                </wp:positionH>
                <wp:positionV relativeFrom="paragraph">
                  <wp:posOffset>92075</wp:posOffset>
                </wp:positionV>
                <wp:extent cx="254000" cy="101600"/>
                <wp:effectExtent l="6350" t="6350" r="6350" b="635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9" o:spid="_x0000_s1026" type="#_x0000_t32" style="position:absolute;margin-left:9.5pt;margin-top:7.25pt;width:20pt;height: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"/>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-387985</wp:posOffset>
                </wp:positionH>
                <wp:positionV relativeFrom="paragraph">
                  <wp:posOffset>90170</wp:posOffset>
                </wp:positionV>
                <wp:extent cx="292100" cy="102235"/>
                <wp:effectExtent l="12065" t="13970" r="10160" b="762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8" o:spid="_x0000_s1026" type="#_x0000_t32" style="position:absolute;margin-left:-30.55pt;margin-top:7.1pt;width:23pt;height:8.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"/>
            </w:pict>
          </mc:Fallback>
        </mc:AlternateContent>
      </w:r>
    </w:p>
    <w:p w:rsidR="000B3223" w:rsidRDefault="000B3223" w:rsidP="000B3223">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-578485</wp:posOffset>
                </wp:positionH>
                <wp:positionV relativeFrom="paragraph">
                  <wp:posOffset>18415</wp:posOffset>
                </wp:positionV>
                <wp:extent cx="1409700" cy="1548765"/>
                <wp:effectExtent l="12065" t="8890" r="6985" b="13970"/>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1548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7" o:spid="_x0000_s1026" type="#_x0000_t32" style="position:absolute;margin-left:-45.55pt;margin-top:1.45pt;width:111pt;height:121.9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1618615</wp:posOffset>
                </wp:positionH>
                <wp:positionV relativeFrom="paragraph">
                  <wp:posOffset>18415</wp:posOffset>
                </wp:positionV>
                <wp:extent cx="660400" cy="786765"/>
                <wp:effectExtent l="8890" t="8890" r="6985" b="1397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6" o:spid="_x0000_s1026" type="#_x0000_t32" style="position:absolute;margin-left:127.45pt;margin-top:1.45pt;width:52pt;height:61.9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&#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1336675</wp:posOffset>
                </wp:positionH>
                <wp:positionV relativeFrom="paragraph">
                  <wp:posOffset>18415</wp:posOffset>
                </wp:positionV>
                <wp:extent cx="612140" cy="724535"/>
                <wp:effectExtent l="12700" t="8890" r="13335" b="9525"/>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5" o:spid="_x0000_s1026" type="#_x0000_t32" style="position:absolute;margin-left:105.25pt;margin-top:1.45pt;width:48.2pt;height:57.0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678815</wp:posOffset>
                </wp:positionH>
                <wp:positionV relativeFrom="paragraph">
                  <wp:posOffset>18415</wp:posOffset>
                </wp:positionV>
                <wp:extent cx="673100" cy="724535"/>
                <wp:effectExtent l="12065" t="8890" r="10160" b="952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4" o:spid="_x0000_s1026" type="#_x0000_t32" style="position:absolute;margin-left:53.45pt;margin-top:1.45pt;width:53pt;height:57.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932815</wp:posOffset>
                </wp:positionH>
                <wp:positionV relativeFrom="paragraph">
                  <wp:posOffset>18415</wp:posOffset>
                </wp:positionV>
                <wp:extent cx="749300" cy="786765"/>
                <wp:effectExtent l="8890" t="8890" r="13335" b="1397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3" o:spid="_x0000_s1026" type="#_x0000_t32" style="position:absolute;margin-left:73.45pt;margin-top:1.45pt;width:59pt;height:61.9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5085715</wp:posOffset>
                </wp:positionH>
                <wp:positionV relativeFrom="paragraph">
                  <wp:posOffset>18415</wp:posOffset>
                </wp:positionV>
                <wp:extent cx="584200" cy="939165"/>
                <wp:effectExtent l="8890" t="8890" r="6985" b="13970"/>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2" o:spid="_x0000_s1026" type="#_x0000_t32" style="position:absolute;margin-left:400.45pt;margin-top:1.45pt;width:46pt;height:73.9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5479415</wp:posOffset>
                </wp:positionH>
                <wp:positionV relativeFrom="paragraph">
                  <wp:posOffset>18415</wp:posOffset>
                </wp:positionV>
                <wp:extent cx="533400" cy="939165"/>
                <wp:effectExtent l="12065" t="8890" r="6985" b="1397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1" o:spid="_x0000_s1026" type="#_x0000_t32" style="position:absolute;margin-left:431.45pt;margin-top:1.45pt;width:42pt;height:73.9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-476885</wp:posOffset>
                </wp:positionH>
                <wp:positionV relativeFrom="paragraph">
                  <wp:posOffset>18415</wp:posOffset>
                </wp:positionV>
                <wp:extent cx="1040765" cy="1091565"/>
                <wp:effectExtent l="8890" t="8890" r="7620" b="1397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0765" cy="10915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0" o:spid="_x0000_s1026" type="#_x0000_t32" style="position:absolute;margin-left:-37.55pt;margin-top:1.45pt;width:81.95pt;height:85.9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2012315</wp:posOffset>
                </wp:positionH>
                <wp:positionV relativeFrom="paragraph">
                  <wp:posOffset>18415</wp:posOffset>
                </wp:positionV>
                <wp:extent cx="609600" cy="660400"/>
                <wp:effectExtent l="12065" t="8890" r="6985" b="698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660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9" o:spid="_x0000_s1026" type="#_x0000_t32" style="position:absolute;margin-left:158.45pt;margin-top:1.45pt;width:48pt;height:52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-908050</wp:posOffset>
                </wp:positionH>
                <wp:positionV relativeFrom="paragraph">
                  <wp:posOffset>18415</wp:posOffset>
                </wp:positionV>
                <wp:extent cx="431165" cy="520065"/>
                <wp:effectExtent l="6350" t="8890" r="10160" b="1397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165" cy="5200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8" o:spid="_x0000_s1026" type="#_x0000_t32" style="position:absolute;margin-left:-71.5pt;margin-top:1.45pt;width:33.95pt;height:40.9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4692015</wp:posOffset>
                </wp:positionH>
                <wp:positionV relativeFrom="paragraph">
                  <wp:posOffset>18415</wp:posOffset>
                </wp:positionV>
                <wp:extent cx="546100" cy="875030"/>
                <wp:effectExtent l="15240" t="8890" r="10160" b="1143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369.45pt;margin-top:1.45pt;width:43pt;height:68.9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4285615</wp:posOffset>
                </wp:positionH>
                <wp:positionV relativeFrom="paragraph">
                  <wp:posOffset>18415</wp:posOffset>
                </wp:positionV>
                <wp:extent cx="558800" cy="875030"/>
                <wp:effectExtent l="8890" t="8890" r="13335" b="1143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6" o:spid="_x0000_s1026" type="#_x0000_t32" style="position:absolute;margin-left:337.45pt;margin-top:1.45pt;width:44pt;height:68.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3943350</wp:posOffset>
                </wp:positionH>
                <wp:positionV relativeFrom="paragraph">
                  <wp:posOffset>18415</wp:posOffset>
                </wp:positionV>
                <wp:extent cx="571500" cy="875030"/>
                <wp:effectExtent l="9525" t="8890" r="9525" b="1143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310.5pt;margin-top:1.45pt;width:45pt;height:68.9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3561715</wp:posOffset>
                </wp:positionH>
                <wp:positionV relativeFrom="paragraph">
                  <wp:posOffset>18415</wp:posOffset>
                </wp:positionV>
                <wp:extent cx="615950" cy="875030"/>
                <wp:effectExtent l="8890" t="8890" r="13335" b="1143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280.45pt;margin-top:1.45pt;width:48.5pt;height:68.9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&#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3231515</wp:posOffset>
                </wp:positionH>
                <wp:positionV relativeFrom="paragraph">
                  <wp:posOffset>17780</wp:posOffset>
                </wp:positionV>
                <wp:extent cx="584200" cy="787400"/>
                <wp:effectExtent l="12065" t="8255" r="13335" b="139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787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3" o:spid="_x0000_s1026" type="#_x0000_t32" style="position:absolute;margin-left:254.45pt;margin-top:1.4pt;width:46pt;height:6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2964815</wp:posOffset>
                </wp:positionH>
                <wp:positionV relativeFrom="paragraph">
                  <wp:posOffset>18415</wp:posOffset>
                </wp:positionV>
                <wp:extent cx="457200" cy="786765"/>
                <wp:effectExtent l="12065" t="8890" r="6985" b="139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233.45pt;margin-top:1.45pt;width:36pt;height:61.9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&#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2621915</wp:posOffset>
                </wp:positionH>
                <wp:positionV relativeFrom="paragraph">
                  <wp:posOffset>18415</wp:posOffset>
                </wp:positionV>
                <wp:extent cx="533400" cy="786765"/>
                <wp:effectExtent l="12065" t="8890" r="6985" b="1397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206.45pt;margin-top:1.45pt;width:42pt;height:61.9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&#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2279015</wp:posOffset>
                </wp:positionH>
                <wp:positionV relativeFrom="paragraph">
                  <wp:posOffset>18415</wp:posOffset>
                </wp:positionV>
                <wp:extent cx="622300" cy="786765"/>
                <wp:effectExtent l="12065" t="8890" r="13335" b="1397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0" o:spid="_x0000_s1026" type="#_x0000_t32" style="position:absolute;margin-left:179.45pt;margin-top:1.45pt;width:49pt;height:61.9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&#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-476250</wp:posOffset>
                </wp:positionH>
                <wp:positionV relativeFrom="paragraph">
                  <wp:posOffset>18415</wp:posOffset>
                </wp:positionV>
                <wp:extent cx="735330" cy="786765"/>
                <wp:effectExtent l="9525" t="8890" r="7620" b="1397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33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9" o:spid="_x0000_s1026" type="#_x0000_t32" style="position:absolute;margin-left:-37.5pt;margin-top:1.45pt;width:57.9pt;height:61.9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3942715</wp:posOffset>
                </wp:positionH>
                <wp:positionV relativeFrom="paragraph">
                  <wp:posOffset>17780</wp:posOffset>
                </wp:positionV>
                <wp:extent cx="2362200" cy="635"/>
                <wp:effectExtent l="8890" t="8255" r="10160" b="1016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8" o:spid="_x0000_s1026" type="#_x0000_t32" style="position:absolute;margin-left:310.45pt;margin-top:1.4pt;width:186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" strokecolor="#a5a5a5">
                <v:shadow color="#7f7f7f" opacity=".5" offset="1pt"/>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-908685</wp:posOffset>
                </wp:positionH>
                <wp:positionV relativeFrom="paragraph">
                  <wp:posOffset>17145</wp:posOffset>
                </wp:positionV>
                <wp:extent cx="520700" cy="635"/>
                <wp:effectExtent l="5715" t="7620" r="6985" b="1079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71.55pt;margin-top:1.35pt;width:41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"/>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374650</wp:posOffset>
                </wp:positionH>
                <wp:positionV relativeFrom="paragraph">
                  <wp:posOffset>17780</wp:posOffset>
                </wp:positionV>
                <wp:extent cx="3568700" cy="635"/>
                <wp:effectExtent l="12700" t="8255" r="9525" b="1016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5" o:spid="_x0000_s1026" type="#_x0000_t32" style="position:absolute;margin-left:29.5pt;margin-top:1.4pt;width:281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DGKwIAAFA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"/>
            </w:pict>
          </mc:Fallback>
        </mc:AlternateContent>
      </w:r>
    </w:p>
    <w:p w:rsidR="000B3223" w:rsidRDefault="000B3223" w:rsidP="000B3223">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5873115</wp:posOffset>
                </wp:positionH>
                <wp:positionV relativeFrom="paragraph">
                  <wp:posOffset>20320</wp:posOffset>
                </wp:positionV>
                <wp:extent cx="431800" cy="697865"/>
                <wp:effectExtent l="15240" t="10795" r="10160" b="1524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6978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4" o:spid="_x0000_s1026" type="#_x0000_t32" style="position:absolute;margin-left:462.45pt;margin-top:1.6pt;width:34pt;height:54.9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" strokecolor="#c0504d" strokeweight="1pt">
                <v:stroke dashstyle="dash"/>
                <v:shadow color="#868686"/>
              </v:shape>
            </w:pict>
          </mc:Fallback>
        </mc:AlternateContent>
      </w:r>
    </w:p>
    <w:p w:rsidR="000B3223" w:rsidRPr="004A5FC6" w:rsidRDefault="000B3223" w:rsidP="000B3223">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-908685</wp:posOffset>
                </wp:positionH>
                <wp:positionV relativeFrom="paragraph">
                  <wp:posOffset>3134360</wp:posOffset>
                </wp:positionV>
                <wp:extent cx="6146800" cy="12700"/>
                <wp:effectExtent l="15240" t="19685" r="19685" b="1524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12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3" o:spid="_x0000_s1026" type="#_x0000_t32" style="position:absolute;margin-left:-71.55pt;margin-top:246.8pt;width:484pt;height: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" strokeweight="2.25pt"/>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6094095</wp:posOffset>
                </wp:positionH>
                <wp:positionV relativeFrom="paragraph">
                  <wp:posOffset>264160</wp:posOffset>
                </wp:positionV>
                <wp:extent cx="210820" cy="342900"/>
                <wp:effectExtent l="7620" t="6985" r="10160" b="1206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2" o:spid="_x0000_s1026" type="#_x0000_t32" style="position:absolute;margin-left:479.85pt;margin-top:20.8pt;width:16.6pt;height:27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2761615</wp:posOffset>
                </wp:positionH>
                <wp:positionV relativeFrom="paragraph">
                  <wp:posOffset>695960</wp:posOffset>
                </wp:positionV>
                <wp:extent cx="1181100" cy="1600200"/>
                <wp:effectExtent l="8890" t="10160" r="10160" b="889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456" w:rsidRDefault="002E3456" w:rsidP="000B3223"/>
                          <w:p w:rsidR="002E3456" w:rsidRDefault="002E3456" w:rsidP="000B3223"/>
                          <w:p w:rsidR="002E3456" w:rsidRPr="002A4325" w:rsidRDefault="002E3456" w:rsidP="000B3223">
                            <w:pPr>
                              <w:jc w:val="center"/>
                              <w:rPr>
                                <w:b/>
                                <w:sz w:val="28"/>
                              </w:rPr>
                            </w:pPr>
                            <w:r>
                              <w:rPr>
                                <w:b/>
                                <w:sz w:val="28"/>
                              </w:rPr>
                              <w:t>PITCH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8" type="#_x0000_t202" style="position:absolute;margin-left:217.45pt;margin-top:54.8pt;width:93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" strokecolor="#4f81bd" strokeweight="1pt">
                <v:stroke dashstyle="dash"/>
                <v:shadow color="#868686"/>
                <v:textbox>
                  <w:txbxContent>
                    <w:p w:rsidR="002E3456" w:rsidRDefault="002E3456" w:rsidP="000B3223"/>
                    <w:p w:rsidR="002E3456" w:rsidRDefault="002E3456" w:rsidP="000B3223"/>
                    <w:p w:rsidR="002E3456" w:rsidRPr="002A4325" w:rsidRDefault="002E3456" w:rsidP="000B3223">
                      <w:pPr>
                        <w:jc w:val="center"/>
                        <w:rPr>
                          <w:b/>
                          <w:sz w:val="28"/>
                        </w:rPr>
                      </w:pPr>
                      <w:r>
                        <w:rPr>
                          <w:b/>
                          <w:sz w:val="28"/>
                        </w:rPr>
                        <w:t>PITCH 2</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932815</wp:posOffset>
                </wp:positionH>
                <wp:positionV relativeFrom="paragraph">
                  <wp:posOffset>2751455</wp:posOffset>
                </wp:positionV>
                <wp:extent cx="1752600" cy="230505"/>
                <wp:effectExtent l="8890" t="8255" r="10160" b="889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0505"/>
                        </a:xfrm>
                        <a:prstGeom prst="rect">
                          <a:avLst/>
                        </a:prstGeom>
                        <a:solidFill>
                          <a:srgbClr val="FFFFFF"/>
                        </a:solidFill>
                        <a:ln w="9525">
                          <a:solidFill>
                            <a:srgbClr val="000000"/>
                          </a:solidFill>
                          <a:miter lim="800000"/>
                          <a:headEnd/>
                          <a:tailEnd/>
                        </a:ln>
                      </wps:spPr>
                      <wps:txbx>
                        <w:txbxContent>
                          <w:p w:rsidR="002E3456" w:rsidRPr="002A4325" w:rsidRDefault="002E3456" w:rsidP="000B3223">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039" type="#_x0000_t202" style="position:absolute;margin-left:73.45pt;margin-top:216.65pt;width:138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">
                <v:textbox>
                  <w:txbxContent>
                    <w:p w:rsidR="002E3456" w:rsidRPr="002A4325" w:rsidRDefault="002E3456" w:rsidP="000B3223">
                      <w:pPr>
                        <w:jc w:val="center"/>
                        <w:rPr>
                          <w:b/>
                        </w:rPr>
                      </w:pPr>
                      <w:r w:rsidRPr="002A4325">
                        <w:rPr>
                          <w:b/>
                        </w:rPr>
                        <w:t>Benches</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3676015</wp:posOffset>
                </wp:positionH>
                <wp:positionV relativeFrom="paragraph">
                  <wp:posOffset>2751455</wp:posOffset>
                </wp:positionV>
                <wp:extent cx="1409700" cy="230505"/>
                <wp:effectExtent l="8890" t="8255" r="10160" b="889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0505"/>
                        </a:xfrm>
                        <a:prstGeom prst="rect">
                          <a:avLst/>
                        </a:prstGeom>
                        <a:solidFill>
                          <a:srgbClr val="FFFFFF"/>
                        </a:solidFill>
                        <a:ln w="9525">
                          <a:solidFill>
                            <a:srgbClr val="000000"/>
                          </a:solidFill>
                          <a:miter lim="800000"/>
                          <a:headEnd/>
                          <a:tailEnd/>
                        </a:ln>
                      </wps:spPr>
                      <wps:txbx>
                        <w:txbxContent>
                          <w:p w:rsidR="002E3456" w:rsidRPr="002A4325" w:rsidRDefault="002E3456" w:rsidP="000B3223">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40" type="#_x0000_t202" style="position:absolute;margin-left:289.45pt;margin-top:216.65pt;width:111pt;height:1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rlLgIAAFw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">
                <v:textbox>
                  <w:txbxContent>
                    <w:p w:rsidR="002E3456" w:rsidRPr="002A4325" w:rsidRDefault="002E3456" w:rsidP="000B3223">
                      <w:pPr>
                        <w:jc w:val="center"/>
                        <w:rPr>
                          <w:b/>
                        </w:rPr>
                      </w:pPr>
                      <w:r w:rsidRPr="002A4325">
                        <w:rPr>
                          <w:b/>
                        </w:rPr>
                        <w:t>Benches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-476885</wp:posOffset>
                </wp:positionH>
                <wp:positionV relativeFrom="paragraph">
                  <wp:posOffset>187960</wp:posOffset>
                </wp:positionV>
                <wp:extent cx="635" cy="2463800"/>
                <wp:effectExtent l="8890" t="6985" r="9525" b="571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37.55pt;margin-top:14.8pt;width:.05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"/>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-908685</wp:posOffset>
                </wp:positionH>
                <wp:positionV relativeFrom="paragraph">
                  <wp:posOffset>187325</wp:posOffset>
                </wp:positionV>
                <wp:extent cx="431800" cy="635"/>
                <wp:effectExtent l="5715" t="6350" r="10160" b="1206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7" o:spid="_x0000_s1026" type="#_x0000_t32" style="position:absolute;margin-left:-71.55pt;margin-top:14.75pt;width:34pt;height:.0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"/>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2901315</wp:posOffset>
                </wp:positionH>
                <wp:positionV relativeFrom="paragraph">
                  <wp:posOffset>2575560</wp:posOffset>
                </wp:positionV>
                <wp:extent cx="190500" cy="406400"/>
                <wp:effectExtent l="5715" t="13335" r="13335" b="889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0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228.45pt;margin-top:202.8pt;width:15pt;height: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EJIQIAAD8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3155315</wp:posOffset>
                </wp:positionH>
                <wp:positionV relativeFrom="paragraph">
                  <wp:posOffset>2575560</wp:posOffset>
                </wp:positionV>
                <wp:extent cx="406400" cy="406400"/>
                <wp:effectExtent l="12065" t="13335" r="10160" b="8890"/>
                <wp:wrapNone/>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5" o:spid="_x0000_s1026" style="position:absolute;margin-left:248.45pt;margin-top:202.8pt;width:32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"/>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-908685</wp:posOffset>
                </wp:positionH>
                <wp:positionV relativeFrom="paragraph">
                  <wp:posOffset>2651760</wp:posOffset>
                </wp:positionV>
                <wp:extent cx="431800" cy="0"/>
                <wp:effectExtent l="5715" t="13335" r="10160" b="571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4" o:spid="_x0000_s1026" type="#_x0000_t32" style="position:absolute;margin-left:-71.55pt;margin-top:208.8pt;width:3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"/>
            </w:pict>
          </mc:Fallback>
        </mc:AlternateContent>
      </w:r>
    </w:p>
    <w:p w:rsidR="000B3223" w:rsidRPr="004A5FC6" w:rsidRDefault="000B3223" w:rsidP="000B3223">
      <w:r>
        <w:rPr>
          <w:noProof/>
          <w:lang w:eastAsia="en-GB"/>
        </w:rPr>
        <mc:AlternateContent>
          <mc:Choice Requires="wps">
            <w:drawing>
              <wp:anchor distT="0" distB="0" distL="114300" distR="114300" simplePos="0" relativeHeight="251706368" behindDoc="0" locked="0" layoutInCell="1" allowOverlap="1" wp14:anchorId="79AF9569" wp14:editId="6003E776">
                <wp:simplePos x="0" y="0"/>
                <wp:positionH relativeFrom="column">
                  <wp:posOffset>-488315</wp:posOffset>
                </wp:positionH>
                <wp:positionV relativeFrom="paragraph">
                  <wp:posOffset>685800</wp:posOffset>
                </wp:positionV>
                <wp:extent cx="596900" cy="647700"/>
                <wp:effectExtent l="6985" t="9525" r="15240" b="952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647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38.45pt;margin-top:54pt;width:47pt;height:5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34016" behindDoc="0" locked="0" layoutInCell="1" allowOverlap="1" wp14:anchorId="10D37FB3" wp14:editId="1CD6A3BC">
                <wp:simplePos x="0" y="0"/>
                <wp:positionH relativeFrom="column">
                  <wp:posOffset>5238115</wp:posOffset>
                </wp:positionH>
                <wp:positionV relativeFrom="paragraph">
                  <wp:posOffset>520700</wp:posOffset>
                </wp:positionV>
                <wp:extent cx="855980" cy="2451100"/>
                <wp:effectExtent l="18415" t="15875" r="20955" b="190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24511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1" o:spid="_x0000_s1026" type="#_x0000_t32" style="position:absolute;margin-left:412.45pt;margin-top:41pt;width:67.4pt;height:19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" strokeweight="2.25pt"/>
            </w:pict>
          </mc:Fallback>
        </mc:AlternateContent>
      </w:r>
      <w:r>
        <w:rPr>
          <w:noProof/>
          <w:lang w:eastAsia="en-GB"/>
        </w:rPr>
        <mc:AlternateContent>
          <mc:Choice Requires="wps">
            <w:drawing>
              <wp:anchor distT="0" distB="0" distL="114300" distR="114300" simplePos="0" relativeHeight="251743232" behindDoc="0" locked="0" layoutInCell="1" allowOverlap="1" wp14:anchorId="7154357E" wp14:editId="46950694">
                <wp:simplePos x="0" y="0"/>
                <wp:positionH relativeFrom="column">
                  <wp:posOffset>5479415</wp:posOffset>
                </wp:positionH>
                <wp:positionV relativeFrom="paragraph">
                  <wp:posOffset>930910</wp:posOffset>
                </wp:positionV>
                <wp:extent cx="101600" cy="346710"/>
                <wp:effectExtent l="21590" t="16510" r="19685" b="1778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3467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431.45pt;margin-top:73.3pt;width:8pt;height:27.3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" strokeweight="2.25pt">
                <v:shadow color="#7f7f7f" opacity=".5" offset="1pt"/>
              </v:shape>
            </w:pict>
          </mc:Fallback>
        </mc:AlternateContent>
      </w:r>
      <w:r>
        <w:rPr>
          <w:noProof/>
          <w:lang w:eastAsia="en-GB"/>
        </w:rPr>
        <mc:AlternateContent>
          <mc:Choice Requires="wps">
            <w:drawing>
              <wp:anchor distT="0" distB="0" distL="114300" distR="114300" simplePos="0" relativeHeight="251744256" behindDoc="0" locked="0" layoutInCell="1" allowOverlap="1" wp14:anchorId="5E2A3381" wp14:editId="1406D09B">
                <wp:simplePos x="0" y="0"/>
                <wp:positionH relativeFrom="column">
                  <wp:posOffset>5263515</wp:posOffset>
                </wp:positionH>
                <wp:positionV relativeFrom="paragraph">
                  <wp:posOffset>930910</wp:posOffset>
                </wp:positionV>
                <wp:extent cx="317500" cy="0"/>
                <wp:effectExtent l="15240" t="16510" r="19685" b="2159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414.45pt;margin-top:73.3pt;width:2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" strokeweight="2.25pt">
                <v:shadow color="#7f7f7f" opacity=".5" offset="1pt"/>
              </v:shape>
            </w:pict>
          </mc:Fallback>
        </mc:AlternateContent>
      </w:r>
      <w:r>
        <w:rPr>
          <w:noProof/>
          <w:lang w:eastAsia="en-GB"/>
        </w:rPr>
        <mc:AlternateContent>
          <mc:Choice Requires="wps">
            <w:drawing>
              <wp:anchor distT="0" distB="0" distL="114300" distR="114300" simplePos="0" relativeHeight="251745280" behindDoc="0" locked="0" layoutInCell="1" allowOverlap="1" wp14:anchorId="647D7DA2" wp14:editId="3D4999F3">
                <wp:simplePos x="0" y="0"/>
                <wp:positionH relativeFrom="column">
                  <wp:posOffset>5581015</wp:posOffset>
                </wp:positionH>
                <wp:positionV relativeFrom="paragraph">
                  <wp:posOffset>685800</wp:posOffset>
                </wp:positionV>
                <wp:extent cx="177800" cy="245110"/>
                <wp:effectExtent l="18415" t="19050" r="22860" b="2159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2451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8" o:spid="_x0000_s1026" type="#_x0000_t32" style="position:absolute;margin-left:439.45pt;margin-top:54pt;width:14pt;height:19.3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" strokeweight="2.25pt">
                <v:shadow color="#7f7f7f" opacity=".5" offset="1pt"/>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BA3E0E9" wp14:editId="68F8181E">
                <wp:simplePos x="0" y="0"/>
                <wp:positionH relativeFrom="column">
                  <wp:posOffset>4177665</wp:posOffset>
                </wp:positionH>
                <wp:positionV relativeFrom="paragraph">
                  <wp:posOffset>1146810</wp:posOffset>
                </wp:positionV>
                <wp:extent cx="863600" cy="783590"/>
                <wp:effectExtent l="15240" t="13335" r="16510" b="12700"/>
                <wp:wrapNone/>
                <wp:docPr id="31" name="Hex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783590"/>
                        </a:xfrm>
                        <a:prstGeom prst="hexagon">
                          <a:avLst>
                            <a:gd name="adj" fmla="val 2755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1" o:spid="_x0000_s1026" type="#_x0000_t9" style="position:absolute;margin-left:328.95pt;margin-top:90.3pt;width:68pt;height:6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731968" behindDoc="0" locked="0" layoutInCell="1" allowOverlap="1" wp14:anchorId="10C23010" wp14:editId="04BA7E47">
                <wp:simplePos x="0" y="0"/>
                <wp:positionH relativeFrom="column">
                  <wp:posOffset>121285</wp:posOffset>
                </wp:positionH>
                <wp:positionV relativeFrom="paragraph">
                  <wp:posOffset>2819400</wp:posOffset>
                </wp:positionV>
                <wp:extent cx="5205730" cy="0"/>
                <wp:effectExtent l="16510" t="19050" r="1651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9.55pt;margin-top:222pt;width:409.9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" strokeweight="2.25pt"/>
            </w:pict>
          </mc:Fallback>
        </mc:AlternateContent>
      </w:r>
      <w:r>
        <w:rPr>
          <w:noProof/>
          <w:lang w:eastAsia="en-GB"/>
        </w:rPr>
        <mc:AlternateContent>
          <mc:Choice Requires="wps">
            <w:drawing>
              <wp:anchor distT="0" distB="0" distL="114300" distR="114300" simplePos="0" relativeHeight="251696128" behindDoc="0" locked="0" layoutInCell="1" allowOverlap="1" wp14:anchorId="018B2092" wp14:editId="516D2C0C">
                <wp:simplePos x="0" y="0"/>
                <wp:positionH relativeFrom="column">
                  <wp:posOffset>550545</wp:posOffset>
                </wp:positionH>
                <wp:positionV relativeFrom="paragraph">
                  <wp:posOffset>1361440</wp:posOffset>
                </wp:positionV>
                <wp:extent cx="800100" cy="772795"/>
                <wp:effectExtent l="0" t="52705" r="0" b="42545"/>
                <wp:wrapNone/>
                <wp:docPr id="29" name="Explosion 2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18578">
                          <a:off x="0" y="0"/>
                          <a:ext cx="800100" cy="772795"/>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9" o:spid="_x0000_s1026" type="#_x0000_t72" style="position:absolute;margin-left:43.35pt;margin-top:107.2pt;width:63pt;height:60.85pt;rotation:-449858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"/>
            </w:pict>
          </mc:Fallback>
        </mc:AlternateContent>
      </w:r>
      <w:r>
        <w:rPr>
          <w:noProof/>
          <w:lang w:eastAsia="en-GB"/>
        </w:rPr>
        <mc:AlternateContent>
          <mc:Choice Requires="wps">
            <w:drawing>
              <wp:anchor distT="0" distB="0" distL="114300" distR="114300" simplePos="0" relativeHeight="251678720" behindDoc="0" locked="0" layoutInCell="1" allowOverlap="1" wp14:anchorId="643FAC3D" wp14:editId="79BF8A55">
                <wp:simplePos x="0" y="0"/>
                <wp:positionH relativeFrom="column">
                  <wp:posOffset>4692015</wp:posOffset>
                </wp:positionH>
                <wp:positionV relativeFrom="paragraph">
                  <wp:posOffset>431800</wp:posOffset>
                </wp:positionV>
                <wp:extent cx="1612900" cy="88900"/>
                <wp:effectExtent l="15240" t="22225" r="19685" b="222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88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69.45pt;margin-top:34pt;width:127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" strokeweight="2.25pt"/>
            </w:pict>
          </mc:Fallback>
        </mc:AlternateContent>
      </w:r>
      <w:r>
        <w:rPr>
          <w:noProof/>
          <w:lang w:eastAsia="en-GB"/>
        </w:rPr>
        <mc:AlternateContent>
          <mc:Choice Requires="wps">
            <w:drawing>
              <wp:anchor distT="0" distB="0" distL="114300" distR="114300" simplePos="0" relativeHeight="251712512" behindDoc="0" locked="0" layoutInCell="1" allowOverlap="1" wp14:anchorId="442AC77B" wp14:editId="3833830A">
                <wp:simplePos x="0" y="0"/>
                <wp:positionH relativeFrom="column">
                  <wp:posOffset>-95885</wp:posOffset>
                </wp:positionH>
                <wp:positionV relativeFrom="paragraph">
                  <wp:posOffset>2806700</wp:posOffset>
                </wp:positionV>
                <wp:extent cx="216535" cy="152400"/>
                <wp:effectExtent l="8890" t="6350" r="12700" b="127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152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7.55pt;margin-top:221pt;width:17.0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1488" behindDoc="0" locked="0" layoutInCell="1" allowOverlap="1" wp14:anchorId="2B36E9CE" wp14:editId="74B44F23">
                <wp:simplePos x="0" y="0"/>
                <wp:positionH relativeFrom="column">
                  <wp:posOffset>-565785</wp:posOffset>
                </wp:positionH>
                <wp:positionV relativeFrom="paragraph">
                  <wp:posOffset>2413000</wp:posOffset>
                </wp:positionV>
                <wp:extent cx="687070" cy="558800"/>
                <wp:effectExtent l="15240" t="12700" r="1206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070" cy="5588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4.55pt;margin-top:190pt;width:54.1pt;height:44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0464" behindDoc="0" locked="0" layoutInCell="1" allowOverlap="1" wp14:anchorId="444CE09C" wp14:editId="545193EB">
                <wp:simplePos x="0" y="0"/>
                <wp:positionH relativeFrom="column">
                  <wp:posOffset>-908050</wp:posOffset>
                </wp:positionH>
                <wp:positionV relativeFrom="paragraph">
                  <wp:posOffset>2120900</wp:posOffset>
                </wp:positionV>
                <wp:extent cx="1028065" cy="838200"/>
                <wp:effectExtent l="6350" t="15875" r="13335"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8382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71.5pt;margin-top:167pt;width:80.95pt;height:6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36064" behindDoc="0" locked="0" layoutInCell="1" allowOverlap="1" wp14:anchorId="58A470A4" wp14:editId="37822E5A">
                <wp:simplePos x="0" y="0"/>
                <wp:positionH relativeFrom="column">
                  <wp:posOffset>108585</wp:posOffset>
                </wp:positionH>
                <wp:positionV relativeFrom="paragraph">
                  <wp:posOffset>1612900</wp:posOffset>
                </wp:positionV>
                <wp:extent cx="417830" cy="787400"/>
                <wp:effectExtent l="13335" t="12700" r="698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787400"/>
                        </a:xfrm>
                        <a:prstGeom prst="rect">
                          <a:avLst/>
                        </a:prstGeom>
                        <a:solidFill>
                          <a:srgbClr val="FFFFFF"/>
                        </a:solidFill>
                        <a:ln w="9525">
                          <a:solidFill>
                            <a:srgbClr val="000000"/>
                          </a:solidFill>
                          <a:miter lim="800000"/>
                          <a:headEnd/>
                          <a:tailEnd/>
                        </a:ln>
                      </wps:spPr>
                      <wps:txbx>
                        <w:txbxContent>
                          <w:p w:rsidR="002E3456" w:rsidRPr="00326C89" w:rsidRDefault="002E3456" w:rsidP="000B3223">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8.55pt;margin-top:127pt;width:32.9pt;height: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">
                <v:textbox style="layout-flow:vertical;mso-layout-flow-alt:bottom-to-top">
                  <w:txbxContent>
                    <w:p w:rsidR="002E3456" w:rsidRPr="00326C89" w:rsidRDefault="002E3456" w:rsidP="000B3223">
                      <w:pPr>
                        <w:jc w:val="center"/>
                        <w:rPr>
                          <w:b/>
                        </w:rPr>
                      </w:pPr>
                      <w:r w:rsidRPr="00326C89">
                        <w:rPr>
                          <w:b/>
                        </w:rPr>
                        <w:t>Benches</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18390651" wp14:editId="5EB4202D">
                <wp:simplePos x="0" y="0"/>
                <wp:positionH relativeFrom="column">
                  <wp:posOffset>2482215</wp:posOffset>
                </wp:positionH>
                <wp:positionV relativeFrom="paragraph">
                  <wp:posOffset>1244600</wp:posOffset>
                </wp:positionV>
                <wp:extent cx="63500" cy="88900"/>
                <wp:effectExtent l="5715" t="6350" r="6985" b="952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95.45pt;margin-top:98pt;width:5pt;height: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"/>
            </w:pict>
          </mc:Fallback>
        </mc:AlternateContent>
      </w:r>
      <w:r>
        <w:rPr>
          <w:noProof/>
          <w:lang w:eastAsia="en-GB"/>
        </w:rPr>
        <mc:AlternateContent>
          <mc:Choice Requires="wps">
            <w:drawing>
              <wp:anchor distT="0" distB="0" distL="114300" distR="114300" simplePos="0" relativeHeight="251673600" behindDoc="0" locked="0" layoutInCell="1" allowOverlap="1" wp14:anchorId="3F433484" wp14:editId="10428173">
                <wp:simplePos x="0" y="0"/>
                <wp:positionH relativeFrom="column">
                  <wp:posOffset>1047115</wp:posOffset>
                </wp:positionH>
                <wp:positionV relativeFrom="paragraph">
                  <wp:posOffset>520700</wp:posOffset>
                </wp:positionV>
                <wp:extent cx="1181100" cy="1600200"/>
                <wp:effectExtent l="8890" t="6350" r="1016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456" w:rsidRDefault="002E3456" w:rsidP="000B3223"/>
                          <w:p w:rsidR="002E3456" w:rsidRDefault="002E3456" w:rsidP="000B3223"/>
                          <w:p w:rsidR="002E3456" w:rsidRPr="002A4325" w:rsidRDefault="002E3456" w:rsidP="000B3223">
                            <w:pPr>
                              <w:jc w:val="center"/>
                              <w:rPr>
                                <w:b/>
                                <w:sz w:val="28"/>
                              </w:rPr>
                            </w:pPr>
                            <w:r w:rsidRPr="002A4325">
                              <w:rPr>
                                <w:b/>
                                <w:sz w:val="28"/>
                              </w:rPr>
                              <w:t>PITCH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82.45pt;margin-top:41pt;width:93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" strokecolor="#4f81bd" strokeweight="1pt">
                <v:stroke dashstyle="dash"/>
                <v:shadow color="#868686"/>
                <v:textbox>
                  <w:txbxContent>
                    <w:p w:rsidR="002E3456" w:rsidRDefault="002E3456" w:rsidP="000B3223"/>
                    <w:p w:rsidR="002E3456" w:rsidRDefault="002E3456" w:rsidP="000B3223"/>
                    <w:p w:rsidR="002E3456" w:rsidRPr="002A4325" w:rsidRDefault="002E3456" w:rsidP="000B3223">
                      <w:pPr>
                        <w:jc w:val="center"/>
                        <w:rPr>
                          <w:b/>
                          <w:sz w:val="28"/>
                        </w:rPr>
                      </w:pPr>
                      <w:r w:rsidRPr="002A4325">
                        <w:rPr>
                          <w:b/>
                          <w:sz w:val="28"/>
                        </w:rPr>
                        <w:t>PITCH 1</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26CD5EB" wp14:editId="04577A9B">
                <wp:simplePos x="0" y="0"/>
                <wp:positionH relativeFrom="column">
                  <wp:posOffset>120015</wp:posOffset>
                </wp:positionH>
                <wp:positionV relativeFrom="paragraph">
                  <wp:posOffset>217170</wp:posOffset>
                </wp:positionV>
                <wp:extent cx="635" cy="2602230"/>
                <wp:effectExtent l="15240" t="17145" r="222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22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9.45pt;margin-top:17.1pt;width:.05pt;height:20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" strokeweight="2.25pt"/>
            </w:pict>
          </mc:Fallback>
        </mc:AlternateContent>
      </w:r>
      <w:r>
        <w:rPr>
          <w:noProof/>
          <w:lang w:eastAsia="en-GB"/>
        </w:rPr>
        <mc:AlternateContent>
          <mc:Choice Requires="wps">
            <w:drawing>
              <wp:anchor distT="0" distB="0" distL="114300" distR="114300" simplePos="0" relativeHeight="251674624" behindDoc="0" locked="0" layoutInCell="1" allowOverlap="1" wp14:anchorId="2B0744CE" wp14:editId="50E76B07">
                <wp:simplePos x="0" y="0"/>
                <wp:positionH relativeFrom="column">
                  <wp:posOffset>121285</wp:posOffset>
                </wp:positionH>
                <wp:positionV relativeFrom="paragraph">
                  <wp:posOffset>217170</wp:posOffset>
                </wp:positionV>
                <wp:extent cx="4570730" cy="214630"/>
                <wp:effectExtent l="16510" t="17145" r="22860" b="158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2146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9.55pt;margin-top:17.1pt;width:359.9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" strokeweight="2.25pt"/>
            </w:pict>
          </mc:Fallback>
        </mc:AlternateContent>
      </w:r>
      <w:r>
        <w:rPr>
          <w:noProof/>
          <w:lang w:eastAsia="en-GB"/>
        </w:rPr>
        <mc:AlternateContent>
          <mc:Choice Requires="wps">
            <w:drawing>
              <wp:anchor distT="0" distB="0" distL="114300" distR="114300" simplePos="0" relativeHeight="251737088" behindDoc="0" locked="0" layoutInCell="1" allowOverlap="1" wp14:anchorId="5901BD5D" wp14:editId="32CA801D">
                <wp:simplePos x="0" y="0"/>
                <wp:positionH relativeFrom="column">
                  <wp:posOffset>120015</wp:posOffset>
                </wp:positionH>
                <wp:positionV relativeFrom="paragraph">
                  <wp:posOffset>584200</wp:posOffset>
                </wp:positionV>
                <wp:extent cx="418465" cy="787400"/>
                <wp:effectExtent l="5715" t="12700" r="1397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787400"/>
                        </a:xfrm>
                        <a:prstGeom prst="rect">
                          <a:avLst/>
                        </a:prstGeom>
                        <a:solidFill>
                          <a:srgbClr val="FFFFFF"/>
                        </a:solidFill>
                        <a:ln w="9525">
                          <a:solidFill>
                            <a:srgbClr val="000000"/>
                          </a:solidFill>
                          <a:miter lim="800000"/>
                          <a:headEnd/>
                          <a:tailEnd/>
                        </a:ln>
                      </wps:spPr>
                      <wps:txbx>
                        <w:txbxContent>
                          <w:p w:rsidR="002E3456" w:rsidRPr="00326C89" w:rsidRDefault="002E3456" w:rsidP="000B3223">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9.45pt;margin-top:46pt;width:32.95pt;height: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">
                <v:textbox style="layout-flow:vertical;mso-layout-flow-alt:bottom-to-top">
                  <w:txbxContent>
                    <w:p w:rsidR="002E3456" w:rsidRPr="00326C89" w:rsidRDefault="002E3456" w:rsidP="000B3223">
                      <w:pPr>
                        <w:jc w:val="center"/>
                        <w:rPr>
                          <w:b/>
                        </w:rPr>
                      </w:pPr>
                      <w:r w:rsidRPr="00326C89">
                        <w:rPr>
                          <w:b/>
                        </w:rPr>
                        <w:t>Benches</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1DA19E85" wp14:editId="5C4B20D1">
                <wp:simplePos x="0" y="0"/>
                <wp:positionH relativeFrom="column">
                  <wp:posOffset>-476885</wp:posOffset>
                </wp:positionH>
                <wp:positionV relativeFrom="paragraph">
                  <wp:posOffset>1737995</wp:posOffset>
                </wp:positionV>
                <wp:extent cx="596900" cy="548005"/>
                <wp:effectExtent l="8890" t="13970" r="1333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54800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7.55pt;margin-top:136.85pt;width:47pt;height:43.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8416" behindDoc="0" locked="0" layoutInCell="1" allowOverlap="1" wp14:anchorId="4936DD39" wp14:editId="58D1B1BE">
                <wp:simplePos x="0" y="0"/>
                <wp:positionH relativeFrom="column">
                  <wp:posOffset>-476250</wp:posOffset>
                </wp:positionH>
                <wp:positionV relativeFrom="paragraph">
                  <wp:posOffset>1348105</wp:posOffset>
                </wp:positionV>
                <wp:extent cx="596265" cy="582295"/>
                <wp:effectExtent l="9525" t="14605" r="13335" b="127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58229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7.5pt;margin-top:106.15pt;width:46.95pt;height:45.8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7392" behindDoc="0" locked="0" layoutInCell="1" allowOverlap="1" wp14:anchorId="7F9C9E49" wp14:editId="367155AC">
                <wp:simplePos x="0" y="0"/>
                <wp:positionH relativeFrom="column">
                  <wp:posOffset>-476250</wp:posOffset>
                </wp:positionH>
                <wp:positionV relativeFrom="paragraph">
                  <wp:posOffset>1041400</wp:posOffset>
                </wp:positionV>
                <wp:extent cx="597535" cy="622300"/>
                <wp:effectExtent l="9525" t="12700" r="12065"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 cy="6223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7.5pt;margin-top:82pt;width:47.05pt;height:4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39136" behindDoc="0" locked="0" layoutInCell="1" allowOverlap="1" wp14:anchorId="34F08AC4" wp14:editId="0B084E88">
                <wp:simplePos x="0" y="0"/>
                <wp:positionH relativeFrom="column">
                  <wp:posOffset>121285</wp:posOffset>
                </wp:positionH>
                <wp:positionV relativeFrom="paragraph">
                  <wp:posOffset>3810000</wp:posOffset>
                </wp:positionV>
                <wp:extent cx="354330" cy="342900"/>
                <wp:effectExtent l="6985" t="9525" r="1016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9.55pt;margin-top:300pt;width:27.9pt;height:27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40160" behindDoc="0" locked="0" layoutInCell="1" allowOverlap="1" wp14:anchorId="58B97C44" wp14:editId="5EE113C5">
                <wp:simplePos x="0" y="0"/>
                <wp:positionH relativeFrom="column">
                  <wp:posOffset>310515</wp:posOffset>
                </wp:positionH>
                <wp:positionV relativeFrom="paragraph">
                  <wp:posOffset>3886200</wp:posOffset>
                </wp:positionV>
                <wp:extent cx="253365" cy="266700"/>
                <wp:effectExtent l="15240" t="9525" r="762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4.45pt;margin-top:306pt;width:19.95pt;height:21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41184" behindDoc="0" locked="0" layoutInCell="1" allowOverlap="1" wp14:anchorId="7BC048F3" wp14:editId="1ABB910F">
                <wp:simplePos x="0" y="0"/>
                <wp:positionH relativeFrom="column">
                  <wp:posOffset>5715</wp:posOffset>
                </wp:positionH>
                <wp:positionV relativeFrom="paragraph">
                  <wp:posOffset>3810000</wp:posOffset>
                </wp:positionV>
                <wp:extent cx="253365" cy="266700"/>
                <wp:effectExtent l="15240" t="9525" r="762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5pt;margin-top:300pt;width:19.95pt;height:21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42208" behindDoc="0" locked="0" layoutInCell="1" allowOverlap="1" wp14:anchorId="28B8ACD0" wp14:editId="4FCA8286">
                <wp:simplePos x="0" y="0"/>
                <wp:positionH relativeFrom="column">
                  <wp:posOffset>5715</wp:posOffset>
                </wp:positionH>
                <wp:positionV relativeFrom="paragraph">
                  <wp:posOffset>3810000</wp:posOffset>
                </wp:positionV>
                <wp:extent cx="558165" cy="342900"/>
                <wp:effectExtent l="5715" t="9525"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pt;margin-top:300pt;width:43.9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NjeQIAAPwE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" filled="f"/>
            </w:pict>
          </mc:Fallback>
        </mc:AlternateContent>
      </w:r>
      <w:r>
        <w:rPr>
          <w:noProof/>
          <w:lang w:eastAsia="en-GB"/>
        </w:rPr>
        <mc:AlternateContent>
          <mc:Choice Requires="wps">
            <w:drawing>
              <wp:anchor distT="0" distB="0" distL="114300" distR="114300" simplePos="0" relativeHeight="251732992" behindDoc="0" locked="0" layoutInCell="1" allowOverlap="1" wp14:anchorId="26FE3C27" wp14:editId="0256661C">
                <wp:simplePos x="0" y="0"/>
                <wp:positionH relativeFrom="column">
                  <wp:posOffset>1847215</wp:posOffset>
                </wp:positionH>
                <wp:positionV relativeFrom="paragraph">
                  <wp:posOffset>3124200</wp:posOffset>
                </wp:positionV>
                <wp:extent cx="1752600" cy="393700"/>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456" w:rsidRPr="00876214" w:rsidRDefault="002E3456" w:rsidP="000B3223">
                            <w:pPr>
                              <w:jc w:val="center"/>
                              <w:rPr>
                                <w:b/>
                                <w:sz w:val="36"/>
                              </w:rPr>
                            </w:pPr>
                            <w:r>
                              <w:rPr>
                                <w:b/>
                                <w:sz w:val="36"/>
                              </w:rPr>
                              <w:t>South S</w:t>
                            </w:r>
                            <w:r w:rsidRPr="00876214">
                              <w:rPr>
                                <w:b/>
                                <w:sz w:val="36"/>
                              </w:rPr>
                              <w:t>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margin-left:145.45pt;margin-top:246pt;width:138pt;height: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I0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" filled="f" stroked="f">
                <v:textbox>
                  <w:txbxContent>
                    <w:p w:rsidR="002E3456" w:rsidRPr="00876214" w:rsidRDefault="002E3456" w:rsidP="000B3223">
                      <w:pPr>
                        <w:jc w:val="center"/>
                        <w:rPr>
                          <w:b/>
                          <w:sz w:val="36"/>
                        </w:rPr>
                      </w:pPr>
                      <w:r>
                        <w:rPr>
                          <w:b/>
                          <w:sz w:val="36"/>
                        </w:rPr>
                        <w:t>South S</w:t>
                      </w:r>
                      <w:r w:rsidRPr="00876214">
                        <w:rPr>
                          <w:b/>
                          <w:sz w:val="36"/>
                        </w:rPr>
                        <w:t>treet</w:t>
                      </w:r>
                    </w:p>
                  </w:txbxContent>
                </v:textbox>
              </v:shape>
            </w:pict>
          </mc:Fallback>
        </mc:AlternateContent>
      </w:r>
    </w:p>
    <w:p w:rsidR="00C40509" w:rsidRPr="00C40509" w:rsidRDefault="002E3456" w:rsidP="00C40509">
      <w:pPr>
        <w:tabs>
          <w:tab w:val="left" w:pos="7875"/>
        </w:tabs>
        <w:rPr>
          <w:rFonts w:cs="Arial"/>
          <w:sz w:val="18"/>
          <w:szCs w:val="18"/>
        </w:rPr>
      </w:pPr>
      <w:r>
        <w:rPr>
          <w:noProof/>
          <w:lang w:eastAsia="en-GB"/>
        </w:rPr>
        <mc:AlternateContent>
          <mc:Choice Requires="wps">
            <w:drawing>
              <wp:anchor distT="0" distB="0" distL="114300" distR="114300" simplePos="0" relativeHeight="251691008" behindDoc="1" locked="0" layoutInCell="0" allowOverlap="1" wp14:anchorId="1B92269A" wp14:editId="50DF9725">
                <wp:simplePos x="0" y="0"/>
                <wp:positionH relativeFrom="page">
                  <wp:posOffset>-175260</wp:posOffset>
                </wp:positionH>
                <wp:positionV relativeFrom="page">
                  <wp:posOffset>5843905</wp:posOffset>
                </wp:positionV>
                <wp:extent cx="927100" cy="1548765"/>
                <wp:effectExtent l="0" t="0" r="0" b="0"/>
                <wp:wrapSquare wrapText="bothSides"/>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54876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2E3456" w:rsidRPr="0006207D" w:rsidRDefault="002E3456" w:rsidP="000B3223">
                            <w:pPr>
                              <w:rPr>
                                <w:b/>
                                <w:bCs/>
                                <w:sz w:val="32"/>
                                <w:szCs w:val="36"/>
                              </w:rPr>
                            </w:pPr>
                            <w:r w:rsidRPr="0006207D">
                              <w:rPr>
                                <w:b/>
                                <w:bCs/>
                                <w:sz w:val="32"/>
                                <w:szCs w:val="36"/>
                              </w:rPr>
                              <w:t>Bridport 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45" style="position:absolute;margin-left:-13.8pt;margin-top:460.15pt;width:73pt;height:121.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" o:allowincell="f" filled="f" stroked="f" strokecolor="white" strokeweight="1pt">
                <v:fill opacity="52428f"/>
                <v:textbox style="layout-flow:vertical;mso-layout-flow-alt:bottom-to-top" inset="36pt,7.2pt,,7.2pt">
                  <w:txbxContent>
                    <w:p w:rsidR="002E3456" w:rsidRPr="0006207D" w:rsidRDefault="002E3456" w:rsidP="000B3223">
                      <w:pPr>
                        <w:rPr>
                          <w:b/>
                          <w:bCs/>
                          <w:sz w:val="32"/>
                          <w:szCs w:val="36"/>
                        </w:rPr>
                      </w:pPr>
                      <w:r w:rsidRPr="0006207D">
                        <w:rPr>
                          <w:b/>
                          <w:bCs/>
                          <w:sz w:val="32"/>
                          <w:szCs w:val="36"/>
                        </w:rPr>
                        <w:t>Bridport TIC</w:t>
                      </w:r>
                    </w:p>
                  </w:txbxContent>
                </v:textbox>
                <w10:wrap type="square" anchorx="page" anchory="page"/>
              </v:rect>
            </w:pict>
          </mc:Fallback>
        </mc:AlternateContent>
      </w:r>
      <w:r w:rsidR="000B3223">
        <w:rPr>
          <w:noProof/>
          <w:lang w:eastAsia="en-GB"/>
        </w:rPr>
        <mc:AlternateContent>
          <mc:Choice Requires="wps">
            <w:drawing>
              <wp:anchor distT="0" distB="0" distL="114300" distR="114300" simplePos="0" relativeHeight="251738112" behindDoc="0" locked="0" layoutInCell="1" allowOverlap="1" wp14:anchorId="73E36805" wp14:editId="761A8F5C">
                <wp:simplePos x="0" y="0"/>
                <wp:positionH relativeFrom="column">
                  <wp:posOffset>523875</wp:posOffset>
                </wp:positionH>
                <wp:positionV relativeFrom="paragraph">
                  <wp:posOffset>3638550</wp:posOffset>
                </wp:positionV>
                <wp:extent cx="4953000" cy="6286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456" w:rsidRPr="007D5233" w:rsidRDefault="002E3456" w:rsidP="000B3223">
                            <w:pPr>
                              <w:rPr>
                                <w:sz w:val="32"/>
                              </w:rPr>
                            </w:pPr>
                            <w:r w:rsidRPr="007D5233">
                              <w:rPr>
                                <w:sz w:val="32"/>
                              </w:rPr>
                              <w:t>:     Shaded Area must be clear AT ALL TIMES please.</w:t>
                            </w:r>
                          </w:p>
                          <w:p w:rsidR="002E3456" w:rsidRDefault="002E3456" w:rsidP="000B32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margin-left:41.25pt;margin-top:286.5pt;width:390pt;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tevgIAAMM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" filled="f" stroked="f">
                <v:textbox>
                  <w:txbxContent>
                    <w:p w:rsidR="002E3456" w:rsidRPr="007D5233" w:rsidRDefault="002E3456" w:rsidP="000B3223">
                      <w:pPr>
                        <w:rPr>
                          <w:sz w:val="32"/>
                        </w:rPr>
                      </w:pPr>
                      <w:r w:rsidRPr="007D5233">
                        <w:rPr>
                          <w:sz w:val="32"/>
                        </w:rPr>
                        <w:t>:     Shaded Area must be clear AT ALL TIMES please.</w:t>
                      </w:r>
                    </w:p>
                    <w:p w:rsidR="002E3456" w:rsidRDefault="002E3456" w:rsidP="000B3223"/>
                  </w:txbxContent>
                </v:textbox>
              </v:shape>
            </w:pict>
          </mc:Fallback>
        </mc:AlternateContent>
      </w:r>
    </w:p>
    <w:sectPr w:rsidR="00C40509" w:rsidRPr="00C40509" w:rsidSect="000B3223">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56" w:rsidRDefault="002E3456" w:rsidP="007D2AD0">
      <w:r>
        <w:separator/>
      </w:r>
    </w:p>
  </w:endnote>
  <w:endnote w:type="continuationSeparator" w:id="0">
    <w:p w:rsidR="002E3456" w:rsidRDefault="002E3456" w:rsidP="007D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56" w:rsidRDefault="002E3456" w:rsidP="007D2AD0">
      <w:r>
        <w:separator/>
      </w:r>
    </w:p>
  </w:footnote>
  <w:footnote w:type="continuationSeparator" w:id="0">
    <w:p w:rsidR="002E3456" w:rsidRDefault="002E3456" w:rsidP="007D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56" w:rsidRDefault="002E3456" w:rsidP="007D2AD0">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D0"/>
    <w:rsid w:val="00093072"/>
    <w:rsid w:val="000B3223"/>
    <w:rsid w:val="0014116B"/>
    <w:rsid w:val="001C5F4A"/>
    <w:rsid w:val="001D3F69"/>
    <w:rsid w:val="0020164B"/>
    <w:rsid w:val="0029706A"/>
    <w:rsid w:val="002E3456"/>
    <w:rsid w:val="002F1769"/>
    <w:rsid w:val="002F3F63"/>
    <w:rsid w:val="003B6E9F"/>
    <w:rsid w:val="00436B97"/>
    <w:rsid w:val="005619A3"/>
    <w:rsid w:val="005D50F8"/>
    <w:rsid w:val="00635A5D"/>
    <w:rsid w:val="00697030"/>
    <w:rsid w:val="007614DC"/>
    <w:rsid w:val="007759DD"/>
    <w:rsid w:val="007D2AD0"/>
    <w:rsid w:val="007E3A31"/>
    <w:rsid w:val="008D0D0F"/>
    <w:rsid w:val="00986E11"/>
    <w:rsid w:val="009F4EBC"/>
    <w:rsid w:val="00A92613"/>
    <w:rsid w:val="00AB1447"/>
    <w:rsid w:val="00AB5286"/>
    <w:rsid w:val="00AC3153"/>
    <w:rsid w:val="00AF7AF0"/>
    <w:rsid w:val="00B279B3"/>
    <w:rsid w:val="00B70FC2"/>
    <w:rsid w:val="00BA7CE3"/>
    <w:rsid w:val="00C40509"/>
    <w:rsid w:val="00C4322E"/>
    <w:rsid w:val="00CC0C03"/>
    <w:rsid w:val="00CC7179"/>
    <w:rsid w:val="00D93E5D"/>
    <w:rsid w:val="00E05A13"/>
    <w:rsid w:val="00E25D31"/>
    <w:rsid w:val="00EC65FD"/>
    <w:rsid w:val="00EC6F36"/>
    <w:rsid w:val="00FB1392"/>
    <w:rsid w:val="00FC076D"/>
    <w:rsid w:val="00FE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uiPriority w:val="9"/>
    <w:unhideWhenUsed/>
    <w:qFormat/>
    <w:rsid w:val="00C40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40509"/>
    <w:pPr>
      <w:keepNext/>
      <w:outlineLvl w:val="3"/>
    </w:pPr>
    <w:rPr>
      <w:rFonts w:cs="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D2AD0"/>
    <w:pPr>
      <w:tabs>
        <w:tab w:val="center" w:pos="4513"/>
        <w:tab w:val="right" w:pos="9026"/>
      </w:tabs>
    </w:pPr>
  </w:style>
  <w:style w:type="character" w:customStyle="1" w:styleId="HeaderChar">
    <w:name w:val="Header Char"/>
    <w:basedOn w:val="DefaultParagraphFont"/>
    <w:link w:val="Header"/>
    <w:uiPriority w:val="99"/>
    <w:rsid w:val="007D2AD0"/>
    <w:rPr>
      <w:rFonts w:ascii="Arial" w:hAnsi="Arial"/>
      <w:sz w:val="24"/>
      <w:szCs w:val="24"/>
      <w:lang w:eastAsia="en-US"/>
    </w:rPr>
  </w:style>
  <w:style w:type="paragraph" w:styleId="Footer">
    <w:name w:val="footer"/>
    <w:basedOn w:val="Normal"/>
    <w:link w:val="FooterChar"/>
    <w:uiPriority w:val="99"/>
    <w:unhideWhenUsed/>
    <w:rsid w:val="007D2AD0"/>
    <w:pPr>
      <w:tabs>
        <w:tab w:val="center" w:pos="4513"/>
        <w:tab w:val="right" w:pos="9026"/>
      </w:tabs>
    </w:pPr>
  </w:style>
  <w:style w:type="character" w:customStyle="1" w:styleId="FooterChar">
    <w:name w:val="Footer Char"/>
    <w:basedOn w:val="DefaultParagraphFont"/>
    <w:link w:val="Footer"/>
    <w:uiPriority w:val="99"/>
    <w:rsid w:val="007D2AD0"/>
    <w:rPr>
      <w:rFonts w:ascii="Arial" w:hAnsi="Arial"/>
      <w:sz w:val="24"/>
      <w:szCs w:val="24"/>
      <w:lang w:eastAsia="en-US"/>
    </w:rPr>
  </w:style>
  <w:style w:type="paragraph" w:styleId="BalloonText">
    <w:name w:val="Balloon Text"/>
    <w:basedOn w:val="Normal"/>
    <w:link w:val="BalloonTextChar"/>
    <w:uiPriority w:val="99"/>
    <w:semiHidden/>
    <w:unhideWhenUsed/>
    <w:rsid w:val="007D2AD0"/>
    <w:rPr>
      <w:rFonts w:ascii="Tahoma" w:hAnsi="Tahoma" w:cs="Tahoma"/>
      <w:sz w:val="16"/>
      <w:szCs w:val="16"/>
    </w:rPr>
  </w:style>
  <w:style w:type="character" w:customStyle="1" w:styleId="BalloonTextChar">
    <w:name w:val="Balloon Text Char"/>
    <w:basedOn w:val="DefaultParagraphFont"/>
    <w:link w:val="BalloonText"/>
    <w:uiPriority w:val="99"/>
    <w:semiHidden/>
    <w:rsid w:val="007D2AD0"/>
    <w:rPr>
      <w:rFonts w:ascii="Tahoma" w:hAnsi="Tahoma" w:cs="Tahoma"/>
      <w:sz w:val="16"/>
      <w:szCs w:val="16"/>
      <w:lang w:eastAsia="en-US"/>
    </w:rPr>
  </w:style>
  <w:style w:type="character" w:styleId="Hyperlink">
    <w:name w:val="Hyperlink"/>
    <w:basedOn w:val="DefaultParagraphFont"/>
    <w:uiPriority w:val="99"/>
    <w:unhideWhenUsed/>
    <w:rsid w:val="00EC65FD"/>
    <w:rPr>
      <w:color w:val="0000FF" w:themeColor="hyperlink"/>
      <w:u w:val="single"/>
    </w:rPr>
  </w:style>
  <w:style w:type="table" w:styleId="TableGrid">
    <w:name w:val="Table Grid"/>
    <w:basedOn w:val="TableNormal"/>
    <w:uiPriority w:val="59"/>
    <w:rsid w:val="0029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0509"/>
    <w:rPr>
      <w:rFonts w:ascii="Arial" w:hAnsi="Arial" w:cs="Arial"/>
      <w:sz w:val="28"/>
      <w:szCs w:val="24"/>
      <w:lang w:val="en-US" w:eastAsia="en-US"/>
    </w:rPr>
  </w:style>
  <w:style w:type="character" w:customStyle="1" w:styleId="Heading3Char">
    <w:name w:val="Heading 3 Char"/>
    <w:basedOn w:val="DefaultParagraphFont"/>
    <w:link w:val="Heading3"/>
    <w:uiPriority w:val="9"/>
    <w:rsid w:val="00C40509"/>
    <w:rPr>
      <w:rFonts w:asciiTheme="majorHAnsi" w:eastAsiaTheme="majorEastAsia" w:hAnsiTheme="majorHAnsi" w:cstheme="majorBidi"/>
      <w:b/>
      <w:bCs/>
      <w:color w:val="4F81BD" w:themeColor="accent1"/>
      <w:sz w:val="24"/>
      <w:szCs w:val="24"/>
      <w:lang w:eastAsia="en-US"/>
    </w:rPr>
  </w:style>
  <w:style w:type="paragraph" w:styleId="BodyTextIndent2">
    <w:name w:val="Body Text Indent 2"/>
    <w:basedOn w:val="Normal"/>
    <w:link w:val="BodyTextIndent2Char"/>
    <w:rsid w:val="00C40509"/>
    <w:pPr>
      <w:ind w:left="1080" w:hanging="720"/>
    </w:pPr>
    <w:rPr>
      <w:rFonts w:ascii="Times New Roman" w:hAnsi="Times New Roman"/>
      <w:lang w:val="en-US"/>
    </w:rPr>
  </w:style>
  <w:style w:type="character" w:customStyle="1" w:styleId="BodyTextIndent2Char">
    <w:name w:val="Body Text Indent 2 Char"/>
    <w:basedOn w:val="DefaultParagraphFont"/>
    <w:link w:val="BodyTextIndent2"/>
    <w:rsid w:val="00C40509"/>
    <w:rPr>
      <w:sz w:val="24"/>
      <w:szCs w:val="24"/>
      <w:lang w:val="en-US" w:eastAsia="en-US"/>
    </w:rPr>
  </w:style>
  <w:style w:type="paragraph" w:styleId="BodyTextIndent3">
    <w:name w:val="Body Text Indent 3"/>
    <w:basedOn w:val="Normal"/>
    <w:link w:val="BodyTextIndent3Char"/>
    <w:rsid w:val="00C40509"/>
    <w:pPr>
      <w:ind w:left="720"/>
    </w:pPr>
    <w:rPr>
      <w:rFonts w:cs="Arial"/>
      <w:sz w:val="28"/>
      <w:lang w:val="en-US"/>
    </w:rPr>
  </w:style>
  <w:style w:type="character" w:customStyle="1" w:styleId="BodyTextIndent3Char">
    <w:name w:val="Body Text Indent 3 Char"/>
    <w:basedOn w:val="DefaultParagraphFont"/>
    <w:link w:val="BodyTextIndent3"/>
    <w:rsid w:val="00C40509"/>
    <w:rPr>
      <w:rFonts w:ascii="Arial" w:hAnsi="Arial" w:cs="Arial"/>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uiPriority w:val="9"/>
    <w:unhideWhenUsed/>
    <w:qFormat/>
    <w:rsid w:val="00C40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40509"/>
    <w:pPr>
      <w:keepNext/>
      <w:outlineLvl w:val="3"/>
    </w:pPr>
    <w:rPr>
      <w:rFonts w:cs="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D2AD0"/>
    <w:pPr>
      <w:tabs>
        <w:tab w:val="center" w:pos="4513"/>
        <w:tab w:val="right" w:pos="9026"/>
      </w:tabs>
    </w:pPr>
  </w:style>
  <w:style w:type="character" w:customStyle="1" w:styleId="HeaderChar">
    <w:name w:val="Header Char"/>
    <w:basedOn w:val="DefaultParagraphFont"/>
    <w:link w:val="Header"/>
    <w:uiPriority w:val="99"/>
    <w:rsid w:val="007D2AD0"/>
    <w:rPr>
      <w:rFonts w:ascii="Arial" w:hAnsi="Arial"/>
      <w:sz w:val="24"/>
      <w:szCs w:val="24"/>
      <w:lang w:eastAsia="en-US"/>
    </w:rPr>
  </w:style>
  <w:style w:type="paragraph" w:styleId="Footer">
    <w:name w:val="footer"/>
    <w:basedOn w:val="Normal"/>
    <w:link w:val="FooterChar"/>
    <w:uiPriority w:val="99"/>
    <w:unhideWhenUsed/>
    <w:rsid w:val="007D2AD0"/>
    <w:pPr>
      <w:tabs>
        <w:tab w:val="center" w:pos="4513"/>
        <w:tab w:val="right" w:pos="9026"/>
      </w:tabs>
    </w:pPr>
  </w:style>
  <w:style w:type="character" w:customStyle="1" w:styleId="FooterChar">
    <w:name w:val="Footer Char"/>
    <w:basedOn w:val="DefaultParagraphFont"/>
    <w:link w:val="Footer"/>
    <w:uiPriority w:val="99"/>
    <w:rsid w:val="007D2AD0"/>
    <w:rPr>
      <w:rFonts w:ascii="Arial" w:hAnsi="Arial"/>
      <w:sz w:val="24"/>
      <w:szCs w:val="24"/>
      <w:lang w:eastAsia="en-US"/>
    </w:rPr>
  </w:style>
  <w:style w:type="paragraph" w:styleId="BalloonText">
    <w:name w:val="Balloon Text"/>
    <w:basedOn w:val="Normal"/>
    <w:link w:val="BalloonTextChar"/>
    <w:uiPriority w:val="99"/>
    <w:semiHidden/>
    <w:unhideWhenUsed/>
    <w:rsid w:val="007D2AD0"/>
    <w:rPr>
      <w:rFonts w:ascii="Tahoma" w:hAnsi="Tahoma" w:cs="Tahoma"/>
      <w:sz w:val="16"/>
      <w:szCs w:val="16"/>
    </w:rPr>
  </w:style>
  <w:style w:type="character" w:customStyle="1" w:styleId="BalloonTextChar">
    <w:name w:val="Balloon Text Char"/>
    <w:basedOn w:val="DefaultParagraphFont"/>
    <w:link w:val="BalloonText"/>
    <w:uiPriority w:val="99"/>
    <w:semiHidden/>
    <w:rsid w:val="007D2AD0"/>
    <w:rPr>
      <w:rFonts w:ascii="Tahoma" w:hAnsi="Tahoma" w:cs="Tahoma"/>
      <w:sz w:val="16"/>
      <w:szCs w:val="16"/>
      <w:lang w:eastAsia="en-US"/>
    </w:rPr>
  </w:style>
  <w:style w:type="character" w:styleId="Hyperlink">
    <w:name w:val="Hyperlink"/>
    <w:basedOn w:val="DefaultParagraphFont"/>
    <w:uiPriority w:val="99"/>
    <w:unhideWhenUsed/>
    <w:rsid w:val="00EC65FD"/>
    <w:rPr>
      <w:color w:val="0000FF" w:themeColor="hyperlink"/>
      <w:u w:val="single"/>
    </w:rPr>
  </w:style>
  <w:style w:type="table" w:styleId="TableGrid">
    <w:name w:val="Table Grid"/>
    <w:basedOn w:val="TableNormal"/>
    <w:uiPriority w:val="59"/>
    <w:rsid w:val="0029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0509"/>
    <w:rPr>
      <w:rFonts w:ascii="Arial" w:hAnsi="Arial" w:cs="Arial"/>
      <w:sz w:val="28"/>
      <w:szCs w:val="24"/>
      <w:lang w:val="en-US" w:eastAsia="en-US"/>
    </w:rPr>
  </w:style>
  <w:style w:type="character" w:customStyle="1" w:styleId="Heading3Char">
    <w:name w:val="Heading 3 Char"/>
    <w:basedOn w:val="DefaultParagraphFont"/>
    <w:link w:val="Heading3"/>
    <w:uiPriority w:val="9"/>
    <w:rsid w:val="00C40509"/>
    <w:rPr>
      <w:rFonts w:asciiTheme="majorHAnsi" w:eastAsiaTheme="majorEastAsia" w:hAnsiTheme="majorHAnsi" w:cstheme="majorBidi"/>
      <w:b/>
      <w:bCs/>
      <w:color w:val="4F81BD" w:themeColor="accent1"/>
      <w:sz w:val="24"/>
      <w:szCs w:val="24"/>
      <w:lang w:eastAsia="en-US"/>
    </w:rPr>
  </w:style>
  <w:style w:type="paragraph" w:styleId="BodyTextIndent2">
    <w:name w:val="Body Text Indent 2"/>
    <w:basedOn w:val="Normal"/>
    <w:link w:val="BodyTextIndent2Char"/>
    <w:rsid w:val="00C40509"/>
    <w:pPr>
      <w:ind w:left="1080" w:hanging="720"/>
    </w:pPr>
    <w:rPr>
      <w:rFonts w:ascii="Times New Roman" w:hAnsi="Times New Roman"/>
      <w:lang w:val="en-US"/>
    </w:rPr>
  </w:style>
  <w:style w:type="character" w:customStyle="1" w:styleId="BodyTextIndent2Char">
    <w:name w:val="Body Text Indent 2 Char"/>
    <w:basedOn w:val="DefaultParagraphFont"/>
    <w:link w:val="BodyTextIndent2"/>
    <w:rsid w:val="00C40509"/>
    <w:rPr>
      <w:sz w:val="24"/>
      <w:szCs w:val="24"/>
      <w:lang w:val="en-US" w:eastAsia="en-US"/>
    </w:rPr>
  </w:style>
  <w:style w:type="paragraph" w:styleId="BodyTextIndent3">
    <w:name w:val="Body Text Indent 3"/>
    <w:basedOn w:val="Normal"/>
    <w:link w:val="BodyTextIndent3Char"/>
    <w:rsid w:val="00C40509"/>
    <w:pPr>
      <w:ind w:left="720"/>
    </w:pPr>
    <w:rPr>
      <w:rFonts w:cs="Arial"/>
      <w:sz w:val="28"/>
      <w:lang w:val="en-US"/>
    </w:rPr>
  </w:style>
  <w:style w:type="character" w:customStyle="1" w:styleId="BodyTextIndent3Char">
    <w:name w:val="Body Text Indent 3 Char"/>
    <w:basedOn w:val="DefaultParagraphFont"/>
    <w:link w:val="BodyTextIndent3"/>
    <w:rsid w:val="00C40509"/>
    <w:rPr>
      <w:rFonts w:ascii="Arial" w:hAnsi="Arial" w:cs="Arial"/>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bridport-tc.gov.uk" TargetMode="External"/><Relationship Id="rId18" Type="http://schemas.openxmlformats.org/officeDocument/2006/relationships/hyperlink" Target="mailto:bridport.tic@bridport-tc.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nquiries@bridport-tc.gov.uk" TargetMode="External"/><Relationship Id="rId17" Type="http://schemas.openxmlformats.org/officeDocument/2006/relationships/hyperlink" Target="mailto:licensing@westdorset-dc.gov.uk" TargetMode="Externa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bridport-tc.gov.uk" TargetMode="External"/><Relationship Id="rId5" Type="http://schemas.openxmlformats.org/officeDocument/2006/relationships/settings" Target="settings.xml"/><Relationship Id="rId15" Type="http://schemas.openxmlformats.org/officeDocument/2006/relationships/hyperlink" Target="mailto:enquiries@bridport-tc.gov.uk" TargetMode="External"/><Relationship Id="rId10" Type="http://schemas.openxmlformats.org/officeDocument/2006/relationships/hyperlink" Target="mailto:asparks@bridport-tc.gov.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parks@bridport-tc.gov.uk" TargetMode="External"/><Relationship Id="rId14" Type="http://schemas.openxmlformats.org/officeDocument/2006/relationships/hyperlink" Target="mailto:enquiries@bridport-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4E588-6DF4-48A7-9124-02F3AA22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236B4446</Template>
  <TotalTime>2</TotalTime>
  <Pages>5</Pages>
  <Words>1099</Words>
  <Characters>6381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Bucky Doo Square</vt:lpstr>
    </vt:vector>
  </TitlesOfParts>
  <Company>WestDorset-Weymouth</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Bucky Doo Square</dc:title>
  <dc:creator>asparks</dc:creator>
  <cp:lastModifiedBy>yardes</cp:lastModifiedBy>
  <cp:revision>2</cp:revision>
  <cp:lastPrinted>2018-10-08T13:29:00Z</cp:lastPrinted>
  <dcterms:created xsi:type="dcterms:W3CDTF">2019-02-04T13:29:00Z</dcterms:created>
  <dcterms:modified xsi:type="dcterms:W3CDTF">2019-02-04T13:29:00Z</dcterms:modified>
</cp:coreProperties>
</file>