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65FD" w:rsidRDefault="005D50F8" w:rsidP="005D50F8">
      <w:pPr>
        <w:jc w:val="center"/>
      </w:pPr>
      <w:r>
        <w:rPr>
          <w:noProof/>
          <w:lang w:eastAsia="en-GB"/>
        </w:rPr>
        <mc:AlternateContent>
          <mc:Choice Requires="wps">
            <w:drawing>
              <wp:anchor distT="0" distB="0" distL="114300" distR="114300" simplePos="0" relativeHeight="251659264" behindDoc="0" locked="0" layoutInCell="1" allowOverlap="1" wp14:anchorId="0C8BDB45" wp14:editId="6C67AD0E">
                <wp:simplePos x="0" y="0"/>
                <wp:positionH relativeFrom="column">
                  <wp:posOffset>-142875</wp:posOffset>
                </wp:positionH>
                <wp:positionV relativeFrom="paragraph">
                  <wp:posOffset>-476250</wp:posOffset>
                </wp:positionV>
                <wp:extent cx="5815965" cy="1501140"/>
                <wp:effectExtent l="19050" t="19050" r="32385" b="419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501140"/>
                        </a:xfrm>
                        <a:prstGeom prst="rect">
                          <a:avLst/>
                        </a:prstGeom>
                        <a:solidFill>
                          <a:srgbClr val="FFFFFF"/>
                        </a:solidFill>
                        <a:ln w="50800" cmpd="dbl">
                          <a:solidFill>
                            <a:srgbClr val="000000"/>
                          </a:solidFill>
                          <a:miter lim="800000"/>
                          <a:headEnd/>
                          <a:tailEnd/>
                        </a:ln>
                      </wps:spPr>
                      <wps:txbx>
                        <w:txbxContent>
                          <w:p w:rsidR="00357CFF" w:rsidRPr="00FE2148" w:rsidRDefault="00357CFF" w:rsidP="00FE2148">
                            <w:pPr>
                              <w:jc w:val="center"/>
                              <w:rPr>
                                <w:b/>
                                <w:sz w:val="32"/>
                                <w:szCs w:val="32"/>
                              </w:rPr>
                            </w:pPr>
                            <w:r w:rsidRPr="00FE2148">
                              <w:rPr>
                                <w:b/>
                                <w:sz w:val="32"/>
                                <w:szCs w:val="32"/>
                              </w:rPr>
                              <w:t>BUCKY DOO SQUARE APPLICATION</w:t>
                            </w:r>
                          </w:p>
                          <w:p w:rsidR="00357CFF" w:rsidRDefault="00357CFF" w:rsidP="00EC65FD">
                            <w:pPr>
                              <w:jc w:val="center"/>
                              <w:rPr>
                                <w:b/>
                              </w:rPr>
                            </w:pPr>
                          </w:p>
                          <w:p w:rsidR="00357CFF" w:rsidRPr="005D50F8" w:rsidRDefault="00357CFF" w:rsidP="00EC65FD">
                            <w:pPr>
                              <w:jc w:val="center"/>
                              <w:rPr>
                                <w:b/>
                              </w:rPr>
                            </w:pPr>
                            <w:r>
                              <w:rPr>
                                <w:b/>
                              </w:rPr>
                              <w:t>PLEASE COMPLETE AND RETURN TO</w:t>
                            </w:r>
                            <w:r w:rsidRPr="005D50F8">
                              <w:rPr>
                                <w:b/>
                              </w:rPr>
                              <w:t xml:space="preserve"> :</w:t>
                            </w:r>
                          </w:p>
                          <w:p w:rsidR="00357CFF" w:rsidRPr="005D50F8" w:rsidRDefault="00357CFF" w:rsidP="00EC65FD">
                            <w:pPr>
                              <w:jc w:val="center"/>
                              <w:rPr>
                                <w:b/>
                              </w:rPr>
                            </w:pPr>
                            <w:r w:rsidRPr="005D50F8">
                              <w:rPr>
                                <w:b/>
                              </w:rPr>
                              <w:t>Bridport Tourist Information Centre</w:t>
                            </w:r>
                          </w:p>
                          <w:p w:rsidR="00357CFF" w:rsidRPr="005D50F8" w:rsidRDefault="00357CFF" w:rsidP="00EC65FD">
                            <w:pPr>
                              <w:jc w:val="center"/>
                              <w:rPr>
                                <w:b/>
                              </w:rPr>
                            </w:pPr>
                            <w:r w:rsidRPr="005D50F8">
                              <w:rPr>
                                <w:b/>
                              </w:rPr>
                              <w:t>Bucky Doo Square</w:t>
                            </w:r>
                          </w:p>
                          <w:p w:rsidR="00357CFF" w:rsidRPr="005D50F8" w:rsidRDefault="00357CFF" w:rsidP="00EC65FD">
                            <w:pPr>
                              <w:jc w:val="center"/>
                              <w:rPr>
                                <w:b/>
                              </w:rPr>
                            </w:pPr>
                            <w:r w:rsidRPr="005D50F8">
                              <w:rPr>
                                <w:b/>
                              </w:rPr>
                              <w:t>01308 424901</w:t>
                            </w:r>
                          </w:p>
                          <w:p w:rsidR="00357CFF" w:rsidRPr="005D50F8" w:rsidRDefault="000A6315" w:rsidP="00EC65FD">
                            <w:pPr>
                              <w:jc w:val="center"/>
                              <w:rPr>
                                <w:b/>
                              </w:rPr>
                            </w:pPr>
                            <w:hyperlink r:id="rId10" w:history="1">
                              <w:r w:rsidR="00537A26">
                                <w:rPr>
                                  <w:rStyle w:val="Hyperlink"/>
                                  <w:b/>
                                </w:rPr>
                                <w:t>jbeed@bridport-tc.gov.uk</w:t>
                              </w:r>
                            </w:hyperlink>
                          </w:p>
                          <w:p w:rsidR="00357CFF" w:rsidRDefault="00357CFF" w:rsidP="00EC65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25pt;margin-top:-37.5pt;width:457.95pt;height:11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" strokeweight="4pt">
                <v:stroke linestyle="thinThin"/>
                <v:textbox>
                  <w:txbxContent>
                    <w:p w:rsidR="00357CFF" w:rsidRPr="00FE2148" w:rsidRDefault="00357CFF" w:rsidP="00FE2148">
                      <w:pPr>
                        <w:jc w:val="center"/>
                        <w:rPr>
                          <w:b/>
                          <w:sz w:val="32"/>
                          <w:szCs w:val="32"/>
                        </w:rPr>
                      </w:pPr>
                      <w:r w:rsidRPr="00FE2148">
                        <w:rPr>
                          <w:b/>
                          <w:sz w:val="32"/>
                          <w:szCs w:val="32"/>
                        </w:rPr>
                        <w:t>BUCKY DOO SQUARE APPLICATION</w:t>
                      </w:r>
                    </w:p>
                    <w:p w:rsidR="00357CFF" w:rsidRDefault="00357CFF" w:rsidP="00EC65FD">
                      <w:pPr>
                        <w:jc w:val="center"/>
                        <w:rPr>
                          <w:b/>
                        </w:rPr>
                      </w:pPr>
                    </w:p>
                    <w:p w:rsidR="00357CFF" w:rsidRPr="005D50F8" w:rsidRDefault="00357CFF" w:rsidP="00EC65FD">
                      <w:pPr>
                        <w:jc w:val="center"/>
                        <w:rPr>
                          <w:b/>
                        </w:rPr>
                      </w:pPr>
                      <w:r>
                        <w:rPr>
                          <w:b/>
                        </w:rPr>
                        <w:t>PLEASE COMPLETE AND RETURN TO</w:t>
                      </w:r>
                      <w:r w:rsidRPr="005D50F8">
                        <w:rPr>
                          <w:b/>
                        </w:rPr>
                        <w:t xml:space="preserve"> :</w:t>
                      </w:r>
                    </w:p>
                    <w:p w:rsidR="00357CFF" w:rsidRPr="005D50F8" w:rsidRDefault="00357CFF" w:rsidP="00EC65FD">
                      <w:pPr>
                        <w:jc w:val="center"/>
                        <w:rPr>
                          <w:b/>
                        </w:rPr>
                      </w:pPr>
                      <w:r w:rsidRPr="005D50F8">
                        <w:rPr>
                          <w:b/>
                        </w:rPr>
                        <w:t>Bridport Tourist Information Centre</w:t>
                      </w:r>
                    </w:p>
                    <w:p w:rsidR="00357CFF" w:rsidRPr="005D50F8" w:rsidRDefault="00357CFF" w:rsidP="00EC65FD">
                      <w:pPr>
                        <w:jc w:val="center"/>
                        <w:rPr>
                          <w:b/>
                        </w:rPr>
                      </w:pPr>
                      <w:r w:rsidRPr="005D50F8">
                        <w:rPr>
                          <w:b/>
                        </w:rPr>
                        <w:t>Bucky Doo Square</w:t>
                      </w:r>
                    </w:p>
                    <w:p w:rsidR="00357CFF" w:rsidRPr="005D50F8" w:rsidRDefault="00357CFF" w:rsidP="00EC65FD">
                      <w:pPr>
                        <w:jc w:val="center"/>
                        <w:rPr>
                          <w:b/>
                        </w:rPr>
                      </w:pPr>
                      <w:r w:rsidRPr="005D50F8">
                        <w:rPr>
                          <w:b/>
                        </w:rPr>
                        <w:t>01308 424901</w:t>
                      </w:r>
                    </w:p>
                    <w:p w:rsidR="00357CFF" w:rsidRPr="005D50F8" w:rsidRDefault="00537A26" w:rsidP="00EC65FD">
                      <w:pPr>
                        <w:jc w:val="center"/>
                        <w:rPr>
                          <w:b/>
                        </w:rPr>
                      </w:pPr>
                      <w:hyperlink r:id="rId11" w:history="1">
                        <w:r>
                          <w:rPr>
                            <w:rStyle w:val="Hyperlink"/>
                            <w:b/>
                          </w:rPr>
                          <w:t>jbeed@bridport-tc.gov.uk</w:t>
                        </w:r>
                        <w:bookmarkStart w:id="1" w:name="_GoBack"/>
                        <w:bookmarkEnd w:id="1"/>
                      </w:hyperlink>
                    </w:p>
                    <w:p w:rsidR="00357CFF" w:rsidRDefault="00357CFF" w:rsidP="00EC65FD"/>
                  </w:txbxContent>
                </v:textbox>
              </v:shape>
            </w:pict>
          </mc:Fallback>
        </mc:AlternateContent>
      </w:r>
    </w:p>
    <w:p w:rsidR="00EC65FD" w:rsidRDefault="00EC65FD" w:rsidP="005D50F8">
      <w:pPr>
        <w:jc w:val="center"/>
      </w:pPr>
    </w:p>
    <w:p w:rsidR="00EC65FD" w:rsidRDefault="00EC65FD" w:rsidP="005D50F8">
      <w:pPr>
        <w:jc w:val="center"/>
      </w:pPr>
    </w:p>
    <w:p w:rsidR="00EC65FD" w:rsidRDefault="00EC65FD" w:rsidP="005D50F8">
      <w:pPr>
        <w:jc w:val="center"/>
      </w:pPr>
    </w:p>
    <w:p w:rsidR="00EC65FD" w:rsidRDefault="00EC65FD" w:rsidP="005D50F8">
      <w:pPr>
        <w:jc w:val="center"/>
      </w:pPr>
    </w:p>
    <w:p w:rsidR="00EC65FD" w:rsidRDefault="00EC65FD" w:rsidP="007D2AD0">
      <w:pPr>
        <w:jc w:val="center"/>
      </w:pPr>
    </w:p>
    <w:p w:rsidR="005D50F8" w:rsidRDefault="007759DD" w:rsidP="007D2AD0">
      <w:pPr>
        <w:jc w:val="center"/>
      </w:pPr>
      <w:r>
        <w:rPr>
          <w:noProof/>
          <w:lang w:eastAsia="en-GB"/>
        </w:rPr>
        <mc:AlternateContent>
          <mc:Choice Requires="wps">
            <w:drawing>
              <wp:anchor distT="0" distB="0" distL="114300" distR="114300" simplePos="0" relativeHeight="251661312" behindDoc="0" locked="0" layoutInCell="1" allowOverlap="1" wp14:anchorId="6066DB7D" wp14:editId="64FF41EB">
                <wp:simplePos x="0" y="0"/>
                <wp:positionH relativeFrom="column">
                  <wp:posOffset>-142994</wp:posOffset>
                </wp:positionH>
                <wp:positionV relativeFrom="paragraph">
                  <wp:posOffset>103195</wp:posOffset>
                </wp:positionV>
                <wp:extent cx="5816009" cy="1594485"/>
                <wp:effectExtent l="19050" t="19050" r="1333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009" cy="1594485"/>
                        </a:xfrm>
                        <a:prstGeom prst="rect">
                          <a:avLst/>
                        </a:prstGeom>
                        <a:ln w="28575" cmpd="dbl">
                          <a:solidFill>
                            <a:schemeClr val="tx1">
                              <a:lumMod val="50000"/>
                              <a:lumOff val="50000"/>
                            </a:schemeClr>
                          </a:solidFill>
                          <a:headEnd/>
                          <a:tailEnd/>
                        </a:ln>
                      </wps:spPr>
                      <wps:style>
                        <a:lnRef idx="2">
                          <a:schemeClr val="accent2"/>
                        </a:lnRef>
                        <a:fillRef idx="1">
                          <a:schemeClr val="lt1"/>
                        </a:fillRef>
                        <a:effectRef idx="0">
                          <a:schemeClr val="accent2"/>
                        </a:effectRef>
                        <a:fontRef idx="minor">
                          <a:schemeClr val="dk1"/>
                        </a:fontRef>
                      </wps:style>
                      <wps:txbx>
                        <w:txbxContent>
                          <w:p w:rsidR="00357CFF" w:rsidRPr="003B6E9F" w:rsidRDefault="00357CFF" w:rsidP="00436B97">
                            <w:pPr>
                              <w:jc w:val="center"/>
                              <w:rPr>
                                <w:b/>
                                <w:u w:val="single"/>
                              </w:rPr>
                            </w:pPr>
                            <w:r w:rsidRPr="003B6E9F">
                              <w:rPr>
                                <w:b/>
                                <w:u w:val="single"/>
                              </w:rPr>
                              <w:t>TIME SLOT</w:t>
                            </w:r>
                          </w:p>
                          <w:p w:rsidR="00357CFF" w:rsidRDefault="00357CFF" w:rsidP="00436B97">
                            <w:pPr>
                              <w:jc w:val="center"/>
                            </w:pPr>
                          </w:p>
                          <w:tbl>
                            <w:tblPr>
                              <w:tblStyle w:val="TableGrid"/>
                              <w:tblW w:w="0" w:type="auto"/>
                              <w:tblInd w:w="385" w:type="dxa"/>
                              <w:tblLook w:val="04A0" w:firstRow="1" w:lastRow="0" w:firstColumn="1" w:lastColumn="0" w:noHBand="0" w:noVBand="1"/>
                            </w:tblPr>
                            <w:tblGrid>
                              <w:gridCol w:w="3764"/>
                              <w:gridCol w:w="4316"/>
                            </w:tblGrid>
                            <w:tr w:rsidR="00357CFF" w:rsidTr="0020164B">
                              <w:tc>
                                <w:tcPr>
                                  <w:tcW w:w="3764" w:type="dxa"/>
                                </w:tcPr>
                                <w:p w:rsidR="00357CFF" w:rsidRPr="003B6E9F" w:rsidRDefault="00357CFF" w:rsidP="00436B97">
                                  <w:pPr>
                                    <w:jc w:val="right"/>
                                    <w:rPr>
                                      <w:b/>
                                    </w:rPr>
                                  </w:pPr>
                                  <w:r w:rsidRPr="003B6E9F">
                                    <w:rPr>
                                      <w:b/>
                                    </w:rPr>
                                    <w:t>Date</w:t>
                                  </w:r>
                                </w:p>
                              </w:tc>
                              <w:tc>
                                <w:tcPr>
                                  <w:tcW w:w="4316" w:type="dxa"/>
                                </w:tcPr>
                                <w:p w:rsidR="00357CFF" w:rsidRDefault="00357CFF" w:rsidP="00436B97">
                                  <w:pPr>
                                    <w:jc w:val="center"/>
                                  </w:pPr>
                                </w:p>
                              </w:tc>
                            </w:tr>
                            <w:tr w:rsidR="00357CFF" w:rsidTr="0020164B">
                              <w:tc>
                                <w:tcPr>
                                  <w:tcW w:w="3764" w:type="dxa"/>
                                </w:tcPr>
                                <w:p w:rsidR="00357CFF" w:rsidRDefault="00357CFF" w:rsidP="00436B97">
                                  <w:pPr>
                                    <w:jc w:val="right"/>
                                  </w:pPr>
                                  <w:r>
                                    <w:t>AM (10-12.30)</w:t>
                                  </w:r>
                                </w:p>
                              </w:tc>
                              <w:tc>
                                <w:tcPr>
                                  <w:tcW w:w="4316" w:type="dxa"/>
                                </w:tcPr>
                                <w:p w:rsidR="00357CFF" w:rsidRDefault="00357CFF" w:rsidP="00436B97">
                                  <w:pPr>
                                    <w:jc w:val="center"/>
                                  </w:pPr>
                                </w:p>
                              </w:tc>
                            </w:tr>
                            <w:tr w:rsidR="00357CFF" w:rsidTr="0020164B">
                              <w:tc>
                                <w:tcPr>
                                  <w:tcW w:w="3764" w:type="dxa"/>
                                </w:tcPr>
                                <w:p w:rsidR="00357CFF" w:rsidRDefault="00357CFF" w:rsidP="00436B97">
                                  <w:pPr>
                                    <w:jc w:val="right"/>
                                  </w:pPr>
                                  <w:r>
                                    <w:t>PM (1-3.30)</w:t>
                                  </w:r>
                                </w:p>
                              </w:tc>
                              <w:tc>
                                <w:tcPr>
                                  <w:tcW w:w="4316" w:type="dxa"/>
                                </w:tcPr>
                                <w:p w:rsidR="00357CFF" w:rsidRDefault="00357CFF" w:rsidP="00436B97">
                                  <w:pPr>
                                    <w:jc w:val="center"/>
                                  </w:pPr>
                                </w:p>
                              </w:tc>
                            </w:tr>
                            <w:tr w:rsidR="00357CFF" w:rsidTr="0020164B">
                              <w:tc>
                                <w:tcPr>
                                  <w:tcW w:w="3764" w:type="dxa"/>
                                </w:tcPr>
                                <w:p w:rsidR="00357CFF" w:rsidRDefault="00357CFF" w:rsidP="00436B97">
                                  <w:pPr>
                                    <w:jc w:val="right"/>
                                  </w:pPr>
                                  <w:r>
                                    <w:t>All Day</w:t>
                                  </w:r>
                                </w:p>
                              </w:tc>
                              <w:tc>
                                <w:tcPr>
                                  <w:tcW w:w="4316" w:type="dxa"/>
                                </w:tcPr>
                                <w:p w:rsidR="00357CFF" w:rsidRDefault="00357CFF" w:rsidP="00436B97">
                                  <w:pPr>
                                    <w:jc w:val="center"/>
                                  </w:pPr>
                                </w:p>
                              </w:tc>
                            </w:tr>
                          </w:tbl>
                          <w:p w:rsidR="00357CFF" w:rsidRDefault="00357CFF" w:rsidP="00436B97">
                            <w:pPr>
                              <w:jc w:val="center"/>
                            </w:pPr>
                            <w:r>
                              <w:t>If you wish to book all day please be aware that it is subject to any current bookings on that day.</w:t>
                            </w:r>
                          </w:p>
                          <w:p w:rsidR="00357CFF" w:rsidRDefault="00357CFF" w:rsidP="00436B9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1.25pt;margin-top:8.15pt;width:457.95pt;height:12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" fillcolor="white [3201]" strokecolor="gray [1629]" strokeweight="2.25pt">
                <v:stroke linestyle="thinThin"/>
                <v:textbox>
                  <w:txbxContent>
                    <w:p w:rsidR="00357CFF" w:rsidRPr="003B6E9F" w:rsidRDefault="00357CFF" w:rsidP="00436B97">
                      <w:pPr>
                        <w:jc w:val="center"/>
                        <w:rPr>
                          <w:b/>
                          <w:u w:val="single"/>
                        </w:rPr>
                      </w:pPr>
                      <w:r w:rsidRPr="003B6E9F">
                        <w:rPr>
                          <w:b/>
                          <w:u w:val="single"/>
                        </w:rPr>
                        <w:t>TIME SLOT</w:t>
                      </w:r>
                    </w:p>
                    <w:p w:rsidR="00357CFF" w:rsidRDefault="00357CFF" w:rsidP="00436B97">
                      <w:pPr>
                        <w:jc w:val="center"/>
                      </w:pPr>
                    </w:p>
                    <w:tbl>
                      <w:tblPr>
                        <w:tblStyle w:val="TableGrid"/>
                        <w:tblW w:w="0" w:type="auto"/>
                        <w:tblInd w:w="385" w:type="dxa"/>
                        <w:tblLook w:val="04A0" w:firstRow="1" w:lastRow="0" w:firstColumn="1" w:lastColumn="0" w:noHBand="0" w:noVBand="1"/>
                      </w:tblPr>
                      <w:tblGrid>
                        <w:gridCol w:w="3764"/>
                        <w:gridCol w:w="4316"/>
                      </w:tblGrid>
                      <w:tr w:rsidR="00357CFF" w:rsidTr="0020164B">
                        <w:tc>
                          <w:tcPr>
                            <w:tcW w:w="3764" w:type="dxa"/>
                          </w:tcPr>
                          <w:p w:rsidR="00357CFF" w:rsidRPr="003B6E9F" w:rsidRDefault="00357CFF" w:rsidP="00436B97">
                            <w:pPr>
                              <w:jc w:val="right"/>
                              <w:rPr>
                                <w:b/>
                              </w:rPr>
                            </w:pPr>
                            <w:r w:rsidRPr="003B6E9F">
                              <w:rPr>
                                <w:b/>
                              </w:rPr>
                              <w:t>Date</w:t>
                            </w:r>
                          </w:p>
                        </w:tc>
                        <w:tc>
                          <w:tcPr>
                            <w:tcW w:w="4316" w:type="dxa"/>
                          </w:tcPr>
                          <w:p w:rsidR="00357CFF" w:rsidRDefault="00357CFF" w:rsidP="00436B97">
                            <w:pPr>
                              <w:jc w:val="center"/>
                            </w:pPr>
                          </w:p>
                        </w:tc>
                      </w:tr>
                      <w:tr w:rsidR="00357CFF" w:rsidTr="0020164B">
                        <w:tc>
                          <w:tcPr>
                            <w:tcW w:w="3764" w:type="dxa"/>
                          </w:tcPr>
                          <w:p w:rsidR="00357CFF" w:rsidRDefault="00357CFF" w:rsidP="00436B97">
                            <w:pPr>
                              <w:jc w:val="right"/>
                            </w:pPr>
                            <w:r>
                              <w:t>AM (10-12.30)</w:t>
                            </w:r>
                          </w:p>
                        </w:tc>
                        <w:tc>
                          <w:tcPr>
                            <w:tcW w:w="4316" w:type="dxa"/>
                          </w:tcPr>
                          <w:p w:rsidR="00357CFF" w:rsidRDefault="00357CFF" w:rsidP="00436B97">
                            <w:pPr>
                              <w:jc w:val="center"/>
                            </w:pPr>
                          </w:p>
                        </w:tc>
                      </w:tr>
                      <w:tr w:rsidR="00357CFF" w:rsidTr="0020164B">
                        <w:tc>
                          <w:tcPr>
                            <w:tcW w:w="3764" w:type="dxa"/>
                          </w:tcPr>
                          <w:p w:rsidR="00357CFF" w:rsidRDefault="00357CFF" w:rsidP="00436B97">
                            <w:pPr>
                              <w:jc w:val="right"/>
                            </w:pPr>
                            <w:r>
                              <w:t>PM (1-3.30)</w:t>
                            </w:r>
                          </w:p>
                        </w:tc>
                        <w:tc>
                          <w:tcPr>
                            <w:tcW w:w="4316" w:type="dxa"/>
                          </w:tcPr>
                          <w:p w:rsidR="00357CFF" w:rsidRDefault="00357CFF" w:rsidP="00436B97">
                            <w:pPr>
                              <w:jc w:val="center"/>
                            </w:pPr>
                          </w:p>
                        </w:tc>
                      </w:tr>
                      <w:tr w:rsidR="00357CFF" w:rsidTr="0020164B">
                        <w:tc>
                          <w:tcPr>
                            <w:tcW w:w="3764" w:type="dxa"/>
                          </w:tcPr>
                          <w:p w:rsidR="00357CFF" w:rsidRDefault="00357CFF" w:rsidP="00436B97">
                            <w:pPr>
                              <w:jc w:val="right"/>
                            </w:pPr>
                            <w:r>
                              <w:t>All Day</w:t>
                            </w:r>
                          </w:p>
                        </w:tc>
                        <w:tc>
                          <w:tcPr>
                            <w:tcW w:w="4316" w:type="dxa"/>
                          </w:tcPr>
                          <w:p w:rsidR="00357CFF" w:rsidRDefault="00357CFF" w:rsidP="00436B97">
                            <w:pPr>
                              <w:jc w:val="center"/>
                            </w:pPr>
                          </w:p>
                        </w:tc>
                      </w:tr>
                    </w:tbl>
                    <w:p w:rsidR="00357CFF" w:rsidRDefault="00357CFF" w:rsidP="00436B97">
                      <w:pPr>
                        <w:jc w:val="center"/>
                      </w:pPr>
                      <w:r>
                        <w:t>If you wish to book all day please be aware that it is subject to any current bookings on that day.</w:t>
                      </w:r>
                    </w:p>
                    <w:p w:rsidR="00357CFF" w:rsidRDefault="00357CFF" w:rsidP="00436B97">
                      <w:pPr>
                        <w:jc w:val="center"/>
                      </w:pPr>
                    </w:p>
                  </w:txbxContent>
                </v:textbox>
              </v:shape>
            </w:pict>
          </mc:Fallback>
        </mc:AlternateContent>
      </w:r>
    </w:p>
    <w:p w:rsidR="005D50F8" w:rsidRDefault="005D50F8" w:rsidP="007D2AD0">
      <w:pPr>
        <w:jc w:val="center"/>
      </w:pPr>
    </w:p>
    <w:p w:rsidR="005D50F8" w:rsidRDefault="005D50F8" w:rsidP="007D2AD0">
      <w:pPr>
        <w:jc w:val="center"/>
      </w:pPr>
    </w:p>
    <w:p w:rsidR="00AB5286" w:rsidRDefault="00AB5286" w:rsidP="007D2AD0">
      <w:pPr>
        <w:jc w:val="center"/>
      </w:pPr>
    </w:p>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CC0C03" w:rsidP="00AB5286">
      <w:r w:rsidRPr="003B6E9F">
        <w:rPr>
          <w:b/>
          <w:noProof/>
          <w:lang w:eastAsia="en-GB"/>
        </w:rPr>
        <mc:AlternateContent>
          <mc:Choice Requires="wps">
            <w:drawing>
              <wp:anchor distT="0" distB="0" distL="114300" distR="114300" simplePos="0" relativeHeight="251663360" behindDoc="0" locked="0" layoutInCell="1" allowOverlap="1" wp14:anchorId="2F90C9B6" wp14:editId="60970FD3">
                <wp:simplePos x="0" y="0"/>
                <wp:positionH relativeFrom="column">
                  <wp:posOffset>-142875</wp:posOffset>
                </wp:positionH>
                <wp:positionV relativeFrom="paragraph">
                  <wp:posOffset>81915</wp:posOffset>
                </wp:positionV>
                <wp:extent cx="5815965" cy="25527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2552700"/>
                        </a:xfrm>
                        <a:prstGeom prst="rect">
                          <a:avLst/>
                        </a:prstGeom>
                        <a:solidFill>
                          <a:srgbClr val="FFFFFF"/>
                        </a:solidFill>
                        <a:ln w="12700" cmpd="sng">
                          <a:solidFill>
                            <a:schemeClr val="tx1">
                              <a:lumMod val="50000"/>
                              <a:lumOff val="50000"/>
                            </a:schemeClr>
                          </a:solidFill>
                          <a:miter lim="800000"/>
                          <a:headEnd/>
                          <a:tailEnd/>
                        </a:ln>
                      </wps:spPr>
                      <wps:txbx>
                        <w:txbxContent>
                          <w:tbl>
                            <w:tblPr>
                              <w:tblStyle w:val="TableGrid"/>
                              <w:tblW w:w="8979" w:type="dxa"/>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4306"/>
                              <w:gridCol w:w="4673"/>
                            </w:tblGrid>
                            <w:tr w:rsidR="00357CFF" w:rsidTr="001C5F4A">
                              <w:trPr>
                                <w:trHeight w:val="266"/>
                                <w:jc w:val="center"/>
                              </w:trPr>
                              <w:tc>
                                <w:tcPr>
                                  <w:tcW w:w="8979" w:type="dxa"/>
                                  <w:gridSpan w:val="2"/>
                                </w:tcPr>
                                <w:p w:rsidR="00357CFF" w:rsidRPr="0029706A" w:rsidRDefault="00357CFF" w:rsidP="002F1769">
                                  <w:pPr>
                                    <w:jc w:val="center"/>
                                    <w:rPr>
                                      <w:b/>
                                    </w:rPr>
                                  </w:pPr>
                                  <w:r>
                                    <w:rPr>
                                      <w:b/>
                                    </w:rPr>
                                    <w:t>CONTACT DETAILS</w:t>
                                  </w:r>
                                </w:p>
                              </w:tc>
                            </w:tr>
                            <w:tr w:rsidR="00357CFF" w:rsidTr="001C5F4A">
                              <w:trPr>
                                <w:trHeight w:val="266"/>
                                <w:jc w:val="center"/>
                              </w:trPr>
                              <w:tc>
                                <w:tcPr>
                                  <w:tcW w:w="4306" w:type="dxa"/>
                                </w:tcPr>
                                <w:p w:rsidR="00357CFF" w:rsidRDefault="00357CFF" w:rsidP="002F1769">
                                  <w:pPr>
                                    <w:jc w:val="right"/>
                                  </w:pPr>
                                  <w:r>
                                    <w:t>Name</w:t>
                                  </w:r>
                                </w:p>
                              </w:tc>
                              <w:tc>
                                <w:tcPr>
                                  <w:tcW w:w="4673" w:type="dxa"/>
                                </w:tcPr>
                                <w:p w:rsidR="00357CFF" w:rsidRDefault="00357CFF" w:rsidP="002F1769"/>
                              </w:tc>
                            </w:tr>
                            <w:tr w:rsidR="00357CFF" w:rsidTr="001C5F4A">
                              <w:trPr>
                                <w:trHeight w:val="1361"/>
                                <w:jc w:val="center"/>
                              </w:trPr>
                              <w:tc>
                                <w:tcPr>
                                  <w:tcW w:w="4306" w:type="dxa"/>
                                </w:tcPr>
                                <w:p w:rsidR="00357CFF" w:rsidRDefault="00357CFF" w:rsidP="002F1769">
                                  <w:pPr>
                                    <w:jc w:val="right"/>
                                  </w:pPr>
                                  <w:r>
                                    <w:t>Address</w:t>
                                  </w:r>
                                </w:p>
                              </w:tc>
                              <w:tc>
                                <w:tcPr>
                                  <w:tcW w:w="4673" w:type="dxa"/>
                                </w:tcPr>
                                <w:p w:rsidR="00357CFF" w:rsidRDefault="00357CFF" w:rsidP="002F1769">
                                  <w:pPr>
                                    <w:jc w:val="center"/>
                                  </w:pPr>
                                </w:p>
                                <w:p w:rsidR="00357CFF" w:rsidRDefault="00357CFF" w:rsidP="002F1769">
                                  <w:pPr>
                                    <w:jc w:val="center"/>
                                  </w:pPr>
                                </w:p>
                                <w:p w:rsidR="00357CFF" w:rsidRDefault="00357CFF" w:rsidP="002F1769">
                                  <w:pPr>
                                    <w:jc w:val="center"/>
                                  </w:pPr>
                                </w:p>
                                <w:p w:rsidR="00357CFF" w:rsidRDefault="00357CFF" w:rsidP="002F1769">
                                  <w:pPr>
                                    <w:jc w:val="center"/>
                                  </w:pPr>
                                </w:p>
                                <w:p w:rsidR="00357CFF" w:rsidRDefault="00357CFF" w:rsidP="002F1769">
                                  <w:pPr>
                                    <w:jc w:val="center"/>
                                  </w:pPr>
                                </w:p>
                              </w:tc>
                            </w:tr>
                            <w:tr w:rsidR="00357CFF" w:rsidTr="001C5F4A">
                              <w:trPr>
                                <w:trHeight w:val="266"/>
                                <w:jc w:val="center"/>
                              </w:trPr>
                              <w:tc>
                                <w:tcPr>
                                  <w:tcW w:w="4306" w:type="dxa"/>
                                </w:tcPr>
                                <w:p w:rsidR="00357CFF" w:rsidRDefault="00357CFF" w:rsidP="002F1769">
                                  <w:pPr>
                                    <w:jc w:val="right"/>
                                  </w:pPr>
                                  <w:r>
                                    <w:t>Contact Number</w:t>
                                  </w:r>
                                </w:p>
                              </w:tc>
                              <w:tc>
                                <w:tcPr>
                                  <w:tcW w:w="4673" w:type="dxa"/>
                                </w:tcPr>
                                <w:p w:rsidR="00357CFF" w:rsidRDefault="00357CFF" w:rsidP="002F1769">
                                  <w:pPr>
                                    <w:jc w:val="center"/>
                                  </w:pPr>
                                </w:p>
                              </w:tc>
                            </w:tr>
                            <w:tr w:rsidR="00357CFF" w:rsidTr="001C5F4A">
                              <w:trPr>
                                <w:trHeight w:val="266"/>
                                <w:jc w:val="center"/>
                              </w:trPr>
                              <w:tc>
                                <w:tcPr>
                                  <w:tcW w:w="4306" w:type="dxa"/>
                                </w:tcPr>
                                <w:p w:rsidR="00357CFF" w:rsidRDefault="00357CFF" w:rsidP="002F1769">
                                  <w:pPr>
                                    <w:jc w:val="right"/>
                                  </w:pPr>
                                  <w:r>
                                    <w:t>Email</w:t>
                                  </w:r>
                                </w:p>
                              </w:tc>
                              <w:tc>
                                <w:tcPr>
                                  <w:tcW w:w="4673" w:type="dxa"/>
                                </w:tcPr>
                                <w:p w:rsidR="00357CFF" w:rsidRDefault="00357CFF" w:rsidP="002F1769">
                                  <w:pPr>
                                    <w:jc w:val="center"/>
                                  </w:pPr>
                                </w:p>
                              </w:tc>
                            </w:tr>
                            <w:tr w:rsidR="00357CFF" w:rsidTr="001C5F4A">
                              <w:trPr>
                                <w:trHeight w:val="548"/>
                                <w:jc w:val="center"/>
                              </w:trPr>
                              <w:tc>
                                <w:tcPr>
                                  <w:tcW w:w="4306" w:type="dxa"/>
                                </w:tcPr>
                                <w:p w:rsidR="00357CFF" w:rsidRDefault="00357CFF" w:rsidP="002F1769">
                                  <w:pPr>
                                    <w:jc w:val="right"/>
                                  </w:pPr>
                                  <w:r>
                                    <w:t>Name of Organisation</w:t>
                                  </w:r>
                                </w:p>
                              </w:tc>
                              <w:tc>
                                <w:tcPr>
                                  <w:tcW w:w="4673" w:type="dxa"/>
                                </w:tcPr>
                                <w:p w:rsidR="00357CFF" w:rsidRDefault="00357CFF" w:rsidP="002F1769">
                                  <w:pPr>
                                    <w:jc w:val="center"/>
                                  </w:pPr>
                                </w:p>
                                <w:p w:rsidR="00357CFF" w:rsidRDefault="00357CFF" w:rsidP="002F1769">
                                  <w:pPr>
                                    <w:jc w:val="center"/>
                                  </w:pPr>
                                </w:p>
                              </w:tc>
                            </w:tr>
                            <w:tr w:rsidR="00357CFF" w:rsidTr="00CC0C03">
                              <w:trPr>
                                <w:trHeight w:val="672"/>
                                <w:jc w:val="center"/>
                              </w:trPr>
                              <w:tc>
                                <w:tcPr>
                                  <w:tcW w:w="4306" w:type="dxa"/>
                                </w:tcPr>
                                <w:p w:rsidR="00357CFF" w:rsidRDefault="00357CFF" w:rsidP="002F1769">
                                  <w:pPr>
                                    <w:jc w:val="right"/>
                                  </w:pPr>
                                  <w:r>
                                    <w:t>Registered Charity/Voluntary Body</w:t>
                                  </w:r>
                                </w:p>
                              </w:tc>
                              <w:tc>
                                <w:tcPr>
                                  <w:tcW w:w="4673" w:type="dxa"/>
                                </w:tcPr>
                                <w:p w:rsidR="00357CFF" w:rsidRDefault="00357CFF" w:rsidP="002F1769">
                                  <w:pPr>
                                    <w:jc w:val="center"/>
                                  </w:pPr>
                                </w:p>
                                <w:p w:rsidR="00357CFF" w:rsidRDefault="00357CFF" w:rsidP="002F1769">
                                  <w:pPr>
                                    <w:jc w:val="center"/>
                                  </w:pPr>
                                </w:p>
                              </w:tc>
                            </w:tr>
                          </w:tbl>
                          <w:p w:rsidR="00357CFF" w:rsidRDefault="00357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5pt;margin-top:6.45pt;width:457.95pt;height:2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" strokecolor="gray [1629]" strokeweight="1pt">
                <v:textbox>
                  <w:txbxContent>
                    <w:tbl>
                      <w:tblPr>
                        <w:tblStyle w:val="TableGrid"/>
                        <w:tblW w:w="8979" w:type="dxa"/>
                        <w:jc w:val="center"/>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4306"/>
                        <w:gridCol w:w="4673"/>
                      </w:tblGrid>
                      <w:tr w:rsidR="00357CFF" w:rsidTr="001C5F4A">
                        <w:trPr>
                          <w:trHeight w:val="266"/>
                          <w:jc w:val="center"/>
                        </w:trPr>
                        <w:tc>
                          <w:tcPr>
                            <w:tcW w:w="8979" w:type="dxa"/>
                            <w:gridSpan w:val="2"/>
                          </w:tcPr>
                          <w:p w:rsidR="00357CFF" w:rsidRPr="0029706A" w:rsidRDefault="00357CFF" w:rsidP="002F1769">
                            <w:pPr>
                              <w:jc w:val="center"/>
                              <w:rPr>
                                <w:b/>
                              </w:rPr>
                            </w:pPr>
                            <w:r>
                              <w:rPr>
                                <w:b/>
                              </w:rPr>
                              <w:t>CONTACT DETAILS</w:t>
                            </w:r>
                          </w:p>
                        </w:tc>
                      </w:tr>
                      <w:tr w:rsidR="00357CFF" w:rsidTr="001C5F4A">
                        <w:trPr>
                          <w:trHeight w:val="266"/>
                          <w:jc w:val="center"/>
                        </w:trPr>
                        <w:tc>
                          <w:tcPr>
                            <w:tcW w:w="4306" w:type="dxa"/>
                          </w:tcPr>
                          <w:p w:rsidR="00357CFF" w:rsidRDefault="00357CFF" w:rsidP="002F1769">
                            <w:pPr>
                              <w:jc w:val="right"/>
                            </w:pPr>
                            <w:r>
                              <w:t>Name</w:t>
                            </w:r>
                          </w:p>
                        </w:tc>
                        <w:tc>
                          <w:tcPr>
                            <w:tcW w:w="4673" w:type="dxa"/>
                          </w:tcPr>
                          <w:p w:rsidR="00357CFF" w:rsidRDefault="00357CFF" w:rsidP="002F1769"/>
                        </w:tc>
                      </w:tr>
                      <w:tr w:rsidR="00357CFF" w:rsidTr="001C5F4A">
                        <w:trPr>
                          <w:trHeight w:val="1361"/>
                          <w:jc w:val="center"/>
                        </w:trPr>
                        <w:tc>
                          <w:tcPr>
                            <w:tcW w:w="4306" w:type="dxa"/>
                          </w:tcPr>
                          <w:p w:rsidR="00357CFF" w:rsidRDefault="00357CFF" w:rsidP="002F1769">
                            <w:pPr>
                              <w:jc w:val="right"/>
                            </w:pPr>
                            <w:r>
                              <w:t>Address</w:t>
                            </w:r>
                          </w:p>
                        </w:tc>
                        <w:tc>
                          <w:tcPr>
                            <w:tcW w:w="4673" w:type="dxa"/>
                          </w:tcPr>
                          <w:p w:rsidR="00357CFF" w:rsidRDefault="00357CFF" w:rsidP="002F1769">
                            <w:pPr>
                              <w:jc w:val="center"/>
                            </w:pPr>
                          </w:p>
                          <w:p w:rsidR="00357CFF" w:rsidRDefault="00357CFF" w:rsidP="002F1769">
                            <w:pPr>
                              <w:jc w:val="center"/>
                            </w:pPr>
                          </w:p>
                          <w:p w:rsidR="00357CFF" w:rsidRDefault="00357CFF" w:rsidP="002F1769">
                            <w:pPr>
                              <w:jc w:val="center"/>
                            </w:pPr>
                          </w:p>
                          <w:p w:rsidR="00357CFF" w:rsidRDefault="00357CFF" w:rsidP="002F1769">
                            <w:pPr>
                              <w:jc w:val="center"/>
                            </w:pPr>
                          </w:p>
                          <w:p w:rsidR="00357CFF" w:rsidRDefault="00357CFF" w:rsidP="002F1769">
                            <w:pPr>
                              <w:jc w:val="center"/>
                            </w:pPr>
                          </w:p>
                        </w:tc>
                      </w:tr>
                      <w:tr w:rsidR="00357CFF" w:rsidTr="001C5F4A">
                        <w:trPr>
                          <w:trHeight w:val="266"/>
                          <w:jc w:val="center"/>
                        </w:trPr>
                        <w:tc>
                          <w:tcPr>
                            <w:tcW w:w="4306" w:type="dxa"/>
                          </w:tcPr>
                          <w:p w:rsidR="00357CFF" w:rsidRDefault="00357CFF" w:rsidP="002F1769">
                            <w:pPr>
                              <w:jc w:val="right"/>
                            </w:pPr>
                            <w:r>
                              <w:t>Contact Number</w:t>
                            </w:r>
                          </w:p>
                        </w:tc>
                        <w:tc>
                          <w:tcPr>
                            <w:tcW w:w="4673" w:type="dxa"/>
                          </w:tcPr>
                          <w:p w:rsidR="00357CFF" w:rsidRDefault="00357CFF" w:rsidP="002F1769">
                            <w:pPr>
                              <w:jc w:val="center"/>
                            </w:pPr>
                          </w:p>
                        </w:tc>
                      </w:tr>
                      <w:tr w:rsidR="00357CFF" w:rsidTr="001C5F4A">
                        <w:trPr>
                          <w:trHeight w:val="266"/>
                          <w:jc w:val="center"/>
                        </w:trPr>
                        <w:tc>
                          <w:tcPr>
                            <w:tcW w:w="4306" w:type="dxa"/>
                          </w:tcPr>
                          <w:p w:rsidR="00357CFF" w:rsidRDefault="00357CFF" w:rsidP="002F1769">
                            <w:pPr>
                              <w:jc w:val="right"/>
                            </w:pPr>
                            <w:r>
                              <w:t>Email</w:t>
                            </w:r>
                          </w:p>
                        </w:tc>
                        <w:tc>
                          <w:tcPr>
                            <w:tcW w:w="4673" w:type="dxa"/>
                          </w:tcPr>
                          <w:p w:rsidR="00357CFF" w:rsidRDefault="00357CFF" w:rsidP="002F1769">
                            <w:pPr>
                              <w:jc w:val="center"/>
                            </w:pPr>
                          </w:p>
                        </w:tc>
                      </w:tr>
                      <w:tr w:rsidR="00357CFF" w:rsidTr="001C5F4A">
                        <w:trPr>
                          <w:trHeight w:val="548"/>
                          <w:jc w:val="center"/>
                        </w:trPr>
                        <w:tc>
                          <w:tcPr>
                            <w:tcW w:w="4306" w:type="dxa"/>
                          </w:tcPr>
                          <w:p w:rsidR="00357CFF" w:rsidRDefault="00357CFF" w:rsidP="002F1769">
                            <w:pPr>
                              <w:jc w:val="right"/>
                            </w:pPr>
                            <w:r>
                              <w:t>Name of Organisation</w:t>
                            </w:r>
                          </w:p>
                        </w:tc>
                        <w:tc>
                          <w:tcPr>
                            <w:tcW w:w="4673" w:type="dxa"/>
                          </w:tcPr>
                          <w:p w:rsidR="00357CFF" w:rsidRDefault="00357CFF" w:rsidP="002F1769">
                            <w:pPr>
                              <w:jc w:val="center"/>
                            </w:pPr>
                          </w:p>
                          <w:p w:rsidR="00357CFF" w:rsidRDefault="00357CFF" w:rsidP="002F1769">
                            <w:pPr>
                              <w:jc w:val="center"/>
                            </w:pPr>
                          </w:p>
                        </w:tc>
                      </w:tr>
                      <w:tr w:rsidR="00357CFF" w:rsidTr="00CC0C03">
                        <w:trPr>
                          <w:trHeight w:val="672"/>
                          <w:jc w:val="center"/>
                        </w:trPr>
                        <w:tc>
                          <w:tcPr>
                            <w:tcW w:w="4306" w:type="dxa"/>
                          </w:tcPr>
                          <w:p w:rsidR="00357CFF" w:rsidRDefault="00357CFF" w:rsidP="002F1769">
                            <w:pPr>
                              <w:jc w:val="right"/>
                            </w:pPr>
                            <w:r>
                              <w:t>Registered Charity/Voluntary Body</w:t>
                            </w:r>
                          </w:p>
                        </w:tc>
                        <w:tc>
                          <w:tcPr>
                            <w:tcW w:w="4673" w:type="dxa"/>
                          </w:tcPr>
                          <w:p w:rsidR="00357CFF" w:rsidRDefault="00357CFF" w:rsidP="002F1769">
                            <w:pPr>
                              <w:jc w:val="center"/>
                            </w:pPr>
                          </w:p>
                          <w:p w:rsidR="00357CFF" w:rsidRDefault="00357CFF" w:rsidP="002F1769">
                            <w:pPr>
                              <w:jc w:val="center"/>
                            </w:pPr>
                          </w:p>
                        </w:tc>
                      </w:tr>
                    </w:tbl>
                    <w:p w:rsidR="00357CFF" w:rsidRDefault="00357CFF"/>
                  </w:txbxContent>
                </v:textbox>
              </v:shape>
            </w:pict>
          </mc:Fallback>
        </mc:AlternateContent>
      </w:r>
    </w:p>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Pr="00AB5286" w:rsidRDefault="00AB5286" w:rsidP="00AB5286"/>
    <w:p w:rsidR="00AB5286" w:rsidRDefault="00AB5286" w:rsidP="00AB5286"/>
    <w:p w:rsidR="00AB5286" w:rsidRDefault="00CC0C03" w:rsidP="00AB5286">
      <w:r>
        <w:rPr>
          <w:noProof/>
          <w:lang w:eastAsia="en-GB"/>
        </w:rPr>
        <mc:AlternateContent>
          <mc:Choice Requires="wps">
            <w:drawing>
              <wp:anchor distT="0" distB="0" distL="114300" distR="114300" simplePos="0" relativeHeight="251665408" behindDoc="0" locked="0" layoutInCell="1" allowOverlap="1" wp14:anchorId="1E470126" wp14:editId="2503CD12">
                <wp:simplePos x="0" y="0"/>
                <wp:positionH relativeFrom="column">
                  <wp:posOffset>-142875</wp:posOffset>
                </wp:positionH>
                <wp:positionV relativeFrom="paragraph">
                  <wp:posOffset>149225</wp:posOffset>
                </wp:positionV>
                <wp:extent cx="5815965" cy="1990725"/>
                <wp:effectExtent l="19050" t="19050" r="1333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5965" cy="1990725"/>
                        </a:xfrm>
                        <a:prstGeom prst="rect">
                          <a:avLst/>
                        </a:prstGeom>
                        <a:solidFill>
                          <a:srgbClr val="FFFFFF"/>
                        </a:solidFill>
                        <a:ln w="28575" cmpd="dbl">
                          <a:solidFill>
                            <a:schemeClr val="tx1">
                              <a:lumMod val="50000"/>
                              <a:lumOff val="50000"/>
                            </a:schemeClr>
                          </a:solidFill>
                          <a:miter lim="800000"/>
                          <a:headEnd/>
                          <a:tailEnd/>
                        </a:ln>
                      </wps:spPr>
                      <wps:txbx>
                        <w:txbxContent>
                          <w:p w:rsidR="00357CFF" w:rsidRDefault="00357CFF">
                            <w:pPr>
                              <w:rPr>
                                <w:b/>
                              </w:rPr>
                            </w:pPr>
                            <w:r>
                              <w:rPr>
                                <w:b/>
                              </w:rPr>
                              <w:t>MUSIC/CHARITY OR FUNDRAISING/INFORMATION  (Delete as applicable)</w:t>
                            </w:r>
                          </w:p>
                          <w:p w:rsidR="00357CFF" w:rsidRPr="00AB5286" w:rsidRDefault="00357CFF">
                            <w:pPr>
                              <w:rPr>
                                <w:b/>
                              </w:rPr>
                            </w:pPr>
                            <w:r>
                              <w:rPr>
                                <w:b/>
                              </w:rPr>
                              <w:t xml:space="preserve">Please detail below </w:t>
                            </w:r>
                          </w:p>
                          <w:p w:rsidR="00357CFF" w:rsidRDefault="00357CFF">
                            <w:r>
                              <w:t>……………………………………………………………………………………………………………………………………………………………………………………………………………………………………………………………………………………………………………………………………………………………………………………………….</w:t>
                            </w:r>
                          </w:p>
                          <w:p w:rsidR="00357CFF" w:rsidRDefault="00357CFF"/>
                          <w:p w:rsidR="00357CFF" w:rsidRPr="00AB5286" w:rsidRDefault="00357CFF">
                            <w:pPr>
                              <w:rPr>
                                <w:b/>
                              </w:rPr>
                            </w:pPr>
                            <w:r w:rsidRPr="00AB5286">
                              <w:rPr>
                                <w:b/>
                              </w:rPr>
                              <w:t>OTHER REQUIREMENTS</w:t>
                            </w:r>
                          </w:p>
                          <w:p w:rsidR="00357CFF" w:rsidRDefault="00357CFF">
                            <w:r>
                              <w:t>………………………………………………………………………………………………………………………………………………………………………………………………</w:t>
                            </w:r>
                          </w:p>
                          <w:p w:rsidR="00357CFF" w:rsidRDefault="00357CFF" w:rsidP="00E25D31">
                            <w:pPr>
                              <w:jc w:val="right"/>
                            </w:pPr>
                          </w:p>
                          <w:p w:rsidR="00357CFF" w:rsidRPr="00E25D31" w:rsidRDefault="00357CFF" w:rsidP="00E25D31">
                            <w:pPr>
                              <w:jc w:val="right"/>
                              <w:rPr>
                                <w:sz w:val="28"/>
                              </w:rPr>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r>
                              <w:t>FTHUJDYJKDK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1.25pt;margin-top:11.75pt;width:457.95pt;height:15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" strokecolor="gray [1629]" strokeweight="2.25pt">
                <v:stroke linestyle="thinThin"/>
                <v:textbox>
                  <w:txbxContent>
                    <w:p w:rsidR="00357CFF" w:rsidRDefault="00357CFF">
                      <w:pPr>
                        <w:rPr>
                          <w:b/>
                        </w:rPr>
                      </w:pPr>
                      <w:r>
                        <w:rPr>
                          <w:b/>
                        </w:rPr>
                        <w:t>MUSIC/CHARITY OR FUNDRAISING/INFORMATION  (Delete as applicable)</w:t>
                      </w:r>
                    </w:p>
                    <w:p w:rsidR="00357CFF" w:rsidRPr="00AB5286" w:rsidRDefault="00357CFF">
                      <w:pPr>
                        <w:rPr>
                          <w:b/>
                        </w:rPr>
                      </w:pPr>
                      <w:r>
                        <w:rPr>
                          <w:b/>
                        </w:rPr>
                        <w:t xml:space="preserve">Please detail below </w:t>
                      </w:r>
                    </w:p>
                    <w:p w:rsidR="00357CFF" w:rsidRDefault="00357CFF">
                      <w:r>
                        <w:t>……………………………………………………………………………………………………………………………………………………………………………………………………………………………………………………………………………………………………………………………………………………………………………………………….</w:t>
                      </w:r>
                    </w:p>
                    <w:p w:rsidR="00357CFF" w:rsidRDefault="00357CFF"/>
                    <w:p w:rsidR="00357CFF" w:rsidRPr="00AB5286" w:rsidRDefault="00357CFF">
                      <w:pPr>
                        <w:rPr>
                          <w:b/>
                        </w:rPr>
                      </w:pPr>
                      <w:r w:rsidRPr="00AB5286">
                        <w:rPr>
                          <w:b/>
                        </w:rPr>
                        <w:t>OTHER REQUIREMENTS</w:t>
                      </w:r>
                    </w:p>
                    <w:p w:rsidR="00357CFF" w:rsidRDefault="00357CFF">
                      <w:r>
                        <w:t>………………………………………………………………………………………………………………………………………………………………………………………………</w:t>
                      </w:r>
                    </w:p>
                    <w:p w:rsidR="00357CFF" w:rsidRDefault="00357CFF" w:rsidP="00E25D31">
                      <w:pPr>
                        <w:jc w:val="right"/>
                      </w:pPr>
                    </w:p>
                    <w:p w:rsidR="00357CFF" w:rsidRPr="00E25D31" w:rsidRDefault="00357CFF" w:rsidP="00E25D31">
                      <w:pPr>
                        <w:jc w:val="right"/>
                        <w:rPr>
                          <w:sz w:val="28"/>
                        </w:rPr>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p>
                    <w:p w:rsidR="00357CFF" w:rsidRDefault="00357CFF" w:rsidP="00E25D31">
                      <w:pPr>
                        <w:jc w:val="right"/>
                      </w:pPr>
                      <w:r>
                        <w:t>FTHUJDYJKDK</w:t>
                      </w:r>
                    </w:p>
                  </w:txbxContent>
                </v:textbox>
              </v:shape>
            </w:pict>
          </mc:Fallback>
        </mc:AlternateContent>
      </w:r>
    </w:p>
    <w:p w:rsidR="005D50F8" w:rsidRDefault="00AB5286" w:rsidP="00AB5286">
      <w:pPr>
        <w:tabs>
          <w:tab w:val="left" w:pos="1965"/>
        </w:tabs>
      </w:pPr>
      <w:r>
        <w:tab/>
      </w: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B5286" w:rsidRDefault="00AB5286" w:rsidP="00AB5286">
      <w:pPr>
        <w:tabs>
          <w:tab w:val="left" w:pos="1965"/>
        </w:tabs>
      </w:pPr>
    </w:p>
    <w:p w:rsidR="00A92613" w:rsidRDefault="00AB5286" w:rsidP="00AB5286">
      <w:pPr>
        <w:tabs>
          <w:tab w:val="left" w:pos="1965"/>
        </w:tabs>
      </w:pPr>
      <w:r>
        <w:rPr>
          <w:noProof/>
          <w:lang w:eastAsia="en-GB"/>
        </w:rPr>
        <w:lastRenderedPageBreak/>
        <mc:AlternateContent>
          <mc:Choice Requires="wps">
            <w:drawing>
              <wp:anchor distT="0" distB="0" distL="114300" distR="114300" simplePos="0" relativeHeight="251667456" behindDoc="0" locked="0" layoutInCell="1" allowOverlap="1" wp14:anchorId="1DDF0335" wp14:editId="0F8ACFAA">
                <wp:simplePos x="0" y="0"/>
                <wp:positionH relativeFrom="column">
                  <wp:posOffset>-228600</wp:posOffset>
                </wp:positionH>
                <wp:positionV relativeFrom="paragraph">
                  <wp:posOffset>75565</wp:posOffset>
                </wp:positionV>
                <wp:extent cx="5848350" cy="1000125"/>
                <wp:effectExtent l="19050" t="1905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000125"/>
                        </a:xfrm>
                        <a:prstGeom prst="rect">
                          <a:avLst/>
                        </a:prstGeom>
                        <a:solidFill>
                          <a:srgbClr val="FFFFFF"/>
                        </a:solidFill>
                        <a:ln w="28575" cmpd="dbl">
                          <a:solidFill>
                            <a:schemeClr val="tx1">
                              <a:lumMod val="50000"/>
                              <a:lumOff val="50000"/>
                            </a:schemeClr>
                          </a:solidFill>
                          <a:miter lim="800000"/>
                          <a:headEnd/>
                          <a:tailEnd/>
                        </a:ln>
                      </wps:spPr>
                      <wps:txbx>
                        <w:txbxContent>
                          <w:p w:rsidR="00357CFF" w:rsidRPr="00A92613" w:rsidRDefault="00357CFF" w:rsidP="00A92613">
                            <w:pPr>
                              <w:jc w:val="center"/>
                              <w:rPr>
                                <w:b/>
                                <w:u w:val="single"/>
                              </w:rPr>
                            </w:pPr>
                            <w:r w:rsidRPr="00A92613">
                              <w:rPr>
                                <w:b/>
                                <w:u w:val="single"/>
                              </w:rPr>
                              <w:t>INSURANCE</w:t>
                            </w:r>
                          </w:p>
                          <w:p w:rsidR="00357CFF" w:rsidRDefault="00357CFF" w:rsidP="00A92613">
                            <w:pPr>
                              <w:jc w:val="center"/>
                            </w:pPr>
                            <w:r>
                              <w:t>It is the responsibility of the hirer to have their/its own Public Liability Insurance.</w:t>
                            </w:r>
                          </w:p>
                          <w:p w:rsidR="00357CFF" w:rsidRDefault="00357CFF" w:rsidP="00A92613">
                            <w:pPr>
                              <w:jc w:val="center"/>
                            </w:pPr>
                            <w:r>
                              <w:t>Bridport Town Council will not be liable whatsoever for any situation that may arise as a result of any action by a hirer of Bucky Doo Square.</w:t>
                            </w:r>
                          </w:p>
                          <w:p w:rsidR="00357CFF" w:rsidRDefault="00357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pt;margin-top:5.95pt;width:460.5pt;height:7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" strokecolor="gray [1629]" strokeweight="2.25pt">
                <v:stroke linestyle="thinThin"/>
                <v:textbox>
                  <w:txbxContent>
                    <w:p w:rsidR="00357CFF" w:rsidRPr="00A92613" w:rsidRDefault="00357CFF" w:rsidP="00A92613">
                      <w:pPr>
                        <w:jc w:val="center"/>
                        <w:rPr>
                          <w:b/>
                          <w:u w:val="single"/>
                        </w:rPr>
                      </w:pPr>
                      <w:r w:rsidRPr="00A92613">
                        <w:rPr>
                          <w:b/>
                          <w:u w:val="single"/>
                        </w:rPr>
                        <w:t>INSURANCE</w:t>
                      </w:r>
                    </w:p>
                    <w:p w:rsidR="00357CFF" w:rsidRDefault="00357CFF" w:rsidP="00A92613">
                      <w:pPr>
                        <w:jc w:val="center"/>
                      </w:pPr>
                      <w:r>
                        <w:t>It is the responsibility of the hirer to have their/its own Public Liability Insurance.</w:t>
                      </w:r>
                    </w:p>
                    <w:p w:rsidR="00357CFF" w:rsidRDefault="00357CFF" w:rsidP="00A92613">
                      <w:pPr>
                        <w:jc w:val="center"/>
                      </w:pPr>
                      <w:r>
                        <w:t>Bridport Town Council will not be liable whatsoever for any situation that may arise as a result of any action by a hirer of Bucky Doo Square.</w:t>
                      </w:r>
                    </w:p>
                    <w:p w:rsidR="00357CFF" w:rsidRDefault="00357CFF"/>
                  </w:txbxContent>
                </v:textbox>
              </v:shape>
            </w:pict>
          </mc:Fallback>
        </mc:AlternateContent>
      </w:r>
    </w:p>
    <w:p w:rsidR="00A92613" w:rsidRPr="00A92613" w:rsidRDefault="00A92613" w:rsidP="00A92613"/>
    <w:p w:rsidR="00A92613" w:rsidRPr="00A92613" w:rsidRDefault="00A92613" w:rsidP="00A92613"/>
    <w:p w:rsidR="00A92613" w:rsidRPr="00A92613" w:rsidRDefault="00A92613" w:rsidP="00A92613"/>
    <w:p w:rsidR="00A92613" w:rsidRPr="00A92613" w:rsidRDefault="00A92613" w:rsidP="00A92613"/>
    <w:p w:rsidR="00A92613" w:rsidRPr="00A92613" w:rsidRDefault="00A92613" w:rsidP="00A92613"/>
    <w:p w:rsidR="00A92613" w:rsidRPr="00A92613" w:rsidRDefault="001C5F4A" w:rsidP="00A92613">
      <w:r>
        <w:rPr>
          <w:noProof/>
          <w:lang w:eastAsia="en-GB"/>
        </w:rPr>
        <mc:AlternateContent>
          <mc:Choice Requires="wps">
            <w:drawing>
              <wp:anchor distT="0" distB="0" distL="114300" distR="114300" simplePos="0" relativeHeight="251669504" behindDoc="0" locked="0" layoutInCell="1" allowOverlap="1" wp14:anchorId="5B4D6434" wp14:editId="430A089D">
                <wp:simplePos x="0" y="0"/>
                <wp:positionH relativeFrom="column">
                  <wp:posOffset>-228600</wp:posOffset>
                </wp:positionH>
                <wp:positionV relativeFrom="paragraph">
                  <wp:posOffset>167005</wp:posOffset>
                </wp:positionV>
                <wp:extent cx="5848350" cy="1752600"/>
                <wp:effectExtent l="19050" t="1905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752600"/>
                        </a:xfrm>
                        <a:prstGeom prst="rect">
                          <a:avLst/>
                        </a:prstGeom>
                        <a:solidFill>
                          <a:srgbClr val="FFFFFF"/>
                        </a:solidFill>
                        <a:ln w="28575" cmpd="dbl">
                          <a:solidFill>
                            <a:schemeClr val="tx1">
                              <a:lumMod val="50000"/>
                              <a:lumOff val="50000"/>
                            </a:schemeClr>
                          </a:solidFill>
                          <a:miter lim="800000"/>
                          <a:headEnd/>
                          <a:tailEnd/>
                        </a:ln>
                      </wps:spPr>
                      <wps:txbx>
                        <w:txbxContent>
                          <w:p w:rsidR="00357CFF" w:rsidRPr="001C5F4A" w:rsidRDefault="00357CFF" w:rsidP="001C5F4A">
                            <w:pPr>
                              <w:jc w:val="center"/>
                              <w:rPr>
                                <w:b/>
                                <w:u w:val="single"/>
                              </w:rPr>
                            </w:pPr>
                            <w:r w:rsidRPr="001C5F4A">
                              <w:rPr>
                                <w:b/>
                                <w:u w:val="single"/>
                              </w:rPr>
                              <w:t>Licensing</w:t>
                            </w:r>
                          </w:p>
                          <w:p w:rsidR="00357CFF" w:rsidRDefault="00357CFF" w:rsidP="001C5F4A">
                            <w:pPr>
                              <w:jc w:val="center"/>
                            </w:pPr>
                            <w:r>
                              <w:t>The organisation will/will not be collecting money, or holding a sale of articles for the benefit of a charity.</w:t>
                            </w:r>
                          </w:p>
                          <w:p w:rsidR="00357CFF" w:rsidRPr="001C5F4A" w:rsidRDefault="00357CFF" w:rsidP="001C5F4A">
                            <w:pPr>
                              <w:jc w:val="center"/>
                              <w:rPr>
                                <w:b/>
                              </w:rPr>
                            </w:pPr>
                            <w:r w:rsidRPr="001C5F4A">
                              <w:rPr>
                                <w:b/>
                              </w:rPr>
                              <w:t>If money is being collected, it is the applicant’s responsibility to obtain a collecting licence. (See Terms and Conditions)</w:t>
                            </w:r>
                          </w:p>
                          <w:p w:rsidR="00357CFF" w:rsidRDefault="00357CFF" w:rsidP="001C5F4A">
                            <w:pPr>
                              <w:jc w:val="center"/>
                            </w:pPr>
                          </w:p>
                          <w:p w:rsidR="00357CFF" w:rsidRDefault="00357CFF" w:rsidP="001C5F4A">
                            <w:pPr>
                              <w:jc w:val="center"/>
                            </w:pPr>
                            <w:r>
                              <w:t>The organisation will/will not be performing music.</w:t>
                            </w:r>
                          </w:p>
                          <w:p w:rsidR="00357CFF" w:rsidRPr="001C5F4A" w:rsidRDefault="00357CFF" w:rsidP="001C5F4A">
                            <w:pPr>
                              <w:jc w:val="center"/>
                              <w:rPr>
                                <w:b/>
                              </w:rPr>
                            </w:pPr>
                            <w:r w:rsidRPr="001C5F4A">
                              <w:rPr>
                                <w:b/>
                              </w:rPr>
                              <w:t>It is the applicant’s responsibility to comply with Performing Rights Legislation. (See Terms and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8pt;margin-top:13.15pt;width:460.5pt;height:1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" strokecolor="gray [1629]" strokeweight="2.25pt">
                <v:stroke linestyle="thinThin"/>
                <v:textbox>
                  <w:txbxContent>
                    <w:p w:rsidR="00357CFF" w:rsidRPr="001C5F4A" w:rsidRDefault="00357CFF" w:rsidP="001C5F4A">
                      <w:pPr>
                        <w:jc w:val="center"/>
                        <w:rPr>
                          <w:b/>
                          <w:u w:val="single"/>
                        </w:rPr>
                      </w:pPr>
                      <w:r w:rsidRPr="001C5F4A">
                        <w:rPr>
                          <w:b/>
                          <w:u w:val="single"/>
                        </w:rPr>
                        <w:t>Licensing</w:t>
                      </w:r>
                    </w:p>
                    <w:p w:rsidR="00357CFF" w:rsidRDefault="00357CFF" w:rsidP="001C5F4A">
                      <w:pPr>
                        <w:jc w:val="center"/>
                      </w:pPr>
                      <w:r>
                        <w:t>The organisation will/will not be collecting money, or holding a sale of articles for the benefit of a charity.</w:t>
                      </w:r>
                    </w:p>
                    <w:p w:rsidR="00357CFF" w:rsidRPr="001C5F4A" w:rsidRDefault="00357CFF" w:rsidP="001C5F4A">
                      <w:pPr>
                        <w:jc w:val="center"/>
                        <w:rPr>
                          <w:b/>
                        </w:rPr>
                      </w:pPr>
                      <w:r w:rsidRPr="001C5F4A">
                        <w:rPr>
                          <w:b/>
                        </w:rPr>
                        <w:t>If money is being collected, it is the applicant’s responsibility to obtain a collecting licence. (See Terms and Conditions)</w:t>
                      </w:r>
                    </w:p>
                    <w:p w:rsidR="00357CFF" w:rsidRDefault="00357CFF" w:rsidP="001C5F4A">
                      <w:pPr>
                        <w:jc w:val="center"/>
                      </w:pPr>
                    </w:p>
                    <w:p w:rsidR="00357CFF" w:rsidRDefault="00357CFF" w:rsidP="001C5F4A">
                      <w:pPr>
                        <w:jc w:val="center"/>
                      </w:pPr>
                      <w:r>
                        <w:t>The organisation will/will not be performing music.</w:t>
                      </w:r>
                    </w:p>
                    <w:p w:rsidR="00357CFF" w:rsidRPr="001C5F4A" w:rsidRDefault="00357CFF" w:rsidP="001C5F4A">
                      <w:pPr>
                        <w:jc w:val="center"/>
                        <w:rPr>
                          <w:b/>
                        </w:rPr>
                      </w:pPr>
                      <w:r w:rsidRPr="001C5F4A">
                        <w:rPr>
                          <w:b/>
                        </w:rPr>
                        <w:t>It is the applicant’s responsibility to comply with Performing Rights Legislation. (See Terms and Conditions)</w:t>
                      </w:r>
                    </w:p>
                  </w:txbxContent>
                </v:textbox>
              </v:shape>
            </w:pict>
          </mc:Fallback>
        </mc:AlternateContent>
      </w:r>
    </w:p>
    <w:p w:rsidR="00A92613" w:rsidRPr="00A92613" w:rsidRDefault="00A92613" w:rsidP="00A92613"/>
    <w:p w:rsidR="00A92613" w:rsidRPr="00A92613" w:rsidRDefault="00A92613" w:rsidP="00A92613"/>
    <w:p w:rsidR="00A92613" w:rsidRPr="00A92613" w:rsidRDefault="00A92613" w:rsidP="00A92613"/>
    <w:p w:rsidR="00A92613" w:rsidRPr="00A92613" w:rsidRDefault="00A92613" w:rsidP="00A92613"/>
    <w:p w:rsidR="00A92613" w:rsidRPr="00A92613" w:rsidRDefault="00A92613" w:rsidP="00A92613"/>
    <w:p w:rsidR="00A92613" w:rsidRPr="00A92613" w:rsidRDefault="00A92613" w:rsidP="00A92613"/>
    <w:p w:rsidR="00A92613" w:rsidRDefault="00A92613" w:rsidP="00A92613"/>
    <w:p w:rsidR="00C40509" w:rsidRDefault="00C40509" w:rsidP="00A92613">
      <w:pPr>
        <w:tabs>
          <w:tab w:val="left" w:pos="3570"/>
        </w:tabs>
      </w:pPr>
      <w:r>
        <w:rPr>
          <w:noProof/>
          <w:lang w:eastAsia="en-GB"/>
        </w:rPr>
        <mc:AlternateContent>
          <mc:Choice Requires="wps">
            <w:drawing>
              <wp:anchor distT="0" distB="0" distL="114300" distR="114300" simplePos="0" relativeHeight="251671552" behindDoc="0" locked="0" layoutInCell="1" allowOverlap="1" wp14:anchorId="72F95430" wp14:editId="621F9784">
                <wp:simplePos x="0" y="0"/>
                <wp:positionH relativeFrom="column">
                  <wp:posOffset>-171450</wp:posOffset>
                </wp:positionH>
                <wp:positionV relativeFrom="paragraph">
                  <wp:posOffset>670561</wp:posOffset>
                </wp:positionV>
                <wp:extent cx="5848350" cy="2895600"/>
                <wp:effectExtent l="19050" t="1905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895600"/>
                        </a:xfrm>
                        <a:prstGeom prst="rect">
                          <a:avLst/>
                        </a:prstGeom>
                        <a:solidFill>
                          <a:srgbClr val="FFFFFF"/>
                        </a:solidFill>
                        <a:ln w="28575" cmpd="dbl">
                          <a:solidFill>
                            <a:schemeClr val="tx1">
                              <a:lumMod val="50000"/>
                              <a:lumOff val="50000"/>
                            </a:schemeClr>
                          </a:solidFill>
                          <a:miter lim="800000"/>
                          <a:headEnd/>
                          <a:tailEnd/>
                        </a:ln>
                      </wps:spPr>
                      <wps:txbx>
                        <w:txbxContent>
                          <w:p w:rsidR="00357CFF" w:rsidRPr="00C40509" w:rsidRDefault="00357CFF" w:rsidP="00C40509">
                            <w:pPr>
                              <w:pStyle w:val="Heading4"/>
                              <w:jc w:val="center"/>
                              <w:rPr>
                                <w:b/>
                                <w:sz w:val="24"/>
                                <w:u w:val="single"/>
                              </w:rPr>
                            </w:pPr>
                            <w:r w:rsidRPr="00C40509">
                              <w:rPr>
                                <w:b/>
                                <w:sz w:val="24"/>
                                <w:u w:val="single"/>
                              </w:rPr>
                              <w:t>Declaration</w:t>
                            </w:r>
                          </w:p>
                          <w:p w:rsidR="00357CFF" w:rsidRPr="00C40509" w:rsidRDefault="00357CFF" w:rsidP="00C40509">
                            <w:pPr>
                              <w:jc w:val="center"/>
                              <w:rPr>
                                <w:rFonts w:cs="Arial"/>
                              </w:rPr>
                            </w:pPr>
                          </w:p>
                          <w:p w:rsidR="00357CFF" w:rsidRPr="00C40509" w:rsidRDefault="00357CFF" w:rsidP="00C40509">
                            <w:pPr>
                              <w:jc w:val="center"/>
                              <w:rPr>
                                <w:rFonts w:cs="Arial"/>
                              </w:rPr>
                            </w:pPr>
                            <w:r w:rsidRPr="00C40509">
                              <w:rPr>
                                <w:rFonts w:cs="Arial"/>
                              </w:rPr>
                              <w:t>I hereby apply for the use of Bucky Doo Square, upon the Terms and Conditions I have received.</w:t>
                            </w:r>
                          </w:p>
                          <w:p w:rsidR="00357CFF" w:rsidRPr="00C40509" w:rsidRDefault="00357CFF" w:rsidP="00C40509">
                            <w:pPr>
                              <w:jc w:val="center"/>
                              <w:rPr>
                                <w:rFonts w:cs="Arial"/>
                              </w:rPr>
                            </w:pPr>
                          </w:p>
                          <w:p w:rsidR="00357CFF" w:rsidRPr="00C40509" w:rsidRDefault="00357CFF" w:rsidP="00C40509">
                            <w:pPr>
                              <w:jc w:val="center"/>
                              <w:rPr>
                                <w:rFonts w:cs="Arial"/>
                              </w:rPr>
                            </w:pPr>
                            <w:r w:rsidRPr="00C40509">
                              <w:rPr>
                                <w:rFonts w:cs="Arial"/>
                              </w:rPr>
                              <w:t>I undertake to comply with these conditions and the Council’s licensing regulations.</w:t>
                            </w:r>
                          </w:p>
                          <w:p w:rsidR="00357CFF" w:rsidRPr="00C40509" w:rsidRDefault="00357CFF" w:rsidP="00C40509">
                            <w:pPr>
                              <w:jc w:val="center"/>
                              <w:rPr>
                                <w:rFonts w:cs="Arial"/>
                              </w:rPr>
                            </w:pPr>
                          </w:p>
                          <w:p w:rsidR="00357CFF" w:rsidRPr="00C40509" w:rsidRDefault="00357CFF" w:rsidP="00C40509">
                            <w:pPr>
                              <w:jc w:val="center"/>
                              <w:rPr>
                                <w:rFonts w:cs="Arial"/>
                              </w:rPr>
                            </w:pPr>
                            <w:r w:rsidRPr="00C40509">
                              <w:rPr>
                                <w:rFonts w:cs="Arial"/>
                              </w:rPr>
                              <w:t>I confirm that I am over the age of eighteen and that I will remove all organisational material and litter from the area of use.</w:t>
                            </w:r>
                          </w:p>
                          <w:p w:rsidR="00357CFF" w:rsidRPr="00C40509" w:rsidRDefault="00357CFF" w:rsidP="00C40509">
                            <w:pPr>
                              <w:jc w:val="center"/>
                              <w:rPr>
                                <w:rFonts w:cs="Arial"/>
                              </w:rPr>
                            </w:pPr>
                          </w:p>
                          <w:p w:rsidR="00357CFF" w:rsidRPr="00C40509" w:rsidRDefault="00357CFF" w:rsidP="00C40509">
                            <w:pPr>
                              <w:jc w:val="center"/>
                              <w:rPr>
                                <w:rFonts w:cs="Arial"/>
                              </w:rPr>
                            </w:pPr>
                          </w:p>
                          <w:p w:rsidR="00357CFF" w:rsidRPr="00C40509" w:rsidRDefault="00357CFF" w:rsidP="00C40509">
                            <w:pPr>
                              <w:jc w:val="center"/>
                              <w:rPr>
                                <w:rFonts w:cs="Arial"/>
                              </w:rPr>
                            </w:pPr>
                            <w:r w:rsidRPr="00C40509">
                              <w:rPr>
                                <w:rFonts w:cs="Arial"/>
                              </w:rPr>
                              <w:t>Signed:…………………………………………….    Date:…………………..</w:t>
                            </w:r>
                          </w:p>
                          <w:p w:rsidR="00357CFF" w:rsidRPr="00C40509" w:rsidRDefault="00357CFF" w:rsidP="00C40509">
                            <w:pPr>
                              <w:ind w:left="1080"/>
                              <w:jc w:val="center"/>
                              <w:rPr>
                                <w:rFonts w:cs="Arial"/>
                              </w:rPr>
                            </w:pPr>
                          </w:p>
                          <w:p w:rsidR="00357CFF" w:rsidRPr="00C40509" w:rsidRDefault="00357CFF" w:rsidP="00C40509">
                            <w:pPr>
                              <w:ind w:left="1080"/>
                              <w:jc w:val="center"/>
                              <w:rPr>
                                <w:rFonts w:cs="Arial"/>
                              </w:rPr>
                            </w:pPr>
                          </w:p>
                          <w:p w:rsidR="00357CFF" w:rsidRPr="00C40509" w:rsidRDefault="00357CFF" w:rsidP="00C40509">
                            <w:pPr>
                              <w:ind w:right="-274"/>
                              <w:jc w:val="center"/>
                              <w:rPr>
                                <w:rFonts w:cs="Arial"/>
                              </w:rPr>
                            </w:pPr>
                            <w:r w:rsidRPr="00C40509">
                              <w:rPr>
                                <w:rFonts w:cs="Arial"/>
                              </w:rPr>
                              <w:t>Print name:………………………………………..</w:t>
                            </w:r>
                          </w:p>
                          <w:p w:rsidR="00357CFF" w:rsidRDefault="00357CFF" w:rsidP="00C40509">
                            <w:pPr>
                              <w:ind w:right="-274"/>
                              <w:rPr>
                                <w:rFonts w:cs="Arial"/>
                                <w:sz w:val="28"/>
                              </w:rPr>
                            </w:pPr>
                          </w:p>
                          <w:p w:rsidR="00357CFF" w:rsidRDefault="00357CFF" w:rsidP="00C40509"/>
                          <w:p w:rsidR="00357CFF" w:rsidRDefault="00357C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3.5pt;margin-top:52.8pt;width:460.5pt;height:22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" strokecolor="gray [1629]" strokeweight="2.25pt">
                <v:stroke linestyle="thinThin"/>
                <v:textbox>
                  <w:txbxContent>
                    <w:p w:rsidR="00357CFF" w:rsidRPr="00C40509" w:rsidRDefault="00357CFF" w:rsidP="00C40509">
                      <w:pPr>
                        <w:pStyle w:val="Heading4"/>
                        <w:jc w:val="center"/>
                        <w:rPr>
                          <w:b/>
                          <w:sz w:val="24"/>
                          <w:u w:val="single"/>
                        </w:rPr>
                      </w:pPr>
                      <w:r w:rsidRPr="00C40509">
                        <w:rPr>
                          <w:b/>
                          <w:sz w:val="24"/>
                          <w:u w:val="single"/>
                        </w:rPr>
                        <w:t>Declaration</w:t>
                      </w:r>
                    </w:p>
                    <w:p w:rsidR="00357CFF" w:rsidRPr="00C40509" w:rsidRDefault="00357CFF" w:rsidP="00C40509">
                      <w:pPr>
                        <w:jc w:val="center"/>
                        <w:rPr>
                          <w:rFonts w:cs="Arial"/>
                        </w:rPr>
                      </w:pPr>
                    </w:p>
                    <w:p w:rsidR="00357CFF" w:rsidRPr="00C40509" w:rsidRDefault="00357CFF" w:rsidP="00C40509">
                      <w:pPr>
                        <w:jc w:val="center"/>
                        <w:rPr>
                          <w:rFonts w:cs="Arial"/>
                        </w:rPr>
                      </w:pPr>
                      <w:r w:rsidRPr="00C40509">
                        <w:rPr>
                          <w:rFonts w:cs="Arial"/>
                        </w:rPr>
                        <w:t>I hereby apply for the use of Bucky Doo Square, upon the Terms and Conditions I have received.</w:t>
                      </w:r>
                    </w:p>
                    <w:p w:rsidR="00357CFF" w:rsidRPr="00C40509" w:rsidRDefault="00357CFF" w:rsidP="00C40509">
                      <w:pPr>
                        <w:jc w:val="center"/>
                        <w:rPr>
                          <w:rFonts w:cs="Arial"/>
                        </w:rPr>
                      </w:pPr>
                    </w:p>
                    <w:p w:rsidR="00357CFF" w:rsidRPr="00C40509" w:rsidRDefault="00357CFF" w:rsidP="00C40509">
                      <w:pPr>
                        <w:jc w:val="center"/>
                        <w:rPr>
                          <w:rFonts w:cs="Arial"/>
                        </w:rPr>
                      </w:pPr>
                      <w:r w:rsidRPr="00C40509">
                        <w:rPr>
                          <w:rFonts w:cs="Arial"/>
                        </w:rPr>
                        <w:t>I undertake to comply with these conditions and the Council’s licensing regulations.</w:t>
                      </w:r>
                    </w:p>
                    <w:p w:rsidR="00357CFF" w:rsidRPr="00C40509" w:rsidRDefault="00357CFF" w:rsidP="00C40509">
                      <w:pPr>
                        <w:jc w:val="center"/>
                        <w:rPr>
                          <w:rFonts w:cs="Arial"/>
                        </w:rPr>
                      </w:pPr>
                    </w:p>
                    <w:p w:rsidR="00357CFF" w:rsidRPr="00C40509" w:rsidRDefault="00357CFF" w:rsidP="00C40509">
                      <w:pPr>
                        <w:jc w:val="center"/>
                        <w:rPr>
                          <w:rFonts w:cs="Arial"/>
                        </w:rPr>
                      </w:pPr>
                      <w:r w:rsidRPr="00C40509">
                        <w:rPr>
                          <w:rFonts w:cs="Arial"/>
                        </w:rPr>
                        <w:t>I confirm that I am over the age of eighteen and that I will remove all organisational material and litter from the area of use.</w:t>
                      </w:r>
                    </w:p>
                    <w:p w:rsidR="00357CFF" w:rsidRPr="00C40509" w:rsidRDefault="00357CFF" w:rsidP="00C40509">
                      <w:pPr>
                        <w:jc w:val="center"/>
                        <w:rPr>
                          <w:rFonts w:cs="Arial"/>
                        </w:rPr>
                      </w:pPr>
                    </w:p>
                    <w:p w:rsidR="00357CFF" w:rsidRPr="00C40509" w:rsidRDefault="00357CFF" w:rsidP="00C40509">
                      <w:pPr>
                        <w:jc w:val="center"/>
                        <w:rPr>
                          <w:rFonts w:cs="Arial"/>
                        </w:rPr>
                      </w:pPr>
                    </w:p>
                    <w:p w:rsidR="00357CFF" w:rsidRPr="00C40509" w:rsidRDefault="00357CFF" w:rsidP="00C40509">
                      <w:pPr>
                        <w:jc w:val="center"/>
                        <w:rPr>
                          <w:rFonts w:cs="Arial"/>
                        </w:rPr>
                      </w:pPr>
                      <w:r w:rsidRPr="00C40509">
                        <w:rPr>
                          <w:rFonts w:cs="Arial"/>
                        </w:rPr>
                        <w:t>Signed:…………………………………………….    Date:…………………..</w:t>
                      </w:r>
                    </w:p>
                    <w:p w:rsidR="00357CFF" w:rsidRPr="00C40509" w:rsidRDefault="00357CFF" w:rsidP="00C40509">
                      <w:pPr>
                        <w:ind w:left="1080"/>
                        <w:jc w:val="center"/>
                        <w:rPr>
                          <w:rFonts w:cs="Arial"/>
                        </w:rPr>
                      </w:pPr>
                    </w:p>
                    <w:p w:rsidR="00357CFF" w:rsidRPr="00C40509" w:rsidRDefault="00357CFF" w:rsidP="00C40509">
                      <w:pPr>
                        <w:ind w:left="1080"/>
                        <w:jc w:val="center"/>
                        <w:rPr>
                          <w:rFonts w:cs="Arial"/>
                        </w:rPr>
                      </w:pPr>
                    </w:p>
                    <w:p w:rsidR="00357CFF" w:rsidRPr="00C40509" w:rsidRDefault="00357CFF" w:rsidP="00C40509">
                      <w:pPr>
                        <w:ind w:right="-274"/>
                        <w:jc w:val="center"/>
                        <w:rPr>
                          <w:rFonts w:cs="Arial"/>
                        </w:rPr>
                      </w:pPr>
                      <w:r w:rsidRPr="00C40509">
                        <w:rPr>
                          <w:rFonts w:cs="Arial"/>
                        </w:rPr>
                        <w:t>Print name:………………………………………..</w:t>
                      </w:r>
                    </w:p>
                    <w:p w:rsidR="00357CFF" w:rsidRDefault="00357CFF" w:rsidP="00C40509">
                      <w:pPr>
                        <w:ind w:right="-274"/>
                        <w:rPr>
                          <w:rFonts w:cs="Arial"/>
                          <w:sz w:val="28"/>
                        </w:rPr>
                      </w:pPr>
                    </w:p>
                    <w:p w:rsidR="00357CFF" w:rsidRDefault="00357CFF" w:rsidP="00C40509"/>
                    <w:p w:rsidR="00357CFF" w:rsidRDefault="00357CFF"/>
                  </w:txbxContent>
                </v:textbox>
              </v:shape>
            </w:pict>
          </mc:Fallback>
        </mc:AlternateContent>
      </w:r>
      <w:r w:rsidR="00A92613">
        <w:tab/>
      </w:r>
    </w:p>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Pr="00C40509" w:rsidRDefault="00C40509" w:rsidP="00C40509"/>
    <w:p w:rsidR="00C40509" w:rsidRDefault="00C40509" w:rsidP="00C40509"/>
    <w:p w:rsidR="00C40509" w:rsidRDefault="00D93E5D" w:rsidP="00C40509">
      <w:r>
        <w:rPr>
          <w:noProof/>
          <w:lang w:eastAsia="en-GB"/>
        </w:rPr>
        <mc:AlternateContent>
          <mc:Choice Requires="wps">
            <w:drawing>
              <wp:anchor distT="0" distB="0" distL="114300" distR="114300" simplePos="0" relativeHeight="251747328" behindDoc="0" locked="0" layoutInCell="1" allowOverlap="1" wp14:anchorId="03C2FAC3" wp14:editId="6A1AC296">
                <wp:simplePos x="0" y="0"/>
                <wp:positionH relativeFrom="column">
                  <wp:posOffset>-171450</wp:posOffset>
                </wp:positionH>
                <wp:positionV relativeFrom="paragraph">
                  <wp:posOffset>105410</wp:posOffset>
                </wp:positionV>
                <wp:extent cx="5848350" cy="1552575"/>
                <wp:effectExtent l="19050" t="1905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552575"/>
                        </a:xfrm>
                        <a:prstGeom prst="rect">
                          <a:avLst/>
                        </a:prstGeom>
                        <a:solidFill>
                          <a:srgbClr val="FFFFFF"/>
                        </a:solidFill>
                        <a:ln w="28575" cmpd="dbl">
                          <a:solidFill>
                            <a:schemeClr val="tx1">
                              <a:lumMod val="50000"/>
                              <a:lumOff val="50000"/>
                            </a:schemeClr>
                          </a:solidFill>
                          <a:miter lim="800000"/>
                          <a:headEnd/>
                          <a:tailEnd/>
                        </a:ln>
                      </wps:spPr>
                      <wps:txbx>
                        <w:txbxContent>
                          <w:p w:rsidR="00357CFF" w:rsidRDefault="00357CFF" w:rsidP="00D93E5D">
                            <w:pPr>
                              <w:ind w:right="-274"/>
                              <w:jc w:val="center"/>
                              <w:rPr>
                                <w:rFonts w:cs="Arial"/>
                                <w:b/>
                                <w:u w:val="single"/>
                              </w:rPr>
                            </w:pPr>
                            <w:r>
                              <w:rPr>
                                <w:rFonts w:cs="Arial"/>
                                <w:b/>
                                <w:u w:val="single"/>
                              </w:rPr>
                              <w:t>Office Use Only</w:t>
                            </w:r>
                          </w:p>
                          <w:p w:rsidR="00357CFF" w:rsidRDefault="00357CFF" w:rsidP="00D93E5D">
                            <w:pPr>
                              <w:ind w:right="-274"/>
                              <w:rPr>
                                <w:rFonts w:cs="Arial"/>
                                <w:b/>
                                <w:u w:val="single"/>
                              </w:rPr>
                            </w:pPr>
                          </w:p>
                          <w:p w:rsidR="00357CFF" w:rsidRDefault="00357CFF" w:rsidP="00D93E5D">
                            <w:pPr>
                              <w:ind w:right="-274"/>
                              <w:rPr>
                                <w:rFonts w:cs="Arial"/>
                              </w:rPr>
                            </w:pPr>
                            <w:r>
                              <w:rPr>
                                <w:rFonts w:cs="Arial"/>
                              </w:rPr>
                              <w:t>Booking Approved: Yes/No</w:t>
                            </w:r>
                          </w:p>
                          <w:p w:rsidR="00357CFF" w:rsidRDefault="00357CFF" w:rsidP="00D93E5D">
                            <w:pPr>
                              <w:ind w:right="-274"/>
                              <w:rPr>
                                <w:rFonts w:cs="Arial"/>
                              </w:rPr>
                            </w:pPr>
                          </w:p>
                          <w:p w:rsidR="00357CFF" w:rsidRDefault="00357CFF" w:rsidP="00D93E5D">
                            <w:pPr>
                              <w:ind w:right="-274"/>
                              <w:rPr>
                                <w:rFonts w:cs="Arial"/>
                              </w:rPr>
                            </w:pPr>
                            <w:r>
                              <w:rPr>
                                <w:rFonts w:cs="Arial"/>
                              </w:rPr>
                              <w:t>Filed Under:</w:t>
                            </w:r>
                          </w:p>
                          <w:p w:rsidR="00357CFF" w:rsidRDefault="00357CFF" w:rsidP="00D93E5D">
                            <w:pPr>
                              <w:ind w:right="-274"/>
                              <w:rPr>
                                <w:rFonts w:cs="Arial"/>
                              </w:rPr>
                            </w:pPr>
                          </w:p>
                          <w:p w:rsidR="00357CFF" w:rsidRPr="00D93E5D" w:rsidRDefault="00357CFF" w:rsidP="00D93E5D">
                            <w:pPr>
                              <w:ind w:right="-274"/>
                              <w:rPr>
                                <w:rFonts w:cs="Arial"/>
                              </w:rPr>
                            </w:pPr>
                            <w:r>
                              <w:rPr>
                                <w:rFonts w:cs="Arial"/>
                              </w:rPr>
                              <w:t>Signed:</w:t>
                            </w:r>
                          </w:p>
                          <w:p w:rsidR="00357CFF" w:rsidRDefault="00357CFF" w:rsidP="002E3456"/>
                          <w:p w:rsidR="00357CFF" w:rsidRDefault="00357CFF" w:rsidP="002E34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3.5pt;margin-top:8.3pt;width:460.5pt;height:12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" strokecolor="gray [1629]" strokeweight="2.25pt">
                <v:stroke linestyle="thinThin"/>
                <v:textbox>
                  <w:txbxContent>
                    <w:p w:rsidR="00357CFF" w:rsidRDefault="00357CFF" w:rsidP="00D93E5D">
                      <w:pPr>
                        <w:ind w:right="-274"/>
                        <w:jc w:val="center"/>
                        <w:rPr>
                          <w:rFonts w:cs="Arial"/>
                          <w:b/>
                          <w:u w:val="single"/>
                        </w:rPr>
                      </w:pPr>
                      <w:r>
                        <w:rPr>
                          <w:rFonts w:cs="Arial"/>
                          <w:b/>
                          <w:u w:val="single"/>
                        </w:rPr>
                        <w:t>Office Use Only</w:t>
                      </w:r>
                    </w:p>
                    <w:p w:rsidR="00357CFF" w:rsidRDefault="00357CFF" w:rsidP="00D93E5D">
                      <w:pPr>
                        <w:ind w:right="-274"/>
                        <w:rPr>
                          <w:rFonts w:cs="Arial"/>
                          <w:b/>
                          <w:u w:val="single"/>
                        </w:rPr>
                      </w:pPr>
                    </w:p>
                    <w:p w:rsidR="00357CFF" w:rsidRDefault="00357CFF" w:rsidP="00D93E5D">
                      <w:pPr>
                        <w:ind w:right="-274"/>
                        <w:rPr>
                          <w:rFonts w:cs="Arial"/>
                        </w:rPr>
                      </w:pPr>
                      <w:r>
                        <w:rPr>
                          <w:rFonts w:cs="Arial"/>
                        </w:rPr>
                        <w:t>Booking Approved: Yes/No</w:t>
                      </w:r>
                    </w:p>
                    <w:p w:rsidR="00357CFF" w:rsidRDefault="00357CFF" w:rsidP="00D93E5D">
                      <w:pPr>
                        <w:ind w:right="-274"/>
                        <w:rPr>
                          <w:rFonts w:cs="Arial"/>
                        </w:rPr>
                      </w:pPr>
                    </w:p>
                    <w:p w:rsidR="00357CFF" w:rsidRDefault="00357CFF" w:rsidP="00D93E5D">
                      <w:pPr>
                        <w:ind w:right="-274"/>
                        <w:rPr>
                          <w:rFonts w:cs="Arial"/>
                        </w:rPr>
                      </w:pPr>
                      <w:r>
                        <w:rPr>
                          <w:rFonts w:cs="Arial"/>
                        </w:rPr>
                        <w:t>Filed Under:</w:t>
                      </w:r>
                    </w:p>
                    <w:p w:rsidR="00357CFF" w:rsidRDefault="00357CFF" w:rsidP="00D93E5D">
                      <w:pPr>
                        <w:ind w:right="-274"/>
                        <w:rPr>
                          <w:rFonts w:cs="Arial"/>
                        </w:rPr>
                      </w:pPr>
                    </w:p>
                    <w:p w:rsidR="00357CFF" w:rsidRPr="00D93E5D" w:rsidRDefault="00357CFF" w:rsidP="00D93E5D">
                      <w:pPr>
                        <w:ind w:right="-274"/>
                        <w:rPr>
                          <w:rFonts w:cs="Arial"/>
                        </w:rPr>
                      </w:pPr>
                      <w:r>
                        <w:rPr>
                          <w:rFonts w:cs="Arial"/>
                        </w:rPr>
                        <w:t>Signed:</w:t>
                      </w:r>
                    </w:p>
                    <w:p w:rsidR="00357CFF" w:rsidRDefault="00357CFF" w:rsidP="002E3456"/>
                    <w:p w:rsidR="00357CFF" w:rsidRDefault="00357CFF" w:rsidP="002E3456"/>
                  </w:txbxContent>
                </v:textbox>
              </v:shape>
            </w:pict>
          </mc:Fallback>
        </mc:AlternateContent>
      </w:r>
    </w:p>
    <w:p w:rsidR="00AB5286" w:rsidRDefault="00C40509" w:rsidP="00C40509">
      <w:pPr>
        <w:tabs>
          <w:tab w:val="left" w:pos="7875"/>
        </w:tabs>
      </w:pPr>
      <w:r>
        <w:tab/>
      </w: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C40509" w:rsidRDefault="00C40509" w:rsidP="00C40509">
      <w:pPr>
        <w:tabs>
          <w:tab w:val="left" w:pos="7875"/>
        </w:tabs>
      </w:pPr>
    </w:p>
    <w:p w:rsidR="006D0949" w:rsidRDefault="006D0949" w:rsidP="00C40509">
      <w:pPr>
        <w:jc w:val="center"/>
        <w:rPr>
          <w:rFonts w:cs="Arial"/>
          <w:b/>
          <w:sz w:val="20"/>
          <w:szCs w:val="20"/>
        </w:rPr>
      </w:pPr>
    </w:p>
    <w:p w:rsidR="00C40509" w:rsidRPr="006D0949" w:rsidRDefault="00C40509" w:rsidP="00C40509">
      <w:pPr>
        <w:jc w:val="center"/>
        <w:rPr>
          <w:rFonts w:cs="Arial"/>
          <w:b/>
          <w:sz w:val="20"/>
          <w:szCs w:val="20"/>
        </w:rPr>
      </w:pPr>
      <w:r w:rsidRPr="006D0949">
        <w:rPr>
          <w:rFonts w:cs="Arial"/>
          <w:b/>
          <w:sz w:val="20"/>
          <w:szCs w:val="20"/>
        </w:rPr>
        <w:lastRenderedPageBreak/>
        <w:t>Hirers’ Privacy Notice</w:t>
      </w:r>
    </w:p>
    <w:p w:rsidR="00C40509" w:rsidRPr="00357CFF" w:rsidRDefault="00C40509" w:rsidP="00C40509">
      <w:pPr>
        <w:rPr>
          <w:rFonts w:cs="Arial"/>
          <w:sz w:val="16"/>
          <w:szCs w:val="16"/>
        </w:rPr>
      </w:pPr>
    </w:p>
    <w:p w:rsidR="00C40509" w:rsidRPr="00357CFF" w:rsidRDefault="00C40509" w:rsidP="00C40509">
      <w:pPr>
        <w:rPr>
          <w:rFonts w:cs="Arial"/>
          <w:sz w:val="16"/>
          <w:szCs w:val="16"/>
        </w:rPr>
      </w:pPr>
      <w:r w:rsidRPr="00357CFF">
        <w:rPr>
          <w:rFonts w:cs="Arial"/>
          <w:sz w:val="16"/>
          <w:szCs w:val="16"/>
        </w:rPr>
        <w:t>When you hire a room/space, the information you provide (personal information such as name, address, email address, phone number) will be processed and stored so that it is possible to contact you and respond to your correspondence, provide information, send invoices and receipts relating to your hire agreement. Your personal information will not be shared with any third party without your prior consent.</w:t>
      </w:r>
    </w:p>
    <w:p w:rsidR="00C40509" w:rsidRPr="00357CFF" w:rsidRDefault="00C40509" w:rsidP="00C40509">
      <w:pPr>
        <w:rPr>
          <w:rFonts w:cs="Arial"/>
          <w:sz w:val="16"/>
          <w:szCs w:val="16"/>
        </w:rPr>
      </w:pPr>
    </w:p>
    <w:p w:rsidR="00C40509" w:rsidRPr="006D0949" w:rsidRDefault="00C40509" w:rsidP="00C40509">
      <w:pPr>
        <w:rPr>
          <w:rFonts w:cs="Arial"/>
          <w:b/>
          <w:sz w:val="17"/>
          <w:szCs w:val="17"/>
        </w:rPr>
      </w:pPr>
      <w:r w:rsidRPr="006D0949">
        <w:rPr>
          <w:rFonts w:cs="Arial"/>
          <w:b/>
          <w:sz w:val="17"/>
          <w:szCs w:val="17"/>
        </w:rPr>
        <w:t>When you contact us</w:t>
      </w:r>
    </w:p>
    <w:p w:rsidR="00C40509" w:rsidRPr="00357CFF" w:rsidRDefault="00C40509" w:rsidP="00C40509">
      <w:pPr>
        <w:rPr>
          <w:rFonts w:cs="Arial"/>
          <w:sz w:val="16"/>
          <w:szCs w:val="16"/>
        </w:rPr>
      </w:pPr>
      <w:r w:rsidRPr="00357CFF">
        <w:rPr>
          <w:rFonts w:cs="Arial"/>
          <w:sz w:val="16"/>
          <w:szCs w:val="16"/>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not be shared or provided to any third party.</w:t>
      </w:r>
    </w:p>
    <w:p w:rsidR="00C40509" w:rsidRPr="00C40509" w:rsidRDefault="00C40509" w:rsidP="00C40509">
      <w:pPr>
        <w:rPr>
          <w:rFonts w:cs="Arial"/>
          <w:sz w:val="19"/>
          <w:szCs w:val="19"/>
        </w:rPr>
      </w:pPr>
    </w:p>
    <w:p w:rsidR="00C40509" w:rsidRPr="006D0949" w:rsidRDefault="00C40509" w:rsidP="00C40509">
      <w:pPr>
        <w:rPr>
          <w:rFonts w:cs="Arial"/>
          <w:b/>
          <w:sz w:val="17"/>
          <w:szCs w:val="17"/>
        </w:rPr>
      </w:pPr>
      <w:r w:rsidRPr="006D0949">
        <w:rPr>
          <w:rFonts w:cs="Arial"/>
          <w:b/>
          <w:sz w:val="17"/>
          <w:szCs w:val="17"/>
        </w:rPr>
        <w:t>The Councils right to process information</w:t>
      </w:r>
    </w:p>
    <w:p w:rsidR="00C40509" w:rsidRPr="00357CFF" w:rsidRDefault="00C40509" w:rsidP="00C40509">
      <w:pPr>
        <w:rPr>
          <w:rFonts w:cs="Arial"/>
          <w:sz w:val="16"/>
          <w:szCs w:val="16"/>
        </w:rPr>
      </w:pPr>
      <w:r w:rsidRPr="00357CFF">
        <w:rPr>
          <w:rFonts w:cs="Arial"/>
          <w:sz w:val="16"/>
          <w:szCs w:val="16"/>
        </w:rPr>
        <w:t>General Data Protection Regulations Article 6 (1) (a) (b) &amp; (e)</w:t>
      </w:r>
    </w:p>
    <w:p w:rsidR="00C40509" w:rsidRPr="00357CFF" w:rsidRDefault="00C40509" w:rsidP="00C40509">
      <w:pPr>
        <w:rPr>
          <w:rFonts w:cs="Arial"/>
          <w:sz w:val="16"/>
          <w:szCs w:val="16"/>
        </w:rPr>
      </w:pPr>
      <w:r w:rsidRPr="00357CFF">
        <w:rPr>
          <w:rFonts w:cs="Arial"/>
          <w:sz w:val="16"/>
          <w:szCs w:val="16"/>
        </w:rPr>
        <w:t>Processing is with the consent of the data subject or</w:t>
      </w:r>
    </w:p>
    <w:p w:rsidR="00C40509" w:rsidRPr="00357CFF" w:rsidRDefault="00C40509" w:rsidP="00C40509">
      <w:pPr>
        <w:rPr>
          <w:rFonts w:cs="Arial"/>
          <w:sz w:val="16"/>
          <w:szCs w:val="16"/>
        </w:rPr>
      </w:pPr>
      <w:r w:rsidRPr="00357CFF">
        <w:rPr>
          <w:rFonts w:cs="Arial"/>
          <w:sz w:val="16"/>
          <w:szCs w:val="16"/>
        </w:rPr>
        <w:t>Processing is necessary for compliance with a legal obligation or</w:t>
      </w:r>
    </w:p>
    <w:p w:rsidR="00C40509" w:rsidRPr="00357CFF" w:rsidRDefault="00C40509" w:rsidP="00C40509">
      <w:pPr>
        <w:rPr>
          <w:rFonts w:cs="Arial"/>
          <w:sz w:val="16"/>
          <w:szCs w:val="16"/>
        </w:rPr>
      </w:pPr>
      <w:r w:rsidRPr="00357CFF">
        <w:rPr>
          <w:rFonts w:cs="Arial"/>
          <w:sz w:val="16"/>
          <w:szCs w:val="16"/>
        </w:rPr>
        <w:t>Processing is necessary for the performance of a task carried out in the public interest or in the exercise of the official authority vested in the controller.</w:t>
      </w:r>
    </w:p>
    <w:p w:rsidR="00C40509" w:rsidRPr="00C40509" w:rsidRDefault="00C40509" w:rsidP="00C40509">
      <w:pPr>
        <w:rPr>
          <w:rFonts w:cs="Arial"/>
          <w:sz w:val="19"/>
          <w:szCs w:val="19"/>
        </w:rPr>
      </w:pPr>
    </w:p>
    <w:p w:rsidR="00C40509" w:rsidRPr="006D0949" w:rsidRDefault="00C40509" w:rsidP="00C40509">
      <w:pPr>
        <w:rPr>
          <w:rFonts w:cs="Arial"/>
          <w:b/>
          <w:sz w:val="17"/>
          <w:szCs w:val="17"/>
        </w:rPr>
      </w:pPr>
      <w:r w:rsidRPr="006D0949">
        <w:rPr>
          <w:rFonts w:cs="Arial"/>
          <w:b/>
          <w:sz w:val="17"/>
          <w:szCs w:val="17"/>
        </w:rPr>
        <w:t>Information Security</w:t>
      </w:r>
    </w:p>
    <w:p w:rsidR="00C40509" w:rsidRPr="00357CFF" w:rsidRDefault="00C40509" w:rsidP="00C40509">
      <w:pPr>
        <w:rPr>
          <w:rFonts w:cs="Arial"/>
          <w:sz w:val="16"/>
          <w:szCs w:val="16"/>
        </w:rPr>
      </w:pPr>
      <w:r w:rsidRPr="00357CFF">
        <w:rPr>
          <w:rFonts w:cs="Arial"/>
          <w:sz w:val="16"/>
          <w:szCs w:val="16"/>
        </w:rPr>
        <w:t>Bridport Town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rsidR="00C40509" w:rsidRPr="00357CFF" w:rsidRDefault="00C40509" w:rsidP="00C40509">
      <w:pPr>
        <w:rPr>
          <w:rFonts w:cs="Arial"/>
          <w:sz w:val="16"/>
          <w:szCs w:val="16"/>
        </w:rPr>
      </w:pPr>
    </w:p>
    <w:p w:rsidR="00C40509" w:rsidRPr="00357CFF" w:rsidRDefault="00C40509" w:rsidP="00C40509">
      <w:pPr>
        <w:rPr>
          <w:rFonts w:cs="Arial"/>
          <w:sz w:val="16"/>
          <w:szCs w:val="16"/>
        </w:rPr>
      </w:pPr>
      <w:r w:rsidRPr="00357CFF">
        <w:rPr>
          <w:rFonts w:cs="Arial"/>
          <w:sz w:val="16"/>
          <w:szCs w:val="16"/>
        </w:rPr>
        <w:t xml:space="preserve">We will only keep your data for the purpose it was collected for and only for as long as it is necessary. After which it will be deleted. </w:t>
      </w:r>
    </w:p>
    <w:p w:rsidR="00C40509" w:rsidRPr="00357CFF" w:rsidRDefault="00C40509" w:rsidP="00C40509">
      <w:pPr>
        <w:jc w:val="center"/>
        <w:rPr>
          <w:rFonts w:cs="Arial"/>
          <w:b/>
          <w:sz w:val="16"/>
          <w:szCs w:val="16"/>
        </w:rPr>
      </w:pPr>
      <w:r w:rsidRPr="00357CFF">
        <w:rPr>
          <w:rFonts w:cs="Arial"/>
          <w:b/>
          <w:sz w:val="16"/>
          <w:szCs w:val="16"/>
        </w:rPr>
        <w:t>You may request the deletion of your data held By Bridport Town Council at any time.</w:t>
      </w:r>
    </w:p>
    <w:p w:rsidR="00C40509" w:rsidRPr="006D0949" w:rsidRDefault="00C40509" w:rsidP="00C40509">
      <w:pPr>
        <w:rPr>
          <w:rFonts w:cs="Arial"/>
          <w:sz w:val="17"/>
          <w:szCs w:val="17"/>
        </w:rPr>
      </w:pPr>
    </w:p>
    <w:p w:rsidR="00C40509" w:rsidRPr="006D0949" w:rsidRDefault="00C40509" w:rsidP="00C40509">
      <w:pPr>
        <w:rPr>
          <w:rFonts w:cs="Arial"/>
          <w:b/>
          <w:sz w:val="17"/>
          <w:szCs w:val="17"/>
        </w:rPr>
      </w:pPr>
      <w:r w:rsidRPr="006D0949">
        <w:rPr>
          <w:rFonts w:cs="Arial"/>
          <w:b/>
          <w:sz w:val="17"/>
          <w:szCs w:val="17"/>
        </w:rPr>
        <w:t>Access to information</w:t>
      </w:r>
    </w:p>
    <w:p w:rsidR="00C40509" w:rsidRPr="00357CFF" w:rsidRDefault="00C40509" w:rsidP="00C40509">
      <w:pPr>
        <w:rPr>
          <w:rFonts w:cs="Arial"/>
          <w:sz w:val="16"/>
          <w:szCs w:val="16"/>
        </w:rPr>
      </w:pPr>
      <w:r w:rsidRPr="00357CFF">
        <w:rPr>
          <w:rFonts w:cs="Arial"/>
          <w:sz w:val="16"/>
          <w:szCs w:val="16"/>
        </w:rPr>
        <w:t xml:space="preserve">You have the right to request access to any information we have on you. You can do this by contacting Bridport Town Council on </w:t>
      </w:r>
      <w:hyperlink r:id="rId12" w:history="1">
        <w:r w:rsidRPr="00357CFF">
          <w:rPr>
            <w:rStyle w:val="Hyperlink"/>
            <w:rFonts w:cs="Arial"/>
            <w:sz w:val="16"/>
            <w:szCs w:val="16"/>
          </w:rPr>
          <w:t>enquiries@bridport-tc.gov.uk</w:t>
        </w:r>
      </w:hyperlink>
      <w:r w:rsidRPr="00357CFF">
        <w:rPr>
          <w:rFonts w:cs="Arial"/>
          <w:sz w:val="16"/>
          <w:szCs w:val="16"/>
        </w:rPr>
        <w:t>.</w:t>
      </w:r>
    </w:p>
    <w:p w:rsidR="00C40509" w:rsidRPr="00C40509" w:rsidRDefault="00C40509" w:rsidP="00C40509">
      <w:pPr>
        <w:rPr>
          <w:rFonts w:cs="Arial"/>
          <w:sz w:val="19"/>
          <w:szCs w:val="19"/>
        </w:rPr>
      </w:pPr>
    </w:p>
    <w:p w:rsidR="00C40509" w:rsidRPr="006D0949" w:rsidRDefault="00C40509" w:rsidP="00C40509">
      <w:pPr>
        <w:rPr>
          <w:rFonts w:cs="Arial"/>
          <w:b/>
          <w:sz w:val="17"/>
          <w:szCs w:val="17"/>
        </w:rPr>
      </w:pPr>
      <w:r w:rsidRPr="006D0949">
        <w:rPr>
          <w:rFonts w:cs="Arial"/>
          <w:b/>
          <w:sz w:val="17"/>
          <w:szCs w:val="17"/>
        </w:rPr>
        <w:t>Information Correction</w:t>
      </w:r>
    </w:p>
    <w:p w:rsidR="00C40509" w:rsidRPr="00357CFF" w:rsidRDefault="00C40509" w:rsidP="00C40509">
      <w:pPr>
        <w:rPr>
          <w:rFonts w:cs="Arial"/>
          <w:sz w:val="16"/>
          <w:szCs w:val="16"/>
        </w:rPr>
      </w:pPr>
      <w:r w:rsidRPr="00357CFF">
        <w:rPr>
          <w:rFonts w:cs="Arial"/>
          <w:sz w:val="16"/>
          <w:szCs w:val="16"/>
        </w:rPr>
        <w:t xml:space="preserve">If you believe that any information that we have about you is incorrect, you may contact us so that we can update your data in order to maintain accuracy. Please contact Bridport Town Council on </w:t>
      </w:r>
      <w:hyperlink r:id="rId13" w:history="1">
        <w:r w:rsidRPr="00357CFF">
          <w:rPr>
            <w:rStyle w:val="Hyperlink"/>
            <w:rFonts w:cs="Arial"/>
            <w:sz w:val="16"/>
            <w:szCs w:val="16"/>
          </w:rPr>
          <w:t>enquiries@bridport-tc.gov.uk</w:t>
        </w:r>
      </w:hyperlink>
      <w:r w:rsidRPr="00357CFF">
        <w:rPr>
          <w:rFonts w:cs="Arial"/>
          <w:sz w:val="16"/>
          <w:szCs w:val="16"/>
        </w:rPr>
        <w:t xml:space="preserve"> to do this.</w:t>
      </w:r>
    </w:p>
    <w:p w:rsidR="00C40509" w:rsidRPr="00357CFF" w:rsidRDefault="00C40509" w:rsidP="00C40509">
      <w:pPr>
        <w:rPr>
          <w:rFonts w:cs="Arial"/>
          <w:sz w:val="16"/>
          <w:szCs w:val="16"/>
        </w:rPr>
      </w:pPr>
    </w:p>
    <w:p w:rsidR="00C40509" w:rsidRPr="006D0949" w:rsidRDefault="00C40509" w:rsidP="00C40509">
      <w:pPr>
        <w:rPr>
          <w:rFonts w:cs="Arial"/>
          <w:b/>
          <w:sz w:val="17"/>
          <w:szCs w:val="17"/>
        </w:rPr>
      </w:pPr>
      <w:r w:rsidRPr="006D0949">
        <w:rPr>
          <w:rFonts w:cs="Arial"/>
          <w:b/>
          <w:sz w:val="17"/>
          <w:szCs w:val="17"/>
        </w:rPr>
        <w:t>Information Deletion</w:t>
      </w:r>
    </w:p>
    <w:p w:rsidR="00C40509" w:rsidRPr="00357CFF" w:rsidRDefault="00C40509" w:rsidP="00C40509">
      <w:pPr>
        <w:rPr>
          <w:rFonts w:cs="Arial"/>
          <w:sz w:val="16"/>
          <w:szCs w:val="16"/>
        </w:rPr>
      </w:pPr>
      <w:r w:rsidRPr="00357CFF">
        <w:rPr>
          <w:rFonts w:cs="Arial"/>
          <w:sz w:val="16"/>
          <w:szCs w:val="16"/>
        </w:rPr>
        <w:t xml:space="preserve">If you wish Bridport Town council to delete any data that we have on you, please contact </w:t>
      </w:r>
      <w:hyperlink r:id="rId14" w:history="1">
        <w:r w:rsidRPr="00357CFF">
          <w:rPr>
            <w:rStyle w:val="Hyperlink"/>
            <w:rFonts w:cs="Arial"/>
            <w:sz w:val="16"/>
            <w:szCs w:val="16"/>
          </w:rPr>
          <w:t>enquiries@bridport-tc.gov.uk</w:t>
        </w:r>
      </w:hyperlink>
      <w:r w:rsidRPr="00357CFF">
        <w:rPr>
          <w:rFonts w:cs="Arial"/>
          <w:sz w:val="16"/>
          <w:szCs w:val="16"/>
        </w:rPr>
        <w:t>.</w:t>
      </w:r>
    </w:p>
    <w:p w:rsidR="00C40509" w:rsidRPr="00357CFF" w:rsidRDefault="00C40509" w:rsidP="00C40509">
      <w:pPr>
        <w:rPr>
          <w:rFonts w:cs="Arial"/>
          <w:b/>
          <w:sz w:val="16"/>
          <w:szCs w:val="16"/>
        </w:rPr>
      </w:pPr>
    </w:p>
    <w:p w:rsidR="00C40509" w:rsidRPr="00C40509" w:rsidRDefault="00C40509" w:rsidP="00C40509">
      <w:pPr>
        <w:rPr>
          <w:rFonts w:cs="Arial"/>
          <w:b/>
          <w:sz w:val="19"/>
          <w:szCs w:val="19"/>
        </w:rPr>
      </w:pPr>
    </w:p>
    <w:p w:rsidR="00C40509" w:rsidRPr="006D0949" w:rsidRDefault="00C40509" w:rsidP="00C40509">
      <w:pPr>
        <w:rPr>
          <w:rFonts w:cs="Arial"/>
          <w:b/>
          <w:sz w:val="17"/>
          <w:szCs w:val="17"/>
        </w:rPr>
      </w:pPr>
      <w:r w:rsidRPr="006D0949">
        <w:rPr>
          <w:rFonts w:cs="Arial"/>
          <w:b/>
          <w:sz w:val="17"/>
          <w:szCs w:val="17"/>
        </w:rPr>
        <w:t>Right to object</w:t>
      </w:r>
    </w:p>
    <w:p w:rsidR="00C40509" w:rsidRPr="00357CFF" w:rsidRDefault="00C40509" w:rsidP="00C40509">
      <w:pPr>
        <w:rPr>
          <w:rFonts w:cs="Arial"/>
          <w:sz w:val="16"/>
          <w:szCs w:val="16"/>
        </w:rPr>
      </w:pPr>
      <w:r w:rsidRPr="00357CFF">
        <w:rPr>
          <w:rFonts w:cs="Arial"/>
          <w:sz w:val="16"/>
          <w:szCs w:val="16"/>
        </w:rPr>
        <w:t xml:space="preserve">If you believe that your data is not being processed for the purpose it has been collected for, you may object. Please contact the Town Clerk, Bridport Town Council </w:t>
      </w:r>
      <w:hyperlink r:id="rId15" w:history="1">
        <w:r w:rsidRPr="00357CFF">
          <w:rPr>
            <w:rStyle w:val="Hyperlink"/>
            <w:rFonts w:cs="Arial"/>
            <w:sz w:val="16"/>
            <w:szCs w:val="16"/>
          </w:rPr>
          <w:t>enquiries@bridport-tc.gov.uk</w:t>
        </w:r>
      </w:hyperlink>
      <w:r w:rsidRPr="00357CFF">
        <w:rPr>
          <w:rFonts w:cs="Arial"/>
          <w:sz w:val="16"/>
          <w:szCs w:val="16"/>
        </w:rPr>
        <w:t xml:space="preserve"> to object.</w:t>
      </w:r>
    </w:p>
    <w:p w:rsidR="00C40509" w:rsidRPr="00357CFF" w:rsidRDefault="00C40509" w:rsidP="00C40509">
      <w:pPr>
        <w:rPr>
          <w:rFonts w:cs="Arial"/>
          <w:sz w:val="16"/>
          <w:szCs w:val="16"/>
        </w:rPr>
      </w:pPr>
    </w:p>
    <w:p w:rsidR="00C40509" w:rsidRPr="006D0949" w:rsidRDefault="00C40509" w:rsidP="00C40509">
      <w:pPr>
        <w:rPr>
          <w:rFonts w:cs="Arial"/>
          <w:b/>
          <w:sz w:val="17"/>
          <w:szCs w:val="17"/>
        </w:rPr>
      </w:pPr>
      <w:r w:rsidRPr="006D0949">
        <w:rPr>
          <w:rFonts w:cs="Arial"/>
          <w:b/>
          <w:sz w:val="17"/>
          <w:szCs w:val="17"/>
        </w:rPr>
        <w:t>Rights related to automated decision making and profiling</w:t>
      </w:r>
    </w:p>
    <w:p w:rsidR="00C40509" w:rsidRPr="00357CFF" w:rsidRDefault="00C40509" w:rsidP="00C40509">
      <w:pPr>
        <w:rPr>
          <w:rFonts w:cs="Arial"/>
          <w:sz w:val="16"/>
          <w:szCs w:val="16"/>
        </w:rPr>
      </w:pPr>
      <w:r w:rsidRPr="00357CFF">
        <w:rPr>
          <w:rFonts w:cs="Arial"/>
          <w:sz w:val="16"/>
          <w:szCs w:val="16"/>
        </w:rPr>
        <w:t>Bridport Town Council does not use any form of automated decision making or profiling of individual personal data.</w:t>
      </w:r>
    </w:p>
    <w:p w:rsidR="00C40509" w:rsidRPr="00C40509" w:rsidRDefault="00C40509" w:rsidP="00C40509">
      <w:pPr>
        <w:rPr>
          <w:rFonts w:cs="Arial"/>
          <w:sz w:val="19"/>
          <w:szCs w:val="19"/>
        </w:rPr>
      </w:pPr>
    </w:p>
    <w:p w:rsidR="00C40509" w:rsidRPr="006D0949" w:rsidRDefault="00C40509" w:rsidP="00C40509">
      <w:pPr>
        <w:rPr>
          <w:rFonts w:cs="Arial"/>
          <w:b/>
          <w:sz w:val="17"/>
          <w:szCs w:val="17"/>
        </w:rPr>
      </w:pPr>
      <w:r w:rsidRPr="006D0949">
        <w:rPr>
          <w:rFonts w:cs="Arial"/>
          <w:b/>
          <w:sz w:val="17"/>
          <w:szCs w:val="17"/>
        </w:rPr>
        <w:t>Complaints</w:t>
      </w:r>
    </w:p>
    <w:p w:rsidR="00C40509" w:rsidRPr="00357CFF" w:rsidRDefault="00C40509" w:rsidP="00C40509">
      <w:pPr>
        <w:rPr>
          <w:rFonts w:cs="Arial"/>
          <w:sz w:val="16"/>
          <w:szCs w:val="16"/>
        </w:rPr>
      </w:pPr>
      <w:r w:rsidRPr="00357CFF">
        <w:rPr>
          <w:rFonts w:cs="Arial"/>
          <w:sz w:val="16"/>
          <w:szCs w:val="16"/>
        </w:rPr>
        <w:t xml:space="preserve">If you have a complaint regarding the way your personal data is processed you can make a complaint to the Town Clerk, Bridport Town Council </w:t>
      </w:r>
      <w:hyperlink r:id="rId16" w:history="1">
        <w:r w:rsidRPr="00357CFF">
          <w:rPr>
            <w:rStyle w:val="Hyperlink"/>
            <w:rFonts w:cs="Arial"/>
            <w:sz w:val="16"/>
            <w:szCs w:val="16"/>
          </w:rPr>
          <w:t>enquiries@bridport-tc.gov.uk</w:t>
        </w:r>
      </w:hyperlink>
      <w:r w:rsidRPr="00357CFF">
        <w:rPr>
          <w:rFonts w:cs="Arial"/>
          <w:sz w:val="16"/>
          <w:szCs w:val="16"/>
        </w:rPr>
        <w:t xml:space="preserve"> 01308 456722 or the Information Commissioners Office </w:t>
      </w:r>
      <w:hyperlink r:id="rId17" w:history="1">
        <w:r w:rsidRPr="00357CFF">
          <w:rPr>
            <w:rStyle w:val="Hyperlink"/>
            <w:rFonts w:cs="Arial"/>
            <w:sz w:val="16"/>
            <w:szCs w:val="16"/>
          </w:rPr>
          <w:t>casework@ico.org.uk</w:t>
        </w:r>
      </w:hyperlink>
      <w:r w:rsidRPr="00357CFF">
        <w:rPr>
          <w:rFonts w:cs="Arial"/>
          <w:sz w:val="16"/>
          <w:szCs w:val="16"/>
        </w:rPr>
        <w:t xml:space="preserve"> 0303 123 1113</w:t>
      </w:r>
    </w:p>
    <w:p w:rsidR="00C40509" w:rsidRPr="00C40509" w:rsidRDefault="00C40509" w:rsidP="00C40509">
      <w:pPr>
        <w:rPr>
          <w:rFonts w:cs="Arial"/>
          <w:sz w:val="19"/>
          <w:szCs w:val="19"/>
        </w:rPr>
      </w:pPr>
    </w:p>
    <w:p w:rsidR="00C40509" w:rsidRPr="006D0949" w:rsidRDefault="00C40509" w:rsidP="00C40509">
      <w:pPr>
        <w:rPr>
          <w:rFonts w:cs="Arial"/>
          <w:b/>
          <w:sz w:val="17"/>
          <w:szCs w:val="17"/>
        </w:rPr>
      </w:pPr>
      <w:r w:rsidRPr="006D0949">
        <w:rPr>
          <w:rFonts w:cs="Arial"/>
          <w:b/>
          <w:sz w:val="17"/>
          <w:szCs w:val="17"/>
        </w:rPr>
        <w:t>Summary</w:t>
      </w:r>
    </w:p>
    <w:p w:rsidR="00C40509" w:rsidRPr="00357CFF" w:rsidRDefault="00C40509" w:rsidP="00C40509">
      <w:pPr>
        <w:rPr>
          <w:rFonts w:cs="Arial"/>
          <w:sz w:val="16"/>
          <w:szCs w:val="16"/>
        </w:rPr>
      </w:pPr>
      <w:r w:rsidRPr="00357CFF">
        <w:rPr>
          <w:rFonts w:cs="Arial"/>
          <w:sz w:val="16"/>
          <w:szCs w:val="16"/>
        </w:rPr>
        <w:t xml:space="preserve">In accordance with the law, Bridport Town Council can only collect a limited amount of information about you that is necessary for correspondence, information and service provision. Bridport Town Council do not use profiling, we do not sell or pass on data to third parties. Bridport Town Council do not use your data for purposes other than those specified. Bridport Town Council ensure your data is stored securely. Bridport Town Council delete all information deemed to be no longer necessary. Bridport Town Council constantly review our Privacy Policies to keep them up to date in protecting your data. </w:t>
      </w:r>
    </w:p>
    <w:p w:rsidR="00C40509" w:rsidRPr="00357CFF" w:rsidRDefault="00C40509" w:rsidP="00C40509">
      <w:pPr>
        <w:jc w:val="center"/>
        <w:rPr>
          <w:rFonts w:cs="Arial"/>
          <w:b/>
          <w:sz w:val="16"/>
          <w:szCs w:val="16"/>
        </w:rPr>
      </w:pPr>
      <w:r w:rsidRPr="00357CFF">
        <w:rPr>
          <w:rFonts w:cs="Arial"/>
          <w:b/>
          <w:sz w:val="16"/>
          <w:szCs w:val="16"/>
        </w:rPr>
        <w:t>You may request a copy of our policies at any time.</w:t>
      </w:r>
    </w:p>
    <w:p w:rsidR="00C40509" w:rsidRPr="00357CFF" w:rsidRDefault="00C40509" w:rsidP="00C40509">
      <w:pPr>
        <w:rPr>
          <w:rFonts w:cs="Arial"/>
          <w:b/>
          <w:sz w:val="16"/>
          <w:szCs w:val="16"/>
        </w:rPr>
      </w:pPr>
    </w:p>
    <w:p w:rsidR="00357CFF" w:rsidRDefault="00357CFF" w:rsidP="00C40509">
      <w:pPr>
        <w:ind w:right="-274"/>
        <w:rPr>
          <w:rFonts w:cs="Arial"/>
          <w:b/>
          <w:bCs/>
        </w:rPr>
      </w:pPr>
    </w:p>
    <w:p w:rsidR="00357CFF" w:rsidRDefault="00357CFF" w:rsidP="00C40509">
      <w:pPr>
        <w:ind w:right="-274"/>
        <w:rPr>
          <w:rFonts w:cs="Arial"/>
          <w:b/>
          <w:bCs/>
        </w:rPr>
      </w:pPr>
    </w:p>
    <w:p w:rsidR="006D0949" w:rsidRDefault="006D0949" w:rsidP="00C40509">
      <w:pPr>
        <w:ind w:right="-274"/>
        <w:rPr>
          <w:rFonts w:cs="Arial"/>
          <w:b/>
          <w:bCs/>
        </w:rPr>
      </w:pPr>
    </w:p>
    <w:p w:rsidR="00357CFF" w:rsidRDefault="00357CFF" w:rsidP="006D0949">
      <w:pPr>
        <w:ind w:right="-274"/>
        <w:rPr>
          <w:rFonts w:cs="Arial"/>
          <w:b/>
          <w:bCs/>
        </w:rPr>
      </w:pPr>
    </w:p>
    <w:p w:rsidR="006D0949" w:rsidRDefault="006D0949" w:rsidP="006D0949">
      <w:pPr>
        <w:ind w:right="-274"/>
        <w:rPr>
          <w:rFonts w:cs="Arial"/>
          <w:b/>
          <w:bCs/>
        </w:rPr>
      </w:pPr>
    </w:p>
    <w:p w:rsidR="00C40509" w:rsidRPr="006D0949" w:rsidRDefault="00C40509" w:rsidP="006D0949">
      <w:pPr>
        <w:ind w:right="-274"/>
        <w:jc w:val="center"/>
        <w:rPr>
          <w:rFonts w:cs="Arial"/>
          <w:b/>
          <w:bCs/>
          <w:sz w:val="20"/>
          <w:szCs w:val="20"/>
        </w:rPr>
      </w:pPr>
      <w:r w:rsidRPr="006D0949">
        <w:rPr>
          <w:rFonts w:cs="Arial"/>
          <w:b/>
          <w:bCs/>
          <w:sz w:val="20"/>
          <w:szCs w:val="20"/>
        </w:rPr>
        <w:t>TERMS AND CONDITIONS OF USE OF SPACE ON BUCKY DOO SQUARE</w:t>
      </w:r>
    </w:p>
    <w:p w:rsidR="00C40509" w:rsidRPr="006D0949" w:rsidRDefault="00C40509" w:rsidP="00C40509">
      <w:pPr>
        <w:rPr>
          <w:rFonts w:cs="Arial"/>
          <w:sz w:val="20"/>
          <w:szCs w:val="20"/>
        </w:rPr>
      </w:pPr>
    </w:p>
    <w:p w:rsidR="00C40509" w:rsidRPr="00357CFF" w:rsidRDefault="00C40509" w:rsidP="006160B4">
      <w:pPr>
        <w:ind w:left="720" w:hanging="720"/>
        <w:rPr>
          <w:rFonts w:cs="Arial"/>
          <w:sz w:val="16"/>
          <w:szCs w:val="16"/>
        </w:rPr>
      </w:pPr>
      <w:r w:rsidRPr="00357CFF">
        <w:rPr>
          <w:rFonts w:cs="Arial"/>
          <w:sz w:val="16"/>
          <w:szCs w:val="16"/>
        </w:rPr>
        <w:t>1.</w:t>
      </w:r>
      <w:r w:rsidRPr="00357CFF">
        <w:rPr>
          <w:rFonts w:cs="Arial"/>
          <w:sz w:val="16"/>
          <w:szCs w:val="16"/>
        </w:rPr>
        <w:tab/>
        <w:t>Bucky Doo Square may be used by Charitable or Voluntary organisations fo</w:t>
      </w:r>
      <w:r w:rsidR="006160B4" w:rsidRPr="00357CFF">
        <w:rPr>
          <w:rFonts w:cs="Arial"/>
          <w:sz w:val="16"/>
          <w:szCs w:val="16"/>
        </w:rPr>
        <w:t>r the promotion of their cause.</w:t>
      </w:r>
    </w:p>
    <w:p w:rsidR="00986E11" w:rsidRPr="00357CFF" w:rsidRDefault="00C40509" w:rsidP="00986E11">
      <w:pPr>
        <w:pStyle w:val="Heading3"/>
        <w:ind w:left="720" w:hanging="720"/>
        <w:rPr>
          <w:rFonts w:ascii="Arial" w:hAnsi="Arial" w:cs="Arial"/>
          <w:b w:val="0"/>
          <w:color w:val="auto"/>
          <w:sz w:val="16"/>
          <w:szCs w:val="16"/>
        </w:rPr>
      </w:pPr>
      <w:r w:rsidRPr="00357CFF">
        <w:rPr>
          <w:rFonts w:ascii="Arial" w:hAnsi="Arial" w:cs="Arial"/>
          <w:b w:val="0"/>
          <w:color w:val="auto"/>
          <w:sz w:val="16"/>
          <w:szCs w:val="16"/>
        </w:rPr>
        <w:t>2.</w:t>
      </w:r>
      <w:r w:rsidRPr="00357CFF">
        <w:rPr>
          <w:rFonts w:ascii="Arial" w:hAnsi="Arial" w:cs="Arial"/>
          <w:b w:val="0"/>
          <w:color w:val="auto"/>
          <w:sz w:val="16"/>
          <w:szCs w:val="16"/>
        </w:rPr>
        <w:tab/>
        <w:t>Bucky Doo Square may not be used by any political party or by any group promoting any amoral, offensive or other contentious issue.</w:t>
      </w:r>
    </w:p>
    <w:p w:rsidR="00B279B3" w:rsidRPr="00357CFF" w:rsidRDefault="00B279B3" w:rsidP="00B279B3">
      <w:pPr>
        <w:pStyle w:val="BodyTextIndent3"/>
        <w:ind w:hanging="720"/>
        <w:rPr>
          <w:sz w:val="16"/>
          <w:szCs w:val="16"/>
        </w:rPr>
      </w:pPr>
    </w:p>
    <w:p w:rsidR="002A5926" w:rsidRPr="00357CFF" w:rsidRDefault="002A5926" w:rsidP="002A5926">
      <w:pPr>
        <w:ind w:left="720" w:hanging="720"/>
        <w:rPr>
          <w:rFonts w:cs="Arial"/>
          <w:sz w:val="16"/>
          <w:szCs w:val="16"/>
        </w:rPr>
      </w:pPr>
      <w:r w:rsidRPr="00357CFF">
        <w:rPr>
          <w:rFonts w:cs="Arial"/>
          <w:sz w:val="16"/>
          <w:szCs w:val="16"/>
        </w:rPr>
        <w:t>2a.</w:t>
      </w:r>
      <w:r w:rsidRPr="00357CFF">
        <w:rPr>
          <w:rFonts w:cs="Arial"/>
          <w:sz w:val="16"/>
          <w:szCs w:val="16"/>
        </w:rPr>
        <w:tab/>
        <w:t>The hirer must adhere to the rights and duties set out in the Bridport Citizens’ Charter as shown overleaf.  In particular, hirers must respect others’ right to enjoy the town centre unimpeded by the hirer’s use of Bucky Doo Square.  In the event of a public complaint the hirer may be asked to modify their behaviour by a member of staff of Bridport Town Council.  A second or subsequent complaint following this request may result in the hire being cancelled, and/or future hires being declined.  Examples of behaviours that might result in such consequences are:</w:t>
      </w:r>
    </w:p>
    <w:p w:rsidR="002A5926" w:rsidRPr="00357CFF" w:rsidRDefault="002A5926" w:rsidP="002A5926">
      <w:pPr>
        <w:rPr>
          <w:rFonts w:cs="Arial"/>
          <w:sz w:val="16"/>
          <w:szCs w:val="16"/>
        </w:rPr>
      </w:pPr>
    </w:p>
    <w:p w:rsidR="002A5926" w:rsidRPr="00357CFF" w:rsidRDefault="002A5926" w:rsidP="002A5926">
      <w:pPr>
        <w:pStyle w:val="ListParagraph"/>
        <w:numPr>
          <w:ilvl w:val="0"/>
          <w:numId w:val="1"/>
        </w:numPr>
        <w:rPr>
          <w:rFonts w:cs="Arial"/>
          <w:sz w:val="16"/>
          <w:szCs w:val="16"/>
        </w:rPr>
      </w:pPr>
      <w:r w:rsidRPr="00357CFF">
        <w:rPr>
          <w:rFonts w:cs="Arial"/>
          <w:sz w:val="16"/>
          <w:szCs w:val="16"/>
        </w:rPr>
        <w:t>Excessive noise (see 5a below) or noise that results in complaints by members of the public.</w:t>
      </w:r>
    </w:p>
    <w:p w:rsidR="002A5926" w:rsidRPr="00357CFF" w:rsidRDefault="002A5926" w:rsidP="002A5926">
      <w:pPr>
        <w:pStyle w:val="ListParagraph"/>
        <w:numPr>
          <w:ilvl w:val="0"/>
          <w:numId w:val="1"/>
        </w:numPr>
        <w:rPr>
          <w:rFonts w:cs="Arial"/>
          <w:sz w:val="16"/>
          <w:szCs w:val="16"/>
        </w:rPr>
      </w:pPr>
      <w:r w:rsidRPr="00357CFF">
        <w:rPr>
          <w:rFonts w:cs="Arial"/>
          <w:sz w:val="16"/>
          <w:szCs w:val="16"/>
        </w:rPr>
        <w:t>Overly-assertive approaches towards members of the public.</w:t>
      </w:r>
    </w:p>
    <w:p w:rsidR="002A5926" w:rsidRPr="00357CFF" w:rsidRDefault="002A5926" w:rsidP="002A5926">
      <w:pPr>
        <w:pStyle w:val="ListParagraph"/>
        <w:numPr>
          <w:ilvl w:val="0"/>
          <w:numId w:val="1"/>
        </w:numPr>
        <w:rPr>
          <w:rFonts w:cs="Arial"/>
          <w:sz w:val="16"/>
          <w:szCs w:val="16"/>
        </w:rPr>
      </w:pPr>
      <w:r w:rsidRPr="00357CFF">
        <w:rPr>
          <w:rFonts w:cs="Arial"/>
          <w:sz w:val="16"/>
          <w:szCs w:val="16"/>
        </w:rPr>
        <w:t>Offensive language or hate speech.</w:t>
      </w:r>
    </w:p>
    <w:p w:rsidR="002A5926" w:rsidRPr="00357CFF" w:rsidRDefault="002A5926" w:rsidP="002A5926">
      <w:pPr>
        <w:pStyle w:val="ListParagraph"/>
        <w:numPr>
          <w:ilvl w:val="0"/>
          <w:numId w:val="1"/>
        </w:numPr>
        <w:rPr>
          <w:rFonts w:cs="Arial"/>
          <w:sz w:val="16"/>
          <w:szCs w:val="16"/>
        </w:rPr>
      </w:pPr>
      <w:r w:rsidRPr="00357CFF">
        <w:rPr>
          <w:rFonts w:cs="Arial"/>
          <w:sz w:val="16"/>
          <w:szCs w:val="16"/>
        </w:rPr>
        <w:t>Extremist or party political views expressed.</w:t>
      </w:r>
    </w:p>
    <w:p w:rsidR="002A5926" w:rsidRPr="00357CFF" w:rsidRDefault="002A5926" w:rsidP="002A5926">
      <w:pPr>
        <w:pStyle w:val="ListParagraph"/>
        <w:numPr>
          <w:ilvl w:val="0"/>
          <w:numId w:val="1"/>
        </w:numPr>
        <w:rPr>
          <w:rFonts w:cs="Arial"/>
          <w:sz w:val="16"/>
          <w:szCs w:val="16"/>
        </w:rPr>
      </w:pPr>
      <w:r w:rsidRPr="00357CFF">
        <w:rPr>
          <w:rFonts w:cs="Arial"/>
          <w:sz w:val="16"/>
          <w:szCs w:val="16"/>
        </w:rPr>
        <w:t>Any behaviour that is likely to cause offence to a member of the public.</w:t>
      </w:r>
    </w:p>
    <w:p w:rsidR="002A5926" w:rsidRPr="00357CFF" w:rsidRDefault="002A5926" w:rsidP="002A5926">
      <w:pPr>
        <w:rPr>
          <w:rFonts w:cs="Arial"/>
          <w:sz w:val="16"/>
          <w:szCs w:val="16"/>
        </w:rPr>
      </w:pPr>
    </w:p>
    <w:p w:rsidR="002A5926" w:rsidRPr="00357CFF" w:rsidRDefault="002A5926" w:rsidP="00A61D71">
      <w:pPr>
        <w:ind w:left="720"/>
        <w:rPr>
          <w:rFonts w:cs="Arial"/>
          <w:sz w:val="16"/>
          <w:szCs w:val="16"/>
        </w:rPr>
      </w:pPr>
      <w:r w:rsidRPr="00357CFF">
        <w:rPr>
          <w:rFonts w:cs="Arial"/>
          <w:sz w:val="16"/>
          <w:szCs w:val="16"/>
        </w:rPr>
        <w:t>This list is not exhaustive, and Bridport Town Council will determine what constitutes a breach of the Charter.  The hirer accepts that such judgements are a balance and that the interpretation by a member of staff of the Council is final at the time of the event/hire.  The Council will review any subsequent complaint regarding alleged misinterpreta</w:t>
      </w:r>
      <w:r w:rsidR="00A61D71" w:rsidRPr="00357CFF">
        <w:rPr>
          <w:rFonts w:cs="Arial"/>
          <w:sz w:val="16"/>
          <w:szCs w:val="16"/>
        </w:rPr>
        <w:t>tion of this clause.</w:t>
      </w:r>
    </w:p>
    <w:p w:rsidR="00E05A13" w:rsidRPr="00357CFF" w:rsidRDefault="00E05A13" w:rsidP="00B279B3">
      <w:pPr>
        <w:pStyle w:val="BodyTextIndent3"/>
        <w:ind w:hanging="720"/>
        <w:rPr>
          <w:sz w:val="16"/>
          <w:szCs w:val="16"/>
        </w:rPr>
      </w:pPr>
    </w:p>
    <w:p w:rsidR="00E05A13" w:rsidRPr="00357CFF" w:rsidRDefault="00E05A13" w:rsidP="00B279B3">
      <w:pPr>
        <w:pStyle w:val="BodyTextIndent3"/>
        <w:ind w:hanging="720"/>
        <w:rPr>
          <w:sz w:val="16"/>
          <w:szCs w:val="16"/>
        </w:rPr>
      </w:pPr>
      <w:r w:rsidRPr="00357CFF">
        <w:rPr>
          <w:sz w:val="16"/>
          <w:szCs w:val="16"/>
        </w:rPr>
        <w:t>2</w:t>
      </w:r>
      <w:r w:rsidR="00EA78C4" w:rsidRPr="00357CFF">
        <w:rPr>
          <w:sz w:val="16"/>
          <w:szCs w:val="16"/>
        </w:rPr>
        <w:t>b.</w:t>
      </w:r>
      <w:r w:rsidR="00EA78C4" w:rsidRPr="00357CFF">
        <w:rPr>
          <w:sz w:val="16"/>
          <w:szCs w:val="16"/>
        </w:rPr>
        <w:tab/>
        <w:t>Bucky Doo Square may not be booked for commercial use.</w:t>
      </w:r>
    </w:p>
    <w:p w:rsidR="007A18B0" w:rsidRPr="00357CFF" w:rsidRDefault="007A18B0" w:rsidP="00B279B3">
      <w:pPr>
        <w:pStyle w:val="BodyTextIndent3"/>
        <w:ind w:hanging="720"/>
        <w:rPr>
          <w:sz w:val="16"/>
          <w:szCs w:val="16"/>
        </w:rPr>
      </w:pPr>
    </w:p>
    <w:p w:rsidR="007A18B0" w:rsidRPr="00357CFF" w:rsidRDefault="007A18B0" w:rsidP="00B279B3">
      <w:pPr>
        <w:pStyle w:val="BodyTextIndent3"/>
        <w:ind w:hanging="720"/>
        <w:rPr>
          <w:sz w:val="16"/>
          <w:szCs w:val="16"/>
        </w:rPr>
      </w:pPr>
      <w:r w:rsidRPr="00357CFF">
        <w:rPr>
          <w:sz w:val="16"/>
          <w:szCs w:val="16"/>
        </w:rPr>
        <w:t xml:space="preserve">2c. </w:t>
      </w:r>
      <w:r w:rsidRPr="00357CFF">
        <w:rPr>
          <w:sz w:val="16"/>
          <w:szCs w:val="16"/>
        </w:rPr>
        <w:tab/>
        <w:t>Applicants are not permitted to attach anything, including si</w:t>
      </w:r>
      <w:r w:rsidR="006160B4" w:rsidRPr="00357CFF">
        <w:rPr>
          <w:sz w:val="16"/>
          <w:szCs w:val="16"/>
        </w:rPr>
        <w:t>gnage, to the tree or street furniture on Bucky Doo Square.</w:t>
      </w:r>
    </w:p>
    <w:p w:rsidR="00C40509" w:rsidRPr="00357CFF" w:rsidRDefault="00C40509" w:rsidP="00C40509">
      <w:pPr>
        <w:rPr>
          <w:rFonts w:cs="Arial"/>
          <w:sz w:val="16"/>
          <w:szCs w:val="16"/>
        </w:rPr>
      </w:pPr>
    </w:p>
    <w:p w:rsidR="00C40509" w:rsidRPr="00357CFF" w:rsidRDefault="00B279B3" w:rsidP="00C40509">
      <w:pPr>
        <w:ind w:left="720" w:hanging="720"/>
        <w:rPr>
          <w:rFonts w:cs="Arial"/>
          <w:sz w:val="16"/>
          <w:szCs w:val="16"/>
        </w:rPr>
      </w:pPr>
      <w:r w:rsidRPr="00357CFF">
        <w:rPr>
          <w:rFonts w:cs="Arial"/>
          <w:sz w:val="16"/>
          <w:szCs w:val="16"/>
        </w:rPr>
        <w:t>3</w:t>
      </w:r>
      <w:r w:rsidR="00C40509" w:rsidRPr="00357CFF">
        <w:rPr>
          <w:rFonts w:cs="Arial"/>
          <w:sz w:val="16"/>
          <w:szCs w:val="16"/>
        </w:rPr>
        <w:t>.</w:t>
      </w:r>
      <w:r w:rsidR="00C40509" w:rsidRPr="00357CFF">
        <w:rPr>
          <w:rFonts w:cs="Arial"/>
          <w:sz w:val="16"/>
          <w:szCs w:val="16"/>
        </w:rPr>
        <w:tab/>
        <w:t xml:space="preserve">The applicant must ensure that they are in receipt of a </w:t>
      </w:r>
      <w:r w:rsidR="00B42B28">
        <w:rPr>
          <w:rFonts w:cs="Arial"/>
          <w:sz w:val="16"/>
          <w:szCs w:val="16"/>
        </w:rPr>
        <w:t>Dorset</w:t>
      </w:r>
      <w:r w:rsidR="00C40509" w:rsidRPr="00357CFF">
        <w:rPr>
          <w:rFonts w:cs="Arial"/>
          <w:sz w:val="16"/>
          <w:szCs w:val="16"/>
        </w:rPr>
        <w:t xml:space="preserve"> Council Collecting License, if money is being collected through sale of goods, collecting tins or in any other way.</w:t>
      </w:r>
    </w:p>
    <w:p w:rsidR="00C40509" w:rsidRPr="00357CFF" w:rsidRDefault="00C40509" w:rsidP="00C40509">
      <w:pPr>
        <w:tabs>
          <w:tab w:val="left" w:pos="3020"/>
        </w:tabs>
        <w:rPr>
          <w:rFonts w:cs="Arial"/>
          <w:sz w:val="16"/>
          <w:szCs w:val="16"/>
        </w:rPr>
      </w:pPr>
      <w:r w:rsidRPr="00357CFF">
        <w:rPr>
          <w:rFonts w:cs="Arial"/>
          <w:sz w:val="16"/>
          <w:szCs w:val="16"/>
        </w:rPr>
        <w:tab/>
      </w:r>
    </w:p>
    <w:p w:rsidR="00C40509" w:rsidRPr="00357CFF" w:rsidRDefault="00C40509" w:rsidP="00C40509">
      <w:pPr>
        <w:ind w:left="795" w:hanging="795"/>
        <w:rPr>
          <w:rFonts w:eastAsia="Calibri" w:cs="Arial"/>
          <w:sz w:val="16"/>
          <w:szCs w:val="16"/>
        </w:rPr>
      </w:pPr>
      <w:r w:rsidRPr="00357CFF">
        <w:rPr>
          <w:rFonts w:cs="Arial"/>
          <w:sz w:val="16"/>
          <w:szCs w:val="16"/>
        </w:rPr>
        <w:t>4.</w:t>
      </w:r>
      <w:r w:rsidRPr="00357CFF">
        <w:rPr>
          <w:rFonts w:cs="Arial"/>
          <w:sz w:val="16"/>
          <w:szCs w:val="16"/>
        </w:rPr>
        <w:tab/>
      </w:r>
      <w:r w:rsidRPr="00357CFF">
        <w:rPr>
          <w:rFonts w:eastAsia="Calibri" w:cs="Arial"/>
          <w:sz w:val="16"/>
          <w:szCs w:val="16"/>
        </w:rPr>
        <w:t>Application for a Colle</w:t>
      </w:r>
      <w:r w:rsidR="00B42B28">
        <w:rPr>
          <w:rFonts w:eastAsia="Calibri" w:cs="Arial"/>
          <w:sz w:val="16"/>
          <w:szCs w:val="16"/>
        </w:rPr>
        <w:t>cting Licence must be made to Dorset</w:t>
      </w:r>
      <w:r w:rsidRPr="00357CFF">
        <w:rPr>
          <w:rFonts w:eastAsia="Calibri" w:cs="Arial"/>
          <w:sz w:val="16"/>
          <w:szCs w:val="16"/>
        </w:rPr>
        <w:t xml:space="preserve"> Council 28 days or more in advance of the date of intended use of the Square.</w:t>
      </w:r>
    </w:p>
    <w:p w:rsidR="00C40509" w:rsidRPr="00357CFF" w:rsidRDefault="00B42B28" w:rsidP="00C40509">
      <w:pPr>
        <w:ind w:left="720"/>
        <w:rPr>
          <w:rFonts w:eastAsia="Calibri" w:cs="Arial"/>
          <w:color w:val="FF0000"/>
          <w:sz w:val="16"/>
          <w:szCs w:val="16"/>
        </w:rPr>
      </w:pPr>
      <w:r>
        <w:rPr>
          <w:rFonts w:eastAsia="Calibri" w:cs="Arial"/>
          <w:color w:val="FF0000"/>
          <w:sz w:val="16"/>
          <w:szCs w:val="16"/>
        </w:rPr>
        <w:t xml:space="preserve"> Licensing Department, </w:t>
      </w:r>
      <w:r w:rsidR="00C40509" w:rsidRPr="00357CFF">
        <w:rPr>
          <w:rFonts w:eastAsia="Calibri" w:cs="Arial"/>
          <w:color w:val="FF0000"/>
          <w:sz w:val="16"/>
          <w:szCs w:val="16"/>
        </w:rPr>
        <w:t xml:space="preserve">, South Walks House, South Walks   </w:t>
      </w:r>
    </w:p>
    <w:p w:rsidR="00C40509" w:rsidRPr="00357CFF" w:rsidRDefault="00C40509" w:rsidP="00C40509">
      <w:pPr>
        <w:ind w:left="720"/>
        <w:rPr>
          <w:rFonts w:eastAsia="Calibri" w:cs="Arial"/>
          <w:color w:val="FF0000"/>
          <w:sz w:val="16"/>
          <w:szCs w:val="16"/>
        </w:rPr>
      </w:pPr>
      <w:r w:rsidRPr="00357CFF">
        <w:rPr>
          <w:rFonts w:eastAsia="Calibri" w:cs="Arial"/>
          <w:color w:val="FF0000"/>
          <w:sz w:val="16"/>
          <w:szCs w:val="16"/>
        </w:rPr>
        <w:t xml:space="preserve"> Road, Dorchester DT1 1UZ    01305 838028 </w:t>
      </w:r>
    </w:p>
    <w:p w:rsidR="00C40509" w:rsidRPr="00357CFF" w:rsidRDefault="00C40509" w:rsidP="00C40509">
      <w:pPr>
        <w:ind w:firstLine="720"/>
        <w:rPr>
          <w:rFonts w:eastAsia="Calibri" w:cs="Arial"/>
          <w:color w:val="FF0000"/>
          <w:sz w:val="16"/>
          <w:szCs w:val="16"/>
        </w:rPr>
      </w:pPr>
      <w:r w:rsidRPr="00357CFF">
        <w:rPr>
          <w:rFonts w:eastAsia="Calibri" w:cs="Arial"/>
          <w:color w:val="FF0000"/>
          <w:sz w:val="16"/>
          <w:szCs w:val="16"/>
        </w:rPr>
        <w:t xml:space="preserve"> </w:t>
      </w:r>
      <w:hyperlink r:id="rId18" w:history="1">
        <w:r w:rsidRPr="00357CFF">
          <w:rPr>
            <w:rFonts w:eastAsia="Calibri" w:cs="Arial"/>
            <w:color w:val="FF0000"/>
            <w:sz w:val="16"/>
            <w:szCs w:val="16"/>
          </w:rPr>
          <w:t>licensing@westdorset-dc.gov.uk</w:t>
        </w:r>
      </w:hyperlink>
    </w:p>
    <w:p w:rsidR="00C40509" w:rsidRPr="00357CFF" w:rsidRDefault="00C40509" w:rsidP="00C40509">
      <w:pPr>
        <w:rPr>
          <w:rFonts w:cs="Arial"/>
          <w:sz w:val="16"/>
          <w:szCs w:val="16"/>
        </w:rPr>
      </w:pPr>
    </w:p>
    <w:p w:rsidR="00C40509" w:rsidRPr="00357CFF" w:rsidRDefault="00C40509" w:rsidP="00C40509">
      <w:pPr>
        <w:pStyle w:val="BodyTextIndent2"/>
        <w:ind w:left="720"/>
        <w:rPr>
          <w:rFonts w:ascii="Arial" w:hAnsi="Arial" w:cs="Arial"/>
          <w:sz w:val="16"/>
          <w:szCs w:val="16"/>
        </w:rPr>
      </w:pPr>
      <w:r w:rsidRPr="00357CFF">
        <w:rPr>
          <w:rFonts w:ascii="Arial" w:hAnsi="Arial" w:cs="Arial"/>
          <w:sz w:val="16"/>
          <w:szCs w:val="16"/>
        </w:rPr>
        <w:t>5.</w:t>
      </w:r>
      <w:r w:rsidRPr="00357CFF">
        <w:rPr>
          <w:rFonts w:ascii="Arial" w:hAnsi="Arial" w:cs="Arial"/>
          <w:sz w:val="16"/>
          <w:szCs w:val="16"/>
        </w:rPr>
        <w:tab/>
        <w:t xml:space="preserve">The applicant must ensure that any musical performance complies </w:t>
      </w:r>
      <w:r w:rsidR="00AC3153" w:rsidRPr="00357CFF">
        <w:rPr>
          <w:rFonts w:ascii="Arial" w:hAnsi="Arial" w:cs="Arial"/>
          <w:sz w:val="16"/>
          <w:szCs w:val="16"/>
        </w:rPr>
        <w:t>with</w:t>
      </w:r>
      <w:r w:rsidRPr="00357CFF">
        <w:rPr>
          <w:rFonts w:ascii="Arial" w:hAnsi="Arial" w:cs="Arial"/>
          <w:sz w:val="16"/>
          <w:szCs w:val="16"/>
        </w:rPr>
        <w:t xml:space="preserve"> the relevant Performing Rights Legislation.</w:t>
      </w:r>
    </w:p>
    <w:p w:rsidR="00FC076D" w:rsidRPr="00357CFF" w:rsidRDefault="00FC076D" w:rsidP="00FC076D">
      <w:pPr>
        <w:pStyle w:val="BodyTextIndent3"/>
        <w:ind w:hanging="720"/>
        <w:rPr>
          <w:sz w:val="16"/>
          <w:szCs w:val="16"/>
        </w:rPr>
      </w:pPr>
    </w:p>
    <w:p w:rsidR="00FC076D" w:rsidRPr="00357CFF" w:rsidRDefault="00FC076D" w:rsidP="00FC076D">
      <w:pPr>
        <w:pStyle w:val="BodyTextIndent3"/>
        <w:ind w:hanging="720"/>
        <w:rPr>
          <w:sz w:val="16"/>
          <w:szCs w:val="16"/>
        </w:rPr>
      </w:pPr>
      <w:r w:rsidRPr="00357CFF">
        <w:rPr>
          <w:sz w:val="16"/>
          <w:szCs w:val="16"/>
        </w:rPr>
        <w:t xml:space="preserve">5a. </w:t>
      </w:r>
      <w:r w:rsidRPr="00357CFF">
        <w:rPr>
          <w:sz w:val="16"/>
          <w:szCs w:val="16"/>
        </w:rPr>
        <w:tab/>
        <w:t xml:space="preserve">As per Health &amp; Safety legislation all amplified music must be kept on or below 107db at source and 90db at audience. Due to the position of the square, in a built up area, the upper decibel limits can still be too high. Because of this we reserve the right to request volume be turned down should we receive complaints. </w:t>
      </w:r>
    </w:p>
    <w:p w:rsidR="00FC076D" w:rsidRPr="00357CFF" w:rsidRDefault="00FC076D" w:rsidP="00FC076D">
      <w:pPr>
        <w:pStyle w:val="BodyTextIndent3"/>
        <w:ind w:hanging="720"/>
        <w:rPr>
          <w:sz w:val="16"/>
          <w:szCs w:val="16"/>
        </w:rPr>
      </w:pPr>
      <w:r w:rsidRPr="00357CFF">
        <w:rPr>
          <w:sz w:val="16"/>
          <w:szCs w:val="16"/>
        </w:rPr>
        <w:tab/>
        <w:t>When asked by a</w:t>
      </w:r>
      <w:r w:rsidR="00EA78C4" w:rsidRPr="00357CFF">
        <w:rPr>
          <w:sz w:val="16"/>
          <w:szCs w:val="16"/>
        </w:rPr>
        <w:t xml:space="preserve">n employee </w:t>
      </w:r>
      <w:r w:rsidR="007A18B0" w:rsidRPr="00357CFF">
        <w:rPr>
          <w:sz w:val="16"/>
          <w:szCs w:val="16"/>
        </w:rPr>
        <w:t>of the</w:t>
      </w:r>
      <w:r w:rsidRPr="00357CFF">
        <w:rPr>
          <w:sz w:val="16"/>
          <w:szCs w:val="16"/>
        </w:rPr>
        <w:t xml:space="preserve"> Tourist Information </w:t>
      </w:r>
      <w:r w:rsidR="00AC3153" w:rsidRPr="00357CFF">
        <w:rPr>
          <w:sz w:val="16"/>
          <w:szCs w:val="16"/>
        </w:rPr>
        <w:t xml:space="preserve">Centre </w:t>
      </w:r>
      <w:r w:rsidRPr="00357CFF">
        <w:rPr>
          <w:sz w:val="16"/>
          <w:szCs w:val="16"/>
        </w:rPr>
        <w:t>or a</w:t>
      </w:r>
      <w:r w:rsidR="007A18B0" w:rsidRPr="00357CFF">
        <w:rPr>
          <w:sz w:val="16"/>
          <w:szCs w:val="16"/>
        </w:rPr>
        <w:t>n employee</w:t>
      </w:r>
      <w:r w:rsidRPr="00357CFF">
        <w:rPr>
          <w:sz w:val="16"/>
          <w:szCs w:val="16"/>
        </w:rPr>
        <w:t xml:space="preserve"> of Bridport Town Council to turn music down you must com</w:t>
      </w:r>
      <w:r w:rsidR="00AC3153" w:rsidRPr="00357CFF">
        <w:rPr>
          <w:sz w:val="16"/>
          <w:szCs w:val="16"/>
        </w:rPr>
        <w:t>ply. Failure to do so</w:t>
      </w:r>
      <w:r w:rsidRPr="00357CFF">
        <w:rPr>
          <w:sz w:val="16"/>
          <w:szCs w:val="16"/>
        </w:rPr>
        <w:t xml:space="preserve"> </w:t>
      </w:r>
      <w:r w:rsidR="00AC3153" w:rsidRPr="00357CFF">
        <w:rPr>
          <w:sz w:val="16"/>
          <w:szCs w:val="16"/>
        </w:rPr>
        <w:t xml:space="preserve">will result in the immediate </w:t>
      </w:r>
      <w:r w:rsidR="00CC7179" w:rsidRPr="00357CFF">
        <w:rPr>
          <w:sz w:val="16"/>
          <w:szCs w:val="16"/>
        </w:rPr>
        <w:t>termination of</w:t>
      </w:r>
      <w:r w:rsidRPr="00357CFF">
        <w:rPr>
          <w:sz w:val="16"/>
          <w:szCs w:val="16"/>
        </w:rPr>
        <w:t xml:space="preserve"> your session and no further booki</w:t>
      </w:r>
      <w:r w:rsidR="005619A3" w:rsidRPr="00357CFF">
        <w:rPr>
          <w:sz w:val="16"/>
          <w:szCs w:val="16"/>
        </w:rPr>
        <w:t xml:space="preserve">ngs being </w:t>
      </w:r>
      <w:proofErr w:type="spellStart"/>
      <w:r w:rsidR="005619A3" w:rsidRPr="00357CFF">
        <w:rPr>
          <w:sz w:val="16"/>
          <w:szCs w:val="16"/>
        </w:rPr>
        <w:t>honoured</w:t>
      </w:r>
      <w:proofErr w:type="spellEnd"/>
      <w:r w:rsidR="005619A3" w:rsidRPr="00357CFF">
        <w:rPr>
          <w:sz w:val="16"/>
          <w:szCs w:val="16"/>
        </w:rPr>
        <w:t xml:space="preserve"> or accepted for</w:t>
      </w:r>
      <w:r w:rsidRPr="00357CFF">
        <w:rPr>
          <w:sz w:val="16"/>
          <w:szCs w:val="16"/>
        </w:rPr>
        <w:t xml:space="preserve"> the square.</w:t>
      </w:r>
    </w:p>
    <w:p w:rsidR="00C40509" w:rsidRPr="00357CFF" w:rsidRDefault="00C40509" w:rsidP="00C40509">
      <w:pPr>
        <w:pStyle w:val="BodyTextIndent2"/>
        <w:ind w:left="0" w:firstLine="0"/>
        <w:rPr>
          <w:rFonts w:ascii="Arial" w:hAnsi="Arial" w:cs="Arial"/>
          <w:sz w:val="16"/>
          <w:szCs w:val="16"/>
        </w:rPr>
      </w:pPr>
    </w:p>
    <w:p w:rsidR="00C40509" w:rsidRPr="00357CFF" w:rsidRDefault="00C40509" w:rsidP="00C40509">
      <w:pPr>
        <w:pStyle w:val="BodyTextIndent2"/>
        <w:ind w:left="720"/>
        <w:rPr>
          <w:rFonts w:ascii="Arial" w:hAnsi="Arial" w:cs="Arial"/>
          <w:sz w:val="16"/>
          <w:szCs w:val="16"/>
        </w:rPr>
      </w:pPr>
      <w:r w:rsidRPr="00357CFF">
        <w:rPr>
          <w:rFonts w:ascii="Arial" w:hAnsi="Arial" w:cs="Arial"/>
          <w:sz w:val="16"/>
          <w:szCs w:val="16"/>
        </w:rPr>
        <w:t>6.</w:t>
      </w:r>
      <w:r w:rsidRPr="00357CFF">
        <w:rPr>
          <w:rFonts w:ascii="Arial" w:hAnsi="Arial" w:cs="Arial"/>
          <w:sz w:val="16"/>
          <w:szCs w:val="16"/>
        </w:rPr>
        <w:tab/>
        <w:t xml:space="preserve">Three </w:t>
      </w:r>
      <w:proofErr w:type="spellStart"/>
      <w:r w:rsidRPr="00357CFF">
        <w:rPr>
          <w:rFonts w:ascii="Arial" w:hAnsi="Arial" w:cs="Arial"/>
          <w:sz w:val="16"/>
          <w:szCs w:val="16"/>
        </w:rPr>
        <w:t>organisations</w:t>
      </w:r>
      <w:proofErr w:type="spellEnd"/>
      <w:r w:rsidRPr="00357CFF">
        <w:rPr>
          <w:rFonts w:ascii="Arial" w:hAnsi="Arial" w:cs="Arial"/>
          <w:sz w:val="16"/>
          <w:szCs w:val="16"/>
        </w:rPr>
        <w:t xml:space="preserve"> are permitted to be on Bucky Doo Square at any one time. In the interest of Health and Safety, any musical band should take position at the top of the square and other </w:t>
      </w:r>
      <w:proofErr w:type="spellStart"/>
      <w:r w:rsidRPr="00357CFF">
        <w:rPr>
          <w:rFonts w:ascii="Arial" w:hAnsi="Arial" w:cs="Arial"/>
          <w:sz w:val="16"/>
          <w:szCs w:val="16"/>
        </w:rPr>
        <w:t>organisations</w:t>
      </w:r>
      <w:proofErr w:type="spellEnd"/>
      <w:r w:rsidRPr="00357CFF">
        <w:rPr>
          <w:rFonts w:ascii="Arial" w:hAnsi="Arial" w:cs="Arial"/>
          <w:sz w:val="16"/>
          <w:szCs w:val="16"/>
        </w:rPr>
        <w:t xml:space="preserve"> will be sited on allocated spaces below the sign post.  No </w:t>
      </w:r>
      <w:proofErr w:type="spellStart"/>
      <w:r w:rsidRPr="00357CFF">
        <w:rPr>
          <w:rFonts w:ascii="Arial" w:hAnsi="Arial" w:cs="Arial"/>
          <w:sz w:val="16"/>
          <w:szCs w:val="16"/>
        </w:rPr>
        <w:t>organisations</w:t>
      </w:r>
      <w:proofErr w:type="spellEnd"/>
      <w:r w:rsidRPr="00357CFF">
        <w:rPr>
          <w:rFonts w:ascii="Arial" w:hAnsi="Arial" w:cs="Arial"/>
          <w:sz w:val="16"/>
          <w:szCs w:val="16"/>
        </w:rPr>
        <w:t xml:space="preserve"> are permitted below the monument.</w:t>
      </w:r>
    </w:p>
    <w:p w:rsidR="00C40509" w:rsidRPr="00357CFF" w:rsidRDefault="00C40509" w:rsidP="00C40509">
      <w:pPr>
        <w:pStyle w:val="BodyTextIndent3"/>
        <w:tabs>
          <w:tab w:val="num" w:pos="360"/>
        </w:tabs>
        <w:rPr>
          <w:sz w:val="16"/>
          <w:szCs w:val="16"/>
        </w:rPr>
      </w:pPr>
    </w:p>
    <w:p w:rsidR="00C40509" w:rsidRPr="00357CFF" w:rsidRDefault="00C40509" w:rsidP="00C40509">
      <w:pPr>
        <w:pStyle w:val="BodyTextIndent3"/>
        <w:tabs>
          <w:tab w:val="num" w:pos="360"/>
        </w:tabs>
        <w:ind w:hanging="720"/>
        <w:rPr>
          <w:sz w:val="16"/>
          <w:szCs w:val="16"/>
        </w:rPr>
      </w:pPr>
      <w:r w:rsidRPr="00357CFF">
        <w:rPr>
          <w:sz w:val="16"/>
          <w:szCs w:val="16"/>
        </w:rPr>
        <w:t>7.</w:t>
      </w:r>
      <w:r w:rsidRPr="00357CFF">
        <w:rPr>
          <w:sz w:val="16"/>
          <w:szCs w:val="16"/>
        </w:rPr>
        <w:tab/>
      </w:r>
      <w:r w:rsidRPr="00357CFF">
        <w:rPr>
          <w:sz w:val="16"/>
          <w:szCs w:val="16"/>
        </w:rPr>
        <w:tab/>
        <w:t xml:space="preserve">The applicant shall remove all </w:t>
      </w:r>
      <w:proofErr w:type="spellStart"/>
      <w:r w:rsidRPr="00357CFF">
        <w:rPr>
          <w:sz w:val="16"/>
          <w:szCs w:val="16"/>
        </w:rPr>
        <w:t>organisational</w:t>
      </w:r>
      <w:proofErr w:type="spellEnd"/>
      <w:r w:rsidRPr="00357CFF">
        <w:rPr>
          <w:sz w:val="16"/>
          <w:szCs w:val="16"/>
        </w:rPr>
        <w:t xml:space="preserve"> matter and litter from the operating space.</w:t>
      </w:r>
    </w:p>
    <w:p w:rsidR="00C40509" w:rsidRPr="00357CFF" w:rsidRDefault="00C40509" w:rsidP="00C40509">
      <w:pPr>
        <w:pStyle w:val="BodyTextIndent3"/>
        <w:rPr>
          <w:sz w:val="16"/>
          <w:szCs w:val="16"/>
        </w:rPr>
      </w:pPr>
    </w:p>
    <w:p w:rsidR="00C40509" w:rsidRPr="00357CFF" w:rsidRDefault="00C40509" w:rsidP="00C40509">
      <w:pPr>
        <w:pStyle w:val="BodyTextIndent3"/>
        <w:ind w:hanging="720"/>
        <w:rPr>
          <w:sz w:val="16"/>
          <w:szCs w:val="16"/>
        </w:rPr>
      </w:pPr>
      <w:r w:rsidRPr="00357CFF">
        <w:rPr>
          <w:sz w:val="16"/>
          <w:szCs w:val="16"/>
        </w:rPr>
        <w:t>8.</w:t>
      </w:r>
      <w:r w:rsidRPr="00357CFF">
        <w:rPr>
          <w:sz w:val="16"/>
          <w:szCs w:val="16"/>
        </w:rPr>
        <w:tab/>
        <w:t>The Council will not be responsible for any loss, damage or theft of personal property howsoever arising.</w:t>
      </w:r>
    </w:p>
    <w:p w:rsidR="00C40509" w:rsidRPr="00357CFF" w:rsidRDefault="00C40509" w:rsidP="00C40509">
      <w:pPr>
        <w:pStyle w:val="BodyTextIndent3"/>
        <w:rPr>
          <w:sz w:val="16"/>
          <w:szCs w:val="16"/>
        </w:rPr>
      </w:pPr>
    </w:p>
    <w:p w:rsidR="00C40509" w:rsidRPr="00357CFF" w:rsidRDefault="00C40509" w:rsidP="00C40509">
      <w:pPr>
        <w:pStyle w:val="BodyTextIndent3"/>
        <w:ind w:hanging="720"/>
        <w:rPr>
          <w:sz w:val="16"/>
          <w:szCs w:val="16"/>
        </w:rPr>
      </w:pPr>
      <w:r w:rsidRPr="00357CFF">
        <w:rPr>
          <w:sz w:val="16"/>
          <w:szCs w:val="16"/>
        </w:rPr>
        <w:t>9.</w:t>
      </w:r>
      <w:r w:rsidRPr="00357CFF">
        <w:rPr>
          <w:sz w:val="16"/>
          <w:szCs w:val="16"/>
        </w:rPr>
        <w:tab/>
        <w:t>The Council reserves the right to refuse any application for the use of Bucky Doo Square.</w:t>
      </w:r>
    </w:p>
    <w:p w:rsidR="00FC076D" w:rsidRPr="00357CFF" w:rsidRDefault="00FC076D" w:rsidP="00FC076D">
      <w:pPr>
        <w:pStyle w:val="BodyTextIndent3"/>
        <w:ind w:hanging="720"/>
        <w:rPr>
          <w:sz w:val="16"/>
          <w:szCs w:val="16"/>
        </w:rPr>
      </w:pPr>
    </w:p>
    <w:p w:rsidR="00CC7179" w:rsidRPr="00357CFF" w:rsidRDefault="00FC076D" w:rsidP="002E3456">
      <w:pPr>
        <w:pStyle w:val="BodyTextIndent3"/>
        <w:ind w:hanging="720"/>
        <w:rPr>
          <w:sz w:val="16"/>
          <w:szCs w:val="16"/>
        </w:rPr>
      </w:pPr>
      <w:r w:rsidRPr="00357CFF">
        <w:rPr>
          <w:sz w:val="16"/>
          <w:szCs w:val="16"/>
        </w:rPr>
        <w:t xml:space="preserve">10. </w:t>
      </w:r>
      <w:r w:rsidRPr="00357CFF">
        <w:rPr>
          <w:sz w:val="16"/>
          <w:szCs w:val="16"/>
        </w:rPr>
        <w:tab/>
        <w:t xml:space="preserve">Bridport Tourist Information staff </w:t>
      </w:r>
      <w:r w:rsidR="00CC7179" w:rsidRPr="00357CFF">
        <w:rPr>
          <w:sz w:val="16"/>
          <w:szCs w:val="16"/>
        </w:rPr>
        <w:t>oversee</w:t>
      </w:r>
      <w:r w:rsidRPr="00357CFF">
        <w:rPr>
          <w:sz w:val="16"/>
          <w:szCs w:val="16"/>
        </w:rPr>
        <w:t xml:space="preserve"> enquiries, bookings and complaints associated with Bucky Doo Square, and as such abusive behavior towards them will not be tolerated in any circumstance.</w:t>
      </w:r>
      <w:r w:rsidR="002E3456" w:rsidRPr="00357CFF">
        <w:rPr>
          <w:sz w:val="16"/>
          <w:szCs w:val="16"/>
        </w:rPr>
        <w:t xml:space="preserve"> Failure to comply will result in all bookings being cancelled and no further bookings being </w:t>
      </w:r>
      <w:proofErr w:type="spellStart"/>
      <w:r w:rsidR="002E3456" w:rsidRPr="00357CFF">
        <w:rPr>
          <w:sz w:val="16"/>
          <w:szCs w:val="16"/>
        </w:rPr>
        <w:t>honoured</w:t>
      </w:r>
      <w:proofErr w:type="spellEnd"/>
      <w:r w:rsidR="002E3456" w:rsidRPr="00357CFF">
        <w:rPr>
          <w:sz w:val="16"/>
          <w:szCs w:val="16"/>
        </w:rPr>
        <w:t xml:space="preserve"> or accepted on the square.</w:t>
      </w:r>
    </w:p>
    <w:p w:rsidR="00AC3153" w:rsidRPr="00357CFF" w:rsidRDefault="00AC3153" w:rsidP="00AC3153">
      <w:pPr>
        <w:pStyle w:val="BodyTextIndent3"/>
        <w:ind w:left="0"/>
        <w:rPr>
          <w:sz w:val="16"/>
          <w:szCs w:val="16"/>
        </w:rPr>
      </w:pPr>
    </w:p>
    <w:p w:rsidR="00C40509" w:rsidRPr="00357CFF" w:rsidRDefault="00C40509" w:rsidP="00C40509">
      <w:pPr>
        <w:pStyle w:val="BodyTextIndent3"/>
        <w:ind w:left="0"/>
        <w:rPr>
          <w:sz w:val="16"/>
          <w:szCs w:val="16"/>
        </w:rPr>
      </w:pPr>
    </w:p>
    <w:p w:rsidR="00C40509" w:rsidRPr="00357CFF" w:rsidRDefault="00C40509" w:rsidP="00C40509">
      <w:pPr>
        <w:pStyle w:val="BodyTextIndent3"/>
        <w:ind w:left="709" w:hanging="709"/>
        <w:rPr>
          <w:sz w:val="16"/>
          <w:szCs w:val="16"/>
        </w:rPr>
      </w:pPr>
      <w:r w:rsidRPr="00357CFF">
        <w:rPr>
          <w:sz w:val="16"/>
          <w:szCs w:val="16"/>
        </w:rPr>
        <w:t>1</w:t>
      </w:r>
      <w:r w:rsidR="00FC076D" w:rsidRPr="00357CFF">
        <w:rPr>
          <w:sz w:val="16"/>
          <w:szCs w:val="16"/>
        </w:rPr>
        <w:t>1</w:t>
      </w:r>
      <w:r w:rsidRPr="00357CFF">
        <w:rPr>
          <w:sz w:val="16"/>
          <w:szCs w:val="16"/>
        </w:rPr>
        <w:t>.</w:t>
      </w:r>
      <w:r w:rsidRPr="00357CFF">
        <w:rPr>
          <w:sz w:val="16"/>
          <w:szCs w:val="16"/>
        </w:rPr>
        <w:tab/>
        <w:t>Bridport Town Council reserves the right to recover any additional costs incurred by the Applicant’s failure to comply with the Terms and Conditions of use of space on Bucky Doo Square.</w:t>
      </w:r>
    </w:p>
    <w:p w:rsidR="00C40509" w:rsidRPr="00357CFF" w:rsidRDefault="00C40509" w:rsidP="00C40509">
      <w:pPr>
        <w:pStyle w:val="BodyTextIndent3"/>
        <w:ind w:left="0"/>
        <w:rPr>
          <w:sz w:val="16"/>
          <w:szCs w:val="16"/>
        </w:rPr>
      </w:pPr>
    </w:p>
    <w:p w:rsidR="00C40509" w:rsidRPr="00357CFF" w:rsidRDefault="00C40509" w:rsidP="00C40509">
      <w:pPr>
        <w:pStyle w:val="BodyTextIndent3"/>
        <w:ind w:hanging="720"/>
        <w:rPr>
          <w:sz w:val="16"/>
          <w:szCs w:val="16"/>
        </w:rPr>
      </w:pPr>
      <w:r w:rsidRPr="00357CFF">
        <w:rPr>
          <w:sz w:val="16"/>
          <w:szCs w:val="16"/>
        </w:rPr>
        <w:lastRenderedPageBreak/>
        <w:t>1</w:t>
      </w:r>
      <w:r w:rsidR="00FC076D" w:rsidRPr="00357CFF">
        <w:rPr>
          <w:sz w:val="16"/>
          <w:szCs w:val="16"/>
        </w:rPr>
        <w:t>2</w:t>
      </w:r>
      <w:r w:rsidRPr="00357CFF">
        <w:rPr>
          <w:sz w:val="16"/>
          <w:szCs w:val="16"/>
        </w:rPr>
        <w:t>.</w:t>
      </w:r>
      <w:r w:rsidRPr="00357CFF">
        <w:rPr>
          <w:sz w:val="16"/>
          <w:szCs w:val="16"/>
        </w:rPr>
        <w:tab/>
        <w:t xml:space="preserve">Vehicles are not allowed on Bucky Doo Square unless they are essential for your event and </w:t>
      </w:r>
      <w:r w:rsidRPr="00357CFF">
        <w:rPr>
          <w:sz w:val="16"/>
          <w:szCs w:val="16"/>
          <w:u w:val="single"/>
        </w:rPr>
        <w:t>prior approval</w:t>
      </w:r>
      <w:r w:rsidRPr="00357CFF">
        <w:rPr>
          <w:sz w:val="16"/>
          <w:szCs w:val="16"/>
        </w:rPr>
        <w:t xml:space="preserve"> is obtained from the Town Council. To obtain approval, you must provide overall dimensions along with a photo either with the application or by email to Bridport Tourist Information Centre on </w:t>
      </w:r>
      <w:hyperlink r:id="rId19" w:history="1">
        <w:r w:rsidR="0020164B" w:rsidRPr="00357CFF">
          <w:rPr>
            <w:rStyle w:val="Hyperlink"/>
            <w:sz w:val="16"/>
            <w:szCs w:val="16"/>
          </w:rPr>
          <w:t>bridport.tic@bridport-tc.gov.uk</w:t>
        </w:r>
      </w:hyperlink>
      <w:r w:rsidRPr="00357CFF">
        <w:rPr>
          <w:sz w:val="16"/>
          <w:szCs w:val="16"/>
        </w:rPr>
        <w:t>.</w:t>
      </w:r>
    </w:p>
    <w:p w:rsidR="00AB1447" w:rsidRPr="00357CFF" w:rsidRDefault="00AB1447" w:rsidP="00C40509">
      <w:pPr>
        <w:pStyle w:val="BodyTextIndent3"/>
        <w:ind w:hanging="720"/>
        <w:rPr>
          <w:sz w:val="16"/>
          <w:szCs w:val="16"/>
        </w:rPr>
      </w:pPr>
    </w:p>
    <w:p w:rsidR="00B70FC2" w:rsidRDefault="00B70FC2" w:rsidP="00AB1447">
      <w:pPr>
        <w:pStyle w:val="BodyTextIndent3"/>
        <w:ind w:hanging="720"/>
        <w:rPr>
          <w:sz w:val="18"/>
          <w:szCs w:val="18"/>
        </w:rPr>
      </w:pPr>
    </w:p>
    <w:p w:rsidR="000B3223" w:rsidRDefault="000B3223" w:rsidP="00C40509">
      <w:pPr>
        <w:pStyle w:val="BodyTextIndent3"/>
        <w:ind w:hanging="720"/>
        <w:rPr>
          <w:sz w:val="18"/>
          <w:szCs w:val="18"/>
        </w:rPr>
      </w:pPr>
    </w:p>
    <w:p w:rsidR="000B3223" w:rsidRPr="006D0949" w:rsidRDefault="008B4A32" w:rsidP="00357CFF">
      <w:pPr>
        <w:pStyle w:val="BodyTextIndent3"/>
        <w:ind w:hanging="720"/>
        <w:jc w:val="center"/>
        <w:rPr>
          <w:b/>
          <w:sz w:val="20"/>
          <w:szCs w:val="20"/>
        </w:rPr>
      </w:pPr>
      <w:r w:rsidRPr="006D0949">
        <w:rPr>
          <w:b/>
          <w:sz w:val="20"/>
          <w:szCs w:val="20"/>
        </w:rPr>
        <w:t>Bridport Citizens` Charter</w:t>
      </w:r>
    </w:p>
    <w:p w:rsidR="008B4A32" w:rsidRDefault="008B4A32" w:rsidP="00357CFF">
      <w:pPr>
        <w:pStyle w:val="BodyTextIndent3"/>
        <w:ind w:hanging="720"/>
        <w:jc w:val="center"/>
        <w:rPr>
          <w:b/>
          <w:sz w:val="17"/>
          <w:szCs w:val="17"/>
        </w:rPr>
      </w:pPr>
      <w:r w:rsidRPr="006D0949">
        <w:rPr>
          <w:b/>
          <w:sz w:val="17"/>
          <w:szCs w:val="17"/>
        </w:rPr>
        <w:t>General Rights &amp; Duties</w:t>
      </w:r>
    </w:p>
    <w:p w:rsidR="006D0949" w:rsidRPr="006D0949" w:rsidRDefault="006D0949" w:rsidP="00357CFF">
      <w:pPr>
        <w:pStyle w:val="BodyTextIndent3"/>
        <w:ind w:hanging="720"/>
        <w:jc w:val="center"/>
        <w:rPr>
          <w:b/>
          <w:sz w:val="17"/>
          <w:szCs w:val="17"/>
        </w:rPr>
      </w:pPr>
    </w:p>
    <w:p w:rsidR="005F3BE8" w:rsidRPr="00357CFF" w:rsidRDefault="008B4A32" w:rsidP="00357CFF">
      <w:pPr>
        <w:pStyle w:val="BodyTextIndent3"/>
        <w:ind w:hanging="720"/>
        <w:rPr>
          <w:sz w:val="16"/>
          <w:szCs w:val="16"/>
        </w:rPr>
      </w:pPr>
      <w:r w:rsidRPr="00357CFF">
        <w:rPr>
          <w:sz w:val="16"/>
          <w:szCs w:val="16"/>
        </w:rPr>
        <w:t xml:space="preserve">As a human being we have certain rights and freedoms. In return, we are responsible for upholding the rights and freedom of all other human beings, and engaging, as far as able, in activities that promote the wellbeing of everyone within the town of Bridport and the wider community. As a community we expect our elected </w:t>
      </w:r>
      <w:r w:rsidR="00502128" w:rsidRPr="00357CFF">
        <w:rPr>
          <w:sz w:val="16"/>
          <w:szCs w:val="16"/>
        </w:rPr>
        <w:t>representatives to</w:t>
      </w:r>
      <w:r w:rsidR="005F3BE8" w:rsidRPr="00357CFF">
        <w:rPr>
          <w:sz w:val="16"/>
          <w:szCs w:val="16"/>
        </w:rPr>
        <w:t xml:space="preserve"> </w:t>
      </w:r>
      <w:proofErr w:type="spellStart"/>
      <w:r w:rsidR="005F3BE8" w:rsidRPr="00357CFF">
        <w:rPr>
          <w:sz w:val="16"/>
          <w:szCs w:val="16"/>
        </w:rPr>
        <w:t>honour</w:t>
      </w:r>
      <w:proofErr w:type="spellEnd"/>
      <w:r w:rsidR="005F3BE8" w:rsidRPr="00357CFF">
        <w:rPr>
          <w:sz w:val="16"/>
          <w:szCs w:val="16"/>
        </w:rPr>
        <w:t xml:space="preserve"> these rights and responsibilities.</w:t>
      </w:r>
    </w:p>
    <w:p w:rsidR="00357CFF" w:rsidRDefault="00357CFF" w:rsidP="00357CFF">
      <w:pPr>
        <w:pStyle w:val="BodyTextIndent3"/>
        <w:ind w:hanging="720"/>
        <w:rPr>
          <w:sz w:val="18"/>
          <w:szCs w:val="18"/>
        </w:rPr>
      </w:pPr>
    </w:p>
    <w:p w:rsidR="005F3BE8" w:rsidRPr="00357CFF" w:rsidRDefault="005F3BE8" w:rsidP="00357CFF">
      <w:pPr>
        <w:pStyle w:val="BodyTextIndent3"/>
        <w:ind w:hanging="720"/>
        <w:jc w:val="center"/>
        <w:rPr>
          <w:b/>
          <w:sz w:val="20"/>
          <w:szCs w:val="20"/>
        </w:rPr>
      </w:pPr>
      <w:r w:rsidRPr="00357CFF">
        <w:rPr>
          <w:b/>
          <w:sz w:val="20"/>
          <w:szCs w:val="20"/>
        </w:rPr>
        <w:t>5 KEY PRINCIPAL RIGHTS &amp; RESPONSIBILITIES</w:t>
      </w:r>
    </w:p>
    <w:p w:rsidR="005F3BE8" w:rsidRDefault="005F3BE8" w:rsidP="00C40509">
      <w:pPr>
        <w:pStyle w:val="BodyTextIndent3"/>
        <w:ind w:hanging="720"/>
        <w:rPr>
          <w:sz w:val="18"/>
          <w:szCs w:val="18"/>
        </w:rPr>
      </w:pPr>
    </w:p>
    <w:p w:rsidR="005F3BE8" w:rsidRPr="006D0949" w:rsidRDefault="005F3BE8" w:rsidP="00C40509">
      <w:pPr>
        <w:pStyle w:val="BodyTextIndent3"/>
        <w:ind w:hanging="720"/>
        <w:rPr>
          <w:b/>
          <w:sz w:val="17"/>
          <w:szCs w:val="17"/>
        </w:rPr>
      </w:pPr>
      <w:r w:rsidRPr="006D0949">
        <w:rPr>
          <w:b/>
          <w:sz w:val="17"/>
          <w:szCs w:val="17"/>
        </w:rPr>
        <w:t>1</w:t>
      </w:r>
      <w:r w:rsidRPr="006D0949">
        <w:rPr>
          <w:b/>
          <w:sz w:val="17"/>
          <w:szCs w:val="17"/>
        </w:rPr>
        <w:tab/>
        <w:t xml:space="preserve"> FREEDOM OF BELIEF, THOUGHT &amp; EXPRESSION</w:t>
      </w:r>
    </w:p>
    <w:p w:rsidR="005F3BE8" w:rsidRPr="00357CFF" w:rsidRDefault="005F3BE8" w:rsidP="00C40509">
      <w:pPr>
        <w:pStyle w:val="BodyTextIndent3"/>
        <w:ind w:hanging="720"/>
        <w:rPr>
          <w:sz w:val="16"/>
          <w:szCs w:val="16"/>
        </w:rPr>
      </w:pPr>
      <w:r w:rsidRPr="00357CFF">
        <w:rPr>
          <w:sz w:val="16"/>
          <w:szCs w:val="16"/>
        </w:rPr>
        <w:t>We have the right to make up our own minds, think and believe what we like, express our thoughts freely and discuss our thoughts with other people.</w:t>
      </w:r>
    </w:p>
    <w:p w:rsidR="008B4A32" w:rsidRPr="00357CFF" w:rsidRDefault="005F3BE8" w:rsidP="00C40509">
      <w:pPr>
        <w:pStyle w:val="BodyTextIndent3"/>
        <w:ind w:hanging="720"/>
        <w:rPr>
          <w:sz w:val="16"/>
          <w:szCs w:val="16"/>
        </w:rPr>
      </w:pPr>
      <w:r w:rsidRPr="00357CFF">
        <w:rPr>
          <w:sz w:val="16"/>
          <w:szCs w:val="16"/>
        </w:rPr>
        <w:t>We are all responsible for respecting the ideology, thoughts and feelings of other people and defending their right to express them within the limits of the law. We have a right to safe and public spaces where people can speak and share ideas freely and with respect.</w:t>
      </w:r>
    </w:p>
    <w:p w:rsidR="005F3BE8" w:rsidRDefault="005F3BE8" w:rsidP="00C40509">
      <w:pPr>
        <w:pStyle w:val="BodyTextIndent3"/>
        <w:ind w:hanging="720"/>
        <w:rPr>
          <w:sz w:val="18"/>
          <w:szCs w:val="18"/>
        </w:rPr>
      </w:pPr>
    </w:p>
    <w:p w:rsidR="005F3BE8" w:rsidRPr="006D0949" w:rsidRDefault="005F3BE8" w:rsidP="00C40509">
      <w:pPr>
        <w:pStyle w:val="BodyTextIndent3"/>
        <w:ind w:hanging="720"/>
        <w:rPr>
          <w:b/>
          <w:sz w:val="17"/>
          <w:szCs w:val="17"/>
        </w:rPr>
      </w:pPr>
      <w:r w:rsidRPr="006D0949">
        <w:rPr>
          <w:b/>
          <w:sz w:val="17"/>
          <w:szCs w:val="17"/>
        </w:rPr>
        <w:t>2</w:t>
      </w:r>
      <w:r w:rsidRPr="006D0949">
        <w:rPr>
          <w:b/>
          <w:sz w:val="17"/>
          <w:szCs w:val="17"/>
        </w:rPr>
        <w:tab/>
        <w:t>DEMOCRACY &amp; ACCESS TO PUBLIC SERVICES</w:t>
      </w:r>
    </w:p>
    <w:p w:rsidR="005F3BE8" w:rsidRPr="00357CFF" w:rsidRDefault="005F3BE8" w:rsidP="00C40509">
      <w:pPr>
        <w:pStyle w:val="BodyTextIndent3"/>
        <w:ind w:hanging="720"/>
        <w:rPr>
          <w:sz w:val="16"/>
          <w:szCs w:val="16"/>
        </w:rPr>
      </w:pPr>
      <w:r w:rsidRPr="00357CFF">
        <w:rPr>
          <w:sz w:val="16"/>
          <w:szCs w:val="16"/>
        </w:rPr>
        <w:t>We have the right to fully participate in local and national government and have equal access to all public services.</w:t>
      </w:r>
    </w:p>
    <w:p w:rsidR="000E11EF" w:rsidRPr="00357CFF" w:rsidRDefault="005F3BE8" w:rsidP="00C40509">
      <w:pPr>
        <w:pStyle w:val="BodyTextIndent3"/>
        <w:ind w:hanging="720"/>
        <w:rPr>
          <w:sz w:val="16"/>
          <w:szCs w:val="16"/>
        </w:rPr>
      </w:pPr>
      <w:r w:rsidRPr="00357CFF">
        <w:rPr>
          <w:sz w:val="16"/>
          <w:szCs w:val="16"/>
        </w:rPr>
        <w:t>We are all responsible for actively engaging in the democratic process to ensure freedom of speech, and that all public services which uphold the dignity and safety of all our citizens are not denied or restricted unfairly.</w:t>
      </w:r>
    </w:p>
    <w:p w:rsidR="004A1541" w:rsidRPr="00357CFF" w:rsidRDefault="005F3BE8" w:rsidP="00C40509">
      <w:pPr>
        <w:pStyle w:val="BodyTextIndent3"/>
        <w:ind w:hanging="720"/>
        <w:rPr>
          <w:sz w:val="16"/>
          <w:szCs w:val="16"/>
        </w:rPr>
      </w:pPr>
      <w:r w:rsidRPr="00357CFF">
        <w:rPr>
          <w:sz w:val="16"/>
          <w:szCs w:val="16"/>
        </w:rPr>
        <w:t xml:space="preserve"> We also have responsibility to hold elected representatives </w:t>
      </w:r>
      <w:r w:rsidR="004A1541" w:rsidRPr="00357CFF">
        <w:rPr>
          <w:sz w:val="16"/>
          <w:szCs w:val="16"/>
        </w:rPr>
        <w:t>to account where they fail in their responsibilities.</w:t>
      </w:r>
    </w:p>
    <w:p w:rsidR="004A1541" w:rsidRDefault="004A1541" w:rsidP="00C40509">
      <w:pPr>
        <w:pStyle w:val="BodyTextIndent3"/>
        <w:ind w:hanging="720"/>
        <w:rPr>
          <w:b/>
          <w:sz w:val="18"/>
          <w:szCs w:val="18"/>
        </w:rPr>
      </w:pPr>
    </w:p>
    <w:p w:rsidR="00357CFF" w:rsidRDefault="00357CFF" w:rsidP="00C40509">
      <w:pPr>
        <w:pStyle w:val="BodyTextIndent3"/>
        <w:ind w:hanging="720"/>
        <w:rPr>
          <w:b/>
          <w:sz w:val="18"/>
          <w:szCs w:val="18"/>
        </w:rPr>
      </w:pPr>
    </w:p>
    <w:p w:rsidR="00357CFF" w:rsidRPr="00357CFF" w:rsidRDefault="00357CFF" w:rsidP="00C40509">
      <w:pPr>
        <w:pStyle w:val="BodyTextIndent3"/>
        <w:ind w:hanging="720"/>
        <w:rPr>
          <w:b/>
          <w:sz w:val="18"/>
          <w:szCs w:val="18"/>
        </w:rPr>
      </w:pPr>
    </w:p>
    <w:p w:rsidR="004A1541" w:rsidRPr="006D0949" w:rsidRDefault="004A1541" w:rsidP="00C40509">
      <w:pPr>
        <w:pStyle w:val="BodyTextIndent3"/>
        <w:ind w:hanging="720"/>
        <w:rPr>
          <w:b/>
          <w:sz w:val="17"/>
          <w:szCs w:val="17"/>
        </w:rPr>
      </w:pPr>
      <w:r w:rsidRPr="006D0949">
        <w:rPr>
          <w:b/>
          <w:sz w:val="17"/>
          <w:szCs w:val="17"/>
        </w:rPr>
        <w:t>3</w:t>
      </w:r>
      <w:r w:rsidRPr="006D0949">
        <w:rPr>
          <w:b/>
          <w:sz w:val="17"/>
          <w:szCs w:val="17"/>
        </w:rPr>
        <w:tab/>
        <w:t>PERSONAL &amp; COMMUNITY SECURITY</w:t>
      </w:r>
    </w:p>
    <w:p w:rsidR="005F3BE8" w:rsidRPr="00357CFF" w:rsidRDefault="004A1541" w:rsidP="00C40509">
      <w:pPr>
        <w:pStyle w:val="BodyTextIndent3"/>
        <w:ind w:hanging="720"/>
        <w:rPr>
          <w:sz w:val="16"/>
          <w:szCs w:val="16"/>
        </w:rPr>
      </w:pPr>
      <w:r w:rsidRPr="00357CFF">
        <w:rPr>
          <w:sz w:val="16"/>
          <w:szCs w:val="16"/>
        </w:rPr>
        <w:t xml:space="preserve">We all have the right to a safe, warm, dry home, economic security and access to health and social care and live in a safe environment.  </w:t>
      </w:r>
      <w:r w:rsidR="000E11EF" w:rsidRPr="00357CFF">
        <w:rPr>
          <w:sz w:val="16"/>
          <w:szCs w:val="16"/>
        </w:rPr>
        <w:t>We have a right to expect that the government will secure our country and our c</w:t>
      </w:r>
      <w:r w:rsidR="0032428F" w:rsidRPr="00357CFF">
        <w:rPr>
          <w:sz w:val="16"/>
          <w:szCs w:val="16"/>
        </w:rPr>
        <w:t>ommunities. We have a right to l</w:t>
      </w:r>
      <w:r w:rsidR="000E11EF" w:rsidRPr="00357CFF">
        <w:rPr>
          <w:sz w:val="16"/>
          <w:szCs w:val="16"/>
        </w:rPr>
        <w:t>earn and maximize our personal potential.</w:t>
      </w:r>
    </w:p>
    <w:p w:rsidR="00093072" w:rsidRPr="00357CFF" w:rsidRDefault="0032428F" w:rsidP="003B7284">
      <w:pPr>
        <w:pStyle w:val="BodyTextIndent3"/>
        <w:ind w:hanging="720"/>
        <w:rPr>
          <w:sz w:val="16"/>
          <w:szCs w:val="16"/>
        </w:rPr>
      </w:pPr>
      <w:r w:rsidRPr="00357CFF">
        <w:rPr>
          <w:sz w:val="16"/>
          <w:szCs w:val="16"/>
        </w:rPr>
        <w:t>We have a responsibility for our own and any dependents’ health and education by making responsible</w:t>
      </w:r>
      <w:r w:rsidR="003B7284" w:rsidRPr="00357CFF">
        <w:rPr>
          <w:sz w:val="16"/>
          <w:szCs w:val="16"/>
        </w:rPr>
        <w:t xml:space="preserve"> choices, but are also responsible for paying our taxes to ensure that local and national resources are available to deliver those essential services.</w:t>
      </w:r>
    </w:p>
    <w:p w:rsidR="003B7284" w:rsidRDefault="003B7284" w:rsidP="003B7284">
      <w:pPr>
        <w:pStyle w:val="BodyTextIndent3"/>
        <w:ind w:hanging="720"/>
        <w:rPr>
          <w:sz w:val="18"/>
          <w:szCs w:val="18"/>
        </w:rPr>
      </w:pPr>
    </w:p>
    <w:p w:rsidR="003B7284" w:rsidRPr="006D0949" w:rsidRDefault="003B7284" w:rsidP="003B7284">
      <w:pPr>
        <w:pStyle w:val="BodyTextIndent3"/>
        <w:ind w:hanging="720"/>
        <w:rPr>
          <w:b/>
          <w:sz w:val="17"/>
          <w:szCs w:val="17"/>
        </w:rPr>
      </w:pPr>
      <w:r w:rsidRPr="006D0949">
        <w:rPr>
          <w:b/>
          <w:sz w:val="17"/>
          <w:szCs w:val="17"/>
        </w:rPr>
        <w:t>4</w:t>
      </w:r>
      <w:r w:rsidRPr="006D0949">
        <w:rPr>
          <w:b/>
          <w:sz w:val="17"/>
          <w:szCs w:val="17"/>
        </w:rPr>
        <w:tab/>
        <w:t>PERSONAL &amp; COMMUNITY CULTURE</w:t>
      </w:r>
    </w:p>
    <w:p w:rsidR="003B7284" w:rsidRPr="00357CFF" w:rsidRDefault="003B7284" w:rsidP="003B7284">
      <w:pPr>
        <w:pStyle w:val="BodyTextIndent3"/>
        <w:ind w:hanging="720"/>
        <w:rPr>
          <w:sz w:val="16"/>
          <w:szCs w:val="16"/>
        </w:rPr>
      </w:pPr>
      <w:r w:rsidRPr="00357CFF">
        <w:rPr>
          <w:sz w:val="16"/>
          <w:szCs w:val="16"/>
        </w:rPr>
        <w:t xml:space="preserve">We have the right to access, and freely participate in, the cultural life of the wider community and to protect and celebrate cultural differences within it. </w:t>
      </w:r>
    </w:p>
    <w:p w:rsidR="003B7284" w:rsidRPr="00357CFF" w:rsidRDefault="003B7284" w:rsidP="003B7284">
      <w:pPr>
        <w:pStyle w:val="BodyTextIndent3"/>
        <w:ind w:hanging="720"/>
        <w:rPr>
          <w:sz w:val="16"/>
          <w:szCs w:val="16"/>
        </w:rPr>
      </w:pPr>
      <w:r w:rsidRPr="00357CFF">
        <w:rPr>
          <w:sz w:val="16"/>
          <w:szCs w:val="16"/>
        </w:rPr>
        <w:t xml:space="preserve">We have the responsibility, therefore, to </w:t>
      </w:r>
      <w:proofErr w:type="spellStart"/>
      <w:r w:rsidRPr="00357CFF">
        <w:rPr>
          <w:sz w:val="16"/>
          <w:szCs w:val="16"/>
        </w:rPr>
        <w:t>honour</w:t>
      </w:r>
      <w:proofErr w:type="spellEnd"/>
      <w:r w:rsidRPr="00357CFF">
        <w:rPr>
          <w:sz w:val="16"/>
          <w:szCs w:val="16"/>
        </w:rPr>
        <w:t xml:space="preserve"> other peoples’ culture. We are also responsible for respecting copyright and intellectual rights of those who create literature, music etc.</w:t>
      </w:r>
    </w:p>
    <w:p w:rsidR="003B7284" w:rsidRDefault="003B7284" w:rsidP="003B7284">
      <w:pPr>
        <w:pStyle w:val="BodyTextIndent3"/>
        <w:ind w:hanging="720"/>
        <w:rPr>
          <w:sz w:val="18"/>
          <w:szCs w:val="18"/>
        </w:rPr>
      </w:pPr>
    </w:p>
    <w:p w:rsidR="003B7284" w:rsidRPr="006D0949" w:rsidRDefault="003B7284" w:rsidP="003B7284">
      <w:pPr>
        <w:pStyle w:val="BodyTextIndent3"/>
        <w:ind w:hanging="720"/>
        <w:rPr>
          <w:b/>
          <w:sz w:val="17"/>
          <w:szCs w:val="17"/>
        </w:rPr>
      </w:pPr>
      <w:r w:rsidRPr="006D0949">
        <w:rPr>
          <w:b/>
          <w:sz w:val="17"/>
          <w:szCs w:val="17"/>
        </w:rPr>
        <w:t>5</w:t>
      </w:r>
      <w:r w:rsidRPr="006D0949">
        <w:rPr>
          <w:b/>
          <w:sz w:val="17"/>
          <w:szCs w:val="17"/>
        </w:rPr>
        <w:tab/>
        <w:t>ENVIRONMENT</w:t>
      </w:r>
    </w:p>
    <w:p w:rsidR="003B7284" w:rsidRPr="00357CFF" w:rsidRDefault="003B7284" w:rsidP="003B7284">
      <w:pPr>
        <w:pStyle w:val="BodyTextIndent3"/>
        <w:ind w:hanging="720"/>
        <w:rPr>
          <w:sz w:val="16"/>
          <w:szCs w:val="16"/>
        </w:rPr>
      </w:pPr>
      <w:r w:rsidRPr="00357CFF">
        <w:rPr>
          <w:sz w:val="16"/>
          <w:szCs w:val="16"/>
        </w:rPr>
        <w:t>We all have the right of access to sufficient of the Earth’s resources, but no more than to maintain the above rights.</w:t>
      </w:r>
    </w:p>
    <w:p w:rsidR="003B7284" w:rsidRPr="00357CFF" w:rsidRDefault="003B7284" w:rsidP="003B7284">
      <w:pPr>
        <w:pStyle w:val="BodyTextIndent3"/>
        <w:ind w:hanging="720"/>
        <w:rPr>
          <w:sz w:val="16"/>
          <w:szCs w:val="16"/>
        </w:rPr>
      </w:pPr>
      <w:r w:rsidRPr="00357CFF">
        <w:rPr>
          <w:sz w:val="16"/>
          <w:szCs w:val="16"/>
        </w:rPr>
        <w:t>We are responsible</w:t>
      </w:r>
      <w:r w:rsidR="00357CFF" w:rsidRPr="00357CFF">
        <w:rPr>
          <w:sz w:val="16"/>
          <w:szCs w:val="16"/>
        </w:rPr>
        <w:t xml:space="preserve"> </w:t>
      </w:r>
      <w:r w:rsidRPr="00357CFF">
        <w:rPr>
          <w:sz w:val="16"/>
          <w:szCs w:val="16"/>
        </w:rPr>
        <w:t>for not wasting natural resources</w:t>
      </w:r>
      <w:r w:rsidR="00357CFF" w:rsidRPr="00357CFF">
        <w:rPr>
          <w:sz w:val="16"/>
          <w:szCs w:val="16"/>
        </w:rPr>
        <w:t>, being aware of our carbon footprint and the consequences of our actions on the environment and natural community.</w:t>
      </w:r>
    </w:p>
    <w:p w:rsidR="00A61D71" w:rsidRDefault="00A61D71" w:rsidP="00C40509">
      <w:pPr>
        <w:pStyle w:val="BodyTextIndent3"/>
        <w:ind w:hanging="720"/>
        <w:rPr>
          <w:sz w:val="18"/>
          <w:szCs w:val="18"/>
        </w:rPr>
      </w:pPr>
    </w:p>
    <w:p w:rsidR="00A61D71" w:rsidRDefault="00A61D71" w:rsidP="00C40509">
      <w:pPr>
        <w:pStyle w:val="BodyTextIndent3"/>
        <w:ind w:hanging="720"/>
        <w:rPr>
          <w:sz w:val="18"/>
          <w:szCs w:val="18"/>
        </w:rPr>
      </w:pPr>
    </w:p>
    <w:p w:rsidR="00A61D71" w:rsidRDefault="00A61D71" w:rsidP="00C40509">
      <w:pPr>
        <w:pStyle w:val="BodyTextIndent3"/>
        <w:ind w:hanging="720"/>
        <w:rPr>
          <w:sz w:val="18"/>
          <w:szCs w:val="18"/>
        </w:rPr>
      </w:pPr>
    </w:p>
    <w:p w:rsidR="00357CFF" w:rsidRDefault="00357CFF" w:rsidP="00C40509">
      <w:pPr>
        <w:pStyle w:val="BodyTextIndent3"/>
        <w:ind w:hanging="720"/>
        <w:rPr>
          <w:sz w:val="18"/>
          <w:szCs w:val="18"/>
        </w:rPr>
      </w:pPr>
    </w:p>
    <w:p w:rsidR="00357CFF" w:rsidRDefault="00357CFF" w:rsidP="00C40509">
      <w:pPr>
        <w:pStyle w:val="BodyTextIndent3"/>
        <w:ind w:hanging="720"/>
        <w:rPr>
          <w:sz w:val="18"/>
          <w:szCs w:val="18"/>
        </w:rPr>
      </w:pPr>
    </w:p>
    <w:p w:rsidR="00357CFF" w:rsidRDefault="00357CFF" w:rsidP="00C40509">
      <w:pPr>
        <w:pStyle w:val="BodyTextIndent3"/>
        <w:ind w:hanging="720"/>
        <w:rPr>
          <w:sz w:val="18"/>
          <w:szCs w:val="18"/>
        </w:rPr>
      </w:pPr>
    </w:p>
    <w:p w:rsidR="00357CFF" w:rsidRDefault="00357CFF" w:rsidP="00C40509">
      <w:pPr>
        <w:pStyle w:val="BodyTextIndent3"/>
        <w:ind w:hanging="720"/>
        <w:rPr>
          <w:sz w:val="18"/>
          <w:szCs w:val="18"/>
        </w:rPr>
      </w:pPr>
    </w:p>
    <w:p w:rsidR="00357CFF" w:rsidRDefault="00357CFF" w:rsidP="00C40509">
      <w:pPr>
        <w:pStyle w:val="BodyTextIndent3"/>
        <w:ind w:hanging="720"/>
        <w:rPr>
          <w:sz w:val="18"/>
          <w:szCs w:val="18"/>
        </w:rPr>
      </w:pPr>
    </w:p>
    <w:p w:rsidR="00357CFF" w:rsidRDefault="00357CFF" w:rsidP="00C40509">
      <w:pPr>
        <w:pStyle w:val="BodyTextIndent3"/>
        <w:ind w:hanging="720"/>
        <w:rPr>
          <w:sz w:val="18"/>
          <w:szCs w:val="18"/>
        </w:rPr>
      </w:pPr>
    </w:p>
    <w:p w:rsidR="000B3223" w:rsidRDefault="000B3223" w:rsidP="00C40509">
      <w:pPr>
        <w:pStyle w:val="BodyTextIndent3"/>
        <w:ind w:hanging="720"/>
        <w:rPr>
          <w:sz w:val="18"/>
          <w:szCs w:val="18"/>
        </w:rPr>
      </w:pPr>
    </w:p>
    <w:p w:rsidR="00B279B3" w:rsidRDefault="00B279B3" w:rsidP="002E3456">
      <w:pPr>
        <w:pStyle w:val="BodyTextIndent3"/>
        <w:ind w:left="0"/>
        <w:rPr>
          <w:sz w:val="18"/>
          <w:szCs w:val="18"/>
        </w:rPr>
      </w:pPr>
    </w:p>
    <w:p w:rsidR="00B279B3" w:rsidRDefault="00B279B3" w:rsidP="00C40509">
      <w:pPr>
        <w:pStyle w:val="BodyTextIndent3"/>
        <w:ind w:hanging="720"/>
        <w:rPr>
          <w:sz w:val="18"/>
          <w:szCs w:val="18"/>
        </w:rPr>
      </w:pPr>
    </w:p>
    <w:p w:rsidR="00B279B3" w:rsidRDefault="00B279B3" w:rsidP="00C40509">
      <w:pPr>
        <w:pStyle w:val="BodyTextIndent3"/>
        <w:ind w:hanging="720"/>
        <w:rPr>
          <w:sz w:val="18"/>
          <w:szCs w:val="18"/>
        </w:rPr>
      </w:pPr>
    </w:p>
    <w:p w:rsidR="00B279B3" w:rsidRDefault="00B279B3" w:rsidP="00C40509">
      <w:pPr>
        <w:pStyle w:val="BodyTextIndent3"/>
        <w:ind w:hanging="720"/>
        <w:rPr>
          <w:sz w:val="18"/>
          <w:szCs w:val="18"/>
        </w:rPr>
      </w:pPr>
    </w:p>
    <w:p w:rsidR="000B3223" w:rsidRPr="00C40509" w:rsidRDefault="000B3223" w:rsidP="00C40509">
      <w:pPr>
        <w:pStyle w:val="BodyTextIndent3"/>
        <w:ind w:hanging="720"/>
        <w:rPr>
          <w:sz w:val="18"/>
          <w:szCs w:val="18"/>
        </w:rPr>
      </w:pPr>
    </w:p>
    <w:p w:rsidR="000B3223" w:rsidRDefault="000B3223" w:rsidP="000B3223">
      <w:pPr>
        <w:pStyle w:val="BodyTextIndent3"/>
        <w:ind w:hanging="720"/>
      </w:pPr>
    </w:p>
    <w:p w:rsidR="000B3223" w:rsidRDefault="000B3223" w:rsidP="000B3223">
      <w:pPr>
        <w:pStyle w:val="BodyTextIndent3"/>
        <w:ind w:left="0"/>
      </w:pPr>
      <w:r>
        <w:rPr>
          <w:noProof/>
          <w:lang w:val="en-GB" w:eastAsia="en-GB"/>
        </w:rPr>
        <w:lastRenderedPageBreak/>
        <mc:AlternateContent>
          <mc:Choice Requires="wps">
            <w:drawing>
              <wp:anchor distT="0" distB="0" distL="114300" distR="114300" simplePos="0" relativeHeight="251735040" behindDoc="0" locked="0" layoutInCell="1" allowOverlap="1">
                <wp:simplePos x="0" y="0"/>
                <wp:positionH relativeFrom="column">
                  <wp:posOffset>259080</wp:posOffset>
                </wp:positionH>
                <wp:positionV relativeFrom="paragraph">
                  <wp:posOffset>-152400</wp:posOffset>
                </wp:positionV>
                <wp:extent cx="4585335" cy="482600"/>
                <wp:effectExtent l="11430" t="9525" r="13335" b="12700"/>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5335" cy="482600"/>
                        </a:xfrm>
                        <a:prstGeom prst="rect">
                          <a:avLst/>
                        </a:prstGeom>
                        <a:solidFill>
                          <a:srgbClr val="FFFFFF"/>
                        </a:solidFill>
                        <a:ln w="9525">
                          <a:solidFill>
                            <a:srgbClr val="000000"/>
                          </a:solidFill>
                          <a:miter lim="800000"/>
                          <a:headEnd/>
                          <a:tailEnd/>
                        </a:ln>
                      </wps:spPr>
                      <wps:txbx>
                        <w:txbxContent>
                          <w:p w:rsidR="00357CFF" w:rsidRPr="00876214" w:rsidRDefault="00357CFF" w:rsidP="000B3223">
                            <w:pPr>
                              <w:jc w:val="center"/>
                              <w:rPr>
                                <w:b/>
                                <w:sz w:val="48"/>
                              </w:rPr>
                            </w:pPr>
                            <w:r w:rsidRPr="00876214">
                              <w:rPr>
                                <w:b/>
                                <w:sz w:val="48"/>
                              </w:rPr>
                              <w:t>Bucky-Doo Square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4" type="#_x0000_t202" style="position:absolute;margin-left:20.4pt;margin-top:-12pt;width:361.05pt;height:3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">
                <v:textbox>
                  <w:txbxContent>
                    <w:p w:rsidR="00357CFF" w:rsidRPr="00876214" w:rsidRDefault="00357CFF" w:rsidP="000B3223">
                      <w:pPr>
                        <w:jc w:val="center"/>
                        <w:rPr>
                          <w:b/>
                          <w:sz w:val="48"/>
                        </w:rPr>
                      </w:pPr>
                      <w:r w:rsidRPr="00876214">
                        <w:rPr>
                          <w:b/>
                          <w:sz w:val="48"/>
                        </w:rPr>
                        <w:t>Bucky-Doo Square</w:t>
                      </w:r>
                    </w:p>
                  </w:txbxContent>
                </v:textbox>
              </v:shape>
            </w:pict>
          </mc:Fallback>
        </mc:AlternateContent>
      </w:r>
    </w:p>
    <w:p w:rsidR="000B3223" w:rsidRDefault="000B3223" w:rsidP="000B3223">
      <w:pPr>
        <w:pStyle w:val="BodyTextIndent3"/>
        <w:ind w:hanging="720"/>
      </w:pPr>
    </w:p>
    <w:p w:rsidR="000B3223" w:rsidRDefault="000B3223" w:rsidP="000B3223">
      <w:r>
        <w:rPr>
          <w:noProof/>
          <w:lang w:eastAsia="en-GB"/>
        </w:rPr>
        <mc:AlternateContent>
          <mc:Choice Requires="wps">
            <w:drawing>
              <wp:anchor distT="0" distB="0" distL="114300" distR="114300" simplePos="0" relativeHeight="251693056" behindDoc="0" locked="0" layoutInCell="1" allowOverlap="1" wp14:anchorId="06379DDD" wp14:editId="1EAFD1C6">
                <wp:simplePos x="0" y="0"/>
                <wp:positionH relativeFrom="column">
                  <wp:posOffset>4179570</wp:posOffset>
                </wp:positionH>
                <wp:positionV relativeFrom="paragraph">
                  <wp:posOffset>173355</wp:posOffset>
                </wp:positionV>
                <wp:extent cx="1916430" cy="295910"/>
                <wp:effectExtent l="0" t="0" r="0" b="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43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FF" w:rsidRPr="000B3223" w:rsidRDefault="00357CFF" w:rsidP="000B3223">
                            <w:pPr>
                              <w:rPr>
                                <w:b/>
                              </w:rPr>
                            </w:pPr>
                            <w:r w:rsidRPr="000B3223">
                              <w:rPr>
                                <w:b/>
                              </w:rPr>
                              <w:t>Art Centre Forecourt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33" o:spid="_x0000_s1035" type="#_x0000_t202" style="position:absolute;margin-left:329.1pt;margin-top:13.65pt;width:150.9pt;height:23.3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OKhug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" filled="f" stroked="f">
                <v:textbox style="mso-fit-shape-to-text:t">
                  <w:txbxContent>
                    <w:p w:rsidR="00357CFF" w:rsidRPr="000B3223" w:rsidRDefault="00357CFF" w:rsidP="000B3223">
                      <w:pPr>
                        <w:rPr>
                          <w:b/>
                        </w:rPr>
                      </w:pPr>
                      <w:r w:rsidRPr="000B3223">
                        <w:rPr>
                          <w:b/>
                        </w:rPr>
                        <w:t>Art Centre Forecourt</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1" allowOverlap="1" wp14:anchorId="109997CF" wp14:editId="6F61A2A8">
                <wp:simplePos x="0" y="0"/>
                <wp:positionH relativeFrom="column">
                  <wp:posOffset>-908050</wp:posOffset>
                </wp:positionH>
                <wp:positionV relativeFrom="paragraph">
                  <wp:posOffset>47625</wp:posOffset>
                </wp:positionV>
                <wp:extent cx="7213600" cy="4623435"/>
                <wp:effectExtent l="34925" t="28575" r="28575" b="34290"/>
                <wp:wrapNone/>
                <wp:docPr id="336"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3600" cy="4623435"/>
                        </a:xfrm>
                        <a:prstGeom prst="rect">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71.5pt;margin-top:3.75pt;width:568pt;height:36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" filled="f" strokeweight="4.5pt"/>
            </w:pict>
          </mc:Fallback>
        </mc:AlternateContent>
      </w:r>
      <w:r>
        <w:rPr>
          <w:noProof/>
          <w:lang w:eastAsia="en-GB"/>
        </w:rPr>
        <mc:AlternateContent>
          <mc:Choice Requires="wps">
            <w:drawing>
              <wp:anchor distT="0" distB="0" distL="114300" distR="114300" simplePos="0" relativeHeight="251685888" behindDoc="0" locked="0" layoutInCell="1" allowOverlap="1" wp14:anchorId="0FAA0BA8" wp14:editId="098DF2FE">
                <wp:simplePos x="0" y="0"/>
                <wp:positionH relativeFrom="column">
                  <wp:posOffset>3943350</wp:posOffset>
                </wp:positionH>
                <wp:positionV relativeFrom="paragraph">
                  <wp:posOffset>47625</wp:posOffset>
                </wp:positionV>
                <wp:extent cx="0" cy="495300"/>
                <wp:effectExtent l="9525" t="9525" r="9525" b="9525"/>
                <wp:wrapNone/>
                <wp:docPr id="335" name="Straight Arrow Connector 3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5" o:spid="_x0000_s1026" type="#_x0000_t32" style="position:absolute;margin-left:310.5pt;margin-top:3.75pt;width:0;height:39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"/>
            </w:pict>
          </mc:Fallback>
        </mc:AlternateContent>
      </w:r>
      <w:r>
        <w:rPr>
          <w:noProof/>
          <w:lang w:eastAsia="en-GB"/>
        </w:rPr>
        <mc:AlternateContent>
          <mc:Choice Requires="wps">
            <w:drawing>
              <wp:anchor distT="0" distB="0" distL="114300" distR="114300" simplePos="0" relativeHeight="251684864" behindDoc="0" locked="0" layoutInCell="1" allowOverlap="1" wp14:anchorId="25AFAE47" wp14:editId="5FBD8F84">
                <wp:simplePos x="0" y="0"/>
                <wp:positionH relativeFrom="column">
                  <wp:posOffset>374015</wp:posOffset>
                </wp:positionH>
                <wp:positionV relativeFrom="paragraph">
                  <wp:posOffset>48260</wp:posOffset>
                </wp:positionV>
                <wp:extent cx="0" cy="495300"/>
                <wp:effectExtent l="12065" t="10160" r="6985" b="8890"/>
                <wp:wrapNone/>
                <wp:docPr id="334" name="Straight Arrow Connector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4" o:spid="_x0000_s1026" type="#_x0000_t32" style="position:absolute;margin-left:29.45pt;margin-top:3.8pt;width:0;height:39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"/>
            </w:pict>
          </mc:Fallback>
        </mc:AlternateContent>
      </w:r>
      <w:r w:rsidRPr="004A5FC6">
        <w:t xml:space="preserve"> </w:t>
      </w:r>
    </w:p>
    <w:p w:rsidR="000B3223" w:rsidRDefault="000B3223" w:rsidP="000B3223">
      <w:r>
        <w:rPr>
          <w:noProof/>
          <w:lang w:eastAsia="en-GB"/>
        </w:rPr>
        <mc:AlternateContent>
          <mc:Choice Requires="wps">
            <w:drawing>
              <wp:anchor distT="0" distB="0" distL="114300" distR="114300" simplePos="0" relativeHeight="251688960" behindDoc="0" locked="0" layoutInCell="1" allowOverlap="1" wp14:anchorId="0141FCA6" wp14:editId="5B861943">
                <wp:simplePos x="0" y="0"/>
                <wp:positionH relativeFrom="column">
                  <wp:posOffset>-904875</wp:posOffset>
                </wp:positionH>
                <wp:positionV relativeFrom="paragraph">
                  <wp:posOffset>22225</wp:posOffset>
                </wp:positionV>
                <wp:extent cx="1733550" cy="303530"/>
                <wp:effectExtent l="0" t="0" r="0" b="1270"/>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FF" w:rsidRPr="000B3223" w:rsidRDefault="00357CFF" w:rsidP="000B3223">
                            <w:pPr>
                              <w:rPr>
                                <w:b/>
                              </w:rPr>
                            </w:pPr>
                            <w:proofErr w:type="spellStart"/>
                            <w:r w:rsidRPr="000B3223">
                              <w:rPr>
                                <w:b/>
                              </w:rPr>
                              <w:t>Wetherspoons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1" o:spid="_x0000_s1036" type="#_x0000_t202" style="position:absolute;margin-left:-71.25pt;margin-top:1.75pt;width:136.5pt;height:23.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" filled="f" stroked="f">
                <v:textbox>
                  <w:txbxContent>
                    <w:p w:rsidR="00357CFF" w:rsidRPr="000B3223" w:rsidRDefault="00357CFF" w:rsidP="000B3223">
                      <w:pPr>
                        <w:rPr>
                          <w:b/>
                        </w:rPr>
                      </w:pPr>
                      <w:proofErr w:type="spellStart"/>
                      <w:r w:rsidRPr="000B3223">
                        <w:rPr>
                          <w:b/>
                        </w:rPr>
                        <w:t>Wetherspoons</w:t>
                      </w:r>
                      <w:proofErr w:type="spellEnd"/>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14:anchorId="61370384" wp14:editId="168ED9B0">
                <wp:simplePos x="0" y="0"/>
                <wp:positionH relativeFrom="column">
                  <wp:posOffset>1847215</wp:posOffset>
                </wp:positionH>
                <wp:positionV relativeFrom="paragraph">
                  <wp:posOffset>-3175</wp:posOffset>
                </wp:positionV>
                <wp:extent cx="965200" cy="332105"/>
                <wp:effectExtent l="0" t="0" r="0" b="4445"/>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FF" w:rsidRPr="000B3223" w:rsidRDefault="00357CFF" w:rsidP="000B3223">
                            <w:pPr>
                              <w:rPr>
                                <w:b/>
                              </w:rPr>
                            </w:pPr>
                            <w:r w:rsidRPr="000B3223">
                              <w:rPr>
                                <w:b/>
                              </w:rPr>
                              <w:t>Shops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2" o:spid="_x0000_s1037" type="#_x0000_t202" style="position:absolute;margin-left:145.45pt;margin-top:-.25pt;width:76pt;height:26.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EwuQIAAMQ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" filled="f" stroked="f">
                <v:textbox>
                  <w:txbxContent>
                    <w:p w:rsidR="00357CFF" w:rsidRPr="000B3223" w:rsidRDefault="00357CFF" w:rsidP="000B3223">
                      <w:pPr>
                        <w:rPr>
                          <w:b/>
                        </w:rPr>
                      </w:pPr>
                      <w:r w:rsidRPr="000B3223">
                        <w:rPr>
                          <w:b/>
                        </w:rPr>
                        <w:t>Shops</w:t>
                      </w:r>
                    </w:p>
                  </w:txbxContent>
                </v:textbox>
              </v:shape>
            </w:pict>
          </mc:Fallback>
        </mc:AlternateContent>
      </w:r>
    </w:p>
    <w:p w:rsidR="000B3223" w:rsidRDefault="000B3223" w:rsidP="000B3223">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-578485</wp:posOffset>
                </wp:positionH>
                <wp:positionV relativeFrom="paragraph">
                  <wp:posOffset>153670</wp:posOffset>
                </wp:positionV>
                <wp:extent cx="482600" cy="559435"/>
                <wp:effectExtent l="12065" t="10795" r="10160" b="10795"/>
                <wp:wrapNone/>
                <wp:docPr id="330" name="Straight Arrow Connector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2600" cy="55943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0" o:spid="_x0000_s1026" type="#_x0000_t32" style="position:absolute;margin-left:-45.55pt;margin-top:12.1pt;width:38pt;height:44.0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120650</wp:posOffset>
                </wp:positionH>
                <wp:positionV relativeFrom="paragraph">
                  <wp:posOffset>92075</wp:posOffset>
                </wp:positionV>
                <wp:extent cx="254000" cy="101600"/>
                <wp:effectExtent l="6350" t="6350" r="6350" b="6350"/>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0" cy="101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9" o:spid="_x0000_s1026" type="#_x0000_t32" style="position:absolute;margin-left:9.5pt;margin-top:7.25pt;width:20pt;height:8pt;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"/>
            </w:pict>
          </mc:Fallback>
        </mc:AlternateContent>
      </w:r>
      <w:r>
        <w:rPr>
          <w:noProof/>
          <w:lang w:eastAsia="en-GB"/>
        </w:rPr>
        <mc:AlternateContent>
          <mc:Choice Requires="wps">
            <w:drawing>
              <wp:anchor distT="0" distB="0" distL="114300" distR="114300" simplePos="0" relativeHeight="251686912" behindDoc="0" locked="0" layoutInCell="1" allowOverlap="1">
                <wp:simplePos x="0" y="0"/>
                <wp:positionH relativeFrom="column">
                  <wp:posOffset>-387985</wp:posOffset>
                </wp:positionH>
                <wp:positionV relativeFrom="paragraph">
                  <wp:posOffset>90170</wp:posOffset>
                </wp:positionV>
                <wp:extent cx="292100" cy="102235"/>
                <wp:effectExtent l="12065" t="13970" r="10160" b="7620"/>
                <wp:wrapNone/>
                <wp:docPr id="328" name="Straight Arrow Connector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100" cy="102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8" o:spid="_x0000_s1026" type="#_x0000_t32" style="position:absolute;margin-left:-30.55pt;margin-top:7.1pt;width:23pt;height:8.0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"/>
            </w:pict>
          </mc:Fallback>
        </mc:AlternateContent>
      </w:r>
    </w:p>
    <w:p w:rsidR="000B3223" w:rsidRDefault="000B3223" w:rsidP="000B3223">
      <w:r>
        <w:rPr>
          <w:noProof/>
          <w:lang w:eastAsia="en-GB"/>
        </w:rPr>
        <mc:AlternateContent>
          <mc:Choice Requires="wps">
            <w:drawing>
              <wp:anchor distT="0" distB="0" distL="114300" distR="114300" simplePos="0" relativeHeight="251705344" behindDoc="0" locked="0" layoutInCell="1" allowOverlap="1">
                <wp:simplePos x="0" y="0"/>
                <wp:positionH relativeFrom="column">
                  <wp:posOffset>-578485</wp:posOffset>
                </wp:positionH>
                <wp:positionV relativeFrom="paragraph">
                  <wp:posOffset>18415</wp:posOffset>
                </wp:positionV>
                <wp:extent cx="1409700" cy="1548765"/>
                <wp:effectExtent l="12065" t="8890" r="6985" b="13970"/>
                <wp:wrapNone/>
                <wp:docPr id="327" name="Straight Arrow Connector 3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0" cy="1548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7" o:spid="_x0000_s1026" type="#_x0000_t32" style="position:absolute;margin-left:-45.55pt;margin-top:1.45pt;width:111pt;height:121.9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6608" behindDoc="0" locked="0" layoutInCell="1" allowOverlap="1">
                <wp:simplePos x="0" y="0"/>
                <wp:positionH relativeFrom="column">
                  <wp:posOffset>1618615</wp:posOffset>
                </wp:positionH>
                <wp:positionV relativeFrom="paragraph">
                  <wp:posOffset>18415</wp:posOffset>
                </wp:positionV>
                <wp:extent cx="660400" cy="786765"/>
                <wp:effectExtent l="8890" t="8890" r="6985" b="13970"/>
                <wp:wrapNone/>
                <wp:docPr id="326" name="Straight Arrow Connector 3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4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6" o:spid="_x0000_s1026" type="#_x0000_t32" style="position:absolute;margin-left:127.45pt;margin-top:1.45pt;width:52pt;height:61.95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&#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5584" behindDoc="0" locked="0" layoutInCell="1" allowOverlap="1">
                <wp:simplePos x="0" y="0"/>
                <wp:positionH relativeFrom="column">
                  <wp:posOffset>1336675</wp:posOffset>
                </wp:positionH>
                <wp:positionV relativeFrom="paragraph">
                  <wp:posOffset>18415</wp:posOffset>
                </wp:positionV>
                <wp:extent cx="612140" cy="724535"/>
                <wp:effectExtent l="12700" t="8890" r="13335" b="9525"/>
                <wp:wrapNone/>
                <wp:docPr id="325" name="Straight Arrow Connector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140" cy="72453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5" o:spid="_x0000_s1026" type="#_x0000_t32" style="position:absolute;margin-left:105.25pt;margin-top:1.45pt;width:48.2pt;height:57.05pt;flip: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3536" behindDoc="0" locked="0" layoutInCell="1" allowOverlap="1">
                <wp:simplePos x="0" y="0"/>
                <wp:positionH relativeFrom="column">
                  <wp:posOffset>678815</wp:posOffset>
                </wp:positionH>
                <wp:positionV relativeFrom="paragraph">
                  <wp:posOffset>18415</wp:posOffset>
                </wp:positionV>
                <wp:extent cx="673100" cy="724535"/>
                <wp:effectExtent l="12065" t="8890" r="10160" b="9525"/>
                <wp:wrapNone/>
                <wp:docPr id="324" name="Straight Arrow Connector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100" cy="72453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4" o:spid="_x0000_s1026" type="#_x0000_t32" style="position:absolute;margin-left:53.45pt;margin-top:1.45pt;width:53pt;height:57.0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4560" behindDoc="0" locked="0" layoutInCell="1" allowOverlap="1">
                <wp:simplePos x="0" y="0"/>
                <wp:positionH relativeFrom="column">
                  <wp:posOffset>932815</wp:posOffset>
                </wp:positionH>
                <wp:positionV relativeFrom="paragraph">
                  <wp:posOffset>18415</wp:posOffset>
                </wp:positionV>
                <wp:extent cx="749300" cy="786765"/>
                <wp:effectExtent l="8890" t="8890" r="13335" b="13970"/>
                <wp:wrapNone/>
                <wp:docPr id="323" name="Straight Arrow Connector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93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3" o:spid="_x0000_s1026" type="#_x0000_t32" style="position:absolute;margin-left:73.45pt;margin-top:1.45pt;width:59pt;height:61.95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6848" behindDoc="0" locked="0" layoutInCell="1" allowOverlap="1">
                <wp:simplePos x="0" y="0"/>
                <wp:positionH relativeFrom="column">
                  <wp:posOffset>5085715</wp:posOffset>
                </wp:positionH>
                <wp:positionV relativeFrom="paragraph">
                  <wp:posOffset>18415</wp:posOffset>
                </wp:positionV>
                <wp:extent cx="584200" cy="939165"/>
                <wp:effectExtent l="8890" t="8890" r="6985" b="13970"/>
                <wp:wrapNone/>
                <wp:docPr id="322" name="Straight Arrow Connector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 cy="9391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2" o:spid="_x0000_s1026" type="#_x0000_t32" style="position:absolute;margin-left:400.45pt;margin-top:1.45pt;width:46pt;height:73.95pt;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7872" behindDoc="0" locked="0" layoutInCell="1" allowOverlap="1">
                <wp:simplePos x="0" y="0"/>
                <wp:positionH relativeFrom="column">
                  <wp:posOffset>5479415</wp:posOffset>
                </wp:positionH>
                <wp:positionV relativeFrom="paragraph">
                  <wp:posOffset>18415</wp:posOffset>
                </wp:positionV>
                <wp:extent cx="533400" cy="939165"/>
                <wp:effectExtent l="12065" t="8890" r="6985" b="13970"/>
                <wp:wrapNone/>
                <wp:docPr id="321" name="Straight Arrow Connector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3400" cy="9391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1" o:spid="_x0000_s1026" type="#_x0000_t32" style="position:absolute;margin-left:431.45pt;margin-top:1.45pt;width:42pt;height:73.95pt;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04320" behindDoc="0" locked="0" layoutInCell="1" allowOverlap="1">
                <wp:simplePos x="0" y="0"/>
                <wp:positionH relativeFrom="column">
                  <wp:posOffset>-476885</wp:posOffset>
                </wp:positionH>
                <wp:positionV relativeFrom="paragraph">
                  <wp:posOffset>18415</wp:posOffset>
                </wp:positionV>
                <wp:extent cx="1040765" cy="1091565"/>
                <wp:effectExtent l="8890" t="8890" r="7620" b="13970"/>
                <wp:wrapNone/>
                <wp:docPr id="320" name="Straight Arrow Connector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0765" cy="10915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20" o:spid="_x0000_s1026" type="#_x0000_t32" style="position:absolute;margin-left:-37.55pt;margin-top:1.45pt;width:81.95pt;height:85.9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7632" behindDoc="0" locked="0" layoutInCell="1" allowOverlap="1">
                <wp:simplePos x="0" y="0"/>
                <wp:positionH relativeFrom="column">
                  <wp:posOffset>2012315</wp:posOffset>
                </wp:positionH>
                <wp:positionV relativeFrom="paragraph">
                  <wp:posOffset>18415</wp:posOffset>
                </wp:positionV>
                <wp:extent cx="609600" cy="660400"/>
                <wp:effectExtent l="12065" t="8890" r="6985" b="6985"/>
                <wp:wrapNone/>
                <wp:docPr id="319" name="Straight Arrow Connector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6604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9" o:spid="_x0000_s1026" type="#_x0000_t32" style="position:absolute;margin-left:158.45pt;margin-top:1.45pt;width:48pt;height:52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8896" behindDoc="0" locked="0" layoutInCell="1" allowOverlap="1">
                <wp:simplePos x="0" y="0"/>
                <wp:positionH relativeFrom="column">
                  <wp:posOffset>-908050</wp:posOffset>
                </wp:positionH>
                <wp:positionV relativeFrom="paragraph">
                  <wp:posOffset>18415</wp:posOffset>
                </wp:positionV>
                <wp:extent cx="431165" cy="520065"/>
                <wp:effectExtent l="6350" t="8890" r="10160" b="13970"/>
                <wp:wrapNone/>
                <wp:docPr id="318" name="Straight Arrow Connector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165" cy="5200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8" o:spid="_x0000_s1026" type="#_x0000_t32" style="position:absolute;margin-left:-71.5pt;margin-top:1.45pt;width:33.95pt;height:40.95pt;flip: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5824" behindDoc="0" locked="0" layoutInCell="1" allowOverlap="1">
                <wp:simplePos x="0" y="0"/>
                <wp:positionH relativeFrom="column">
                  <wp:posOffset>4692015</wp:posOffset>
                </wp:positionH>
                <wp:positionV relativeFrom="paragraph">
                  <wp:posOffset>18415</wp:posOffset>
                </wp:positionV>
                <wp:extent cx="546100" cy="875030"/>
                <wp:effectExtent l="15240" t="8890" r="10160" b="11430"/>
                <wp:wrapNone/>
                <wp:docPr id="317" name="Straight Arrow Connector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10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7" o:spid="_x0000_s1026" type="#_x0000_t32" style="position:absolute;margin-left:369.45pt;margin-top:1.45pt;width:43pt;height:68.9pt;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4800" behindDoc="0" locked="0" layoutInCell="1" allowOverlap="1">
                <wp:simplePos x="0" y="0"/>
                <wp:positionH relativeFrom="column">
                  <wp:posOffset>4285615</wp:posOffset>
                </wp:positionH>
                <wp:positionV relativeFrom="paragraph">
                  <wp:posOffset>18415</wp:posOffset>
                </wp:positionV>
                <wp:extent cx="558800" cy="875030"/>
                <wp:effectExtent l="8890" t="8890" r="13335" b="11430"/>
                <wp:wrapNone/>
                <wp:docPr id="316" name="Straight Arrow Connector 3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80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6" o:spid="_x0000_s1026" type="#_x0000_t32" style="position:absolute;margin-left:337.45pt;margin-top:1.45pt;width:44pt;height:68.9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3943350</wp:posOffset>
                </wp:positionH>
                <wp:positionV relativeFrom="paragraph">
                  <wp:posOffset>18415</wp:posOffset>
                </wp:positionV>
                <wp:extent cx="571500" cy="875030"/>
                <wp:effectExtent l="9525" t="8890" r="9525" b="11430"/>
                <wp:wrapNone/>
                <wp:docPr id="315" name="Straight Arrow Connector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5" o:spid="_x0000_s1026" type="#_x0000_t32" style="position:absolute;margin-left:310.5pt;margin-top:1.45pt;width:45pt;height:68.9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2752" behindDoc="0" locked="0" layoutInCell="1" allowOverlap="1">
                <wp:simplePos x="0" y="0"/>
                <wp:positionH relativeFrom="column">
                  <wp:posOffset>3561715</wp:posOffset>
                </wp:positionH>
                <wp:positionV relativeFrom="paragraph">
                  <wp:posOffset>18415</wp:posOffset>
                </wp:positionV>
                <wp:extent cx="615950" cy="875030"/>
                <wp:effectExtent l="8890" t="8890" r="13335" b="11430"/>
                <wp:wrapNone/>
                <wp:docPr id="314" name="Straight Arrow Connector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5950" cy="87503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4" o:spid="_x0000_s1026" type="#_x0000_t32" style="position:absolute;margin-left:280.45pt;margin-top:1.45pt;width:48.5pt;height:68.9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&#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1728" behindDoc="0" locked="0" layoutInCell="1" allowOverlap="1">
                <wp:simplePos x="0" y="0"/>
                <wp:positionH relativeFrom="column">
                  <wp:posOffset>3231515</wp:posOffset>
                </wp:positionH>
                <wp:positionV relativeFrom="paragraph">
                  <wp:posOffset>17780</wp:posOffset>
                </wp:positionV>
                <wp:extent cx="584200" cy="787400"/>
                <wp:effectExtent l="12065" t="8255" r="13335" b="13970"/>
                <wp:wrapNone/>
                <wp:docPr id="313" name="Straight Arrow Connector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4200" cy="7874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3" o:spid="_x0000_s1026" type="#_x0000_t32" style="position:absolute;margin-left:254.45pt;margin-top:1.4pt;width:46pt;height:62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20704" behindDoc="0" locked="0" layoutInCell="1" allowOverlap="1">
                <wp:simplePos x="0" y="0"/>
                <wp:positionH relativeFrom="column">
                  <wp:posOffset>2964815</wp:posOffset>
                </wp:positionH>
                <wp:positionV relativeFrom="paragraph">
                  <wp:posOffset>18415</wp:posOffset>
                </wp:positionV>
                <wp:extent cx="457200" cy="786765"/>
                <wp:effectExtent l="12065" t="8890" r="6985" b="13970"/>
                <wp:wrapNone/>
                <wp:docPr id="312" name="Straight Arrow Connector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2" o:spid="_x0000_s1026" type="#_x0000_t32" style="position:absolute;margin-left:233.45pt;margin-top:1.45pt;width:36pt;height:61.9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&#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9680" behindDoc="0" locked="0" layoutInCell="1" allowOverlap="1">
                <wp:simplePos x="0" y="0"/>
                <wp:positionH relativeFrom="column">
                  <wp:posOffset>2621915</wp:posOffset>
                </wp:positionH>
                <wp:positionV relativeFrom="paragraph">
                  <wp:posOffset>18415</wp:posOffset>
                </wp:positionV>
                <wp:extent cx="533400" cy="786765"/>
                <wp:effectExtent l="12065" t="8890" r="6985" b="13970"/>
                <wp:wrapNone/>
                <wp:docPr id="311" name="Straight Arrow Connector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334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1" o:spid="_x0000_s1026" type="#_x0000_t32" style="position:absolute;margin-left:206.45pt;margin-top:1.45pt;width:42pt;height:61.9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&#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18656" behindDoc="0" locked="0" layoutInCell="1" allowOverlap="1">
                <wp:simplePos x="0" y="0"/>
                <wp:positionH relativeFrom="column">
                  <wp:posOffset>2279015</wp:posOffset>
                </wp:positionH>
                <wp:positionV relativeFrom="paragraph">
                  <wp:posOffset>18415</wp:posOffset>
                </wp:positionV>
                <wp:extent cx="622300" cy="786765"/>
                <wp:effectExtent l="12065" t="8890" r="13335" b="13970"/>
                <wp:wrapNone/>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230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10" o:spid="_x0000_s1026" type="#_x0000_t32" style="position:absolute;margin-left:179.45pt;margin-top:1.45pt;width:49pt;height:61.9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03296" behindDoc="0" locked="0" layoutInCell="1" allowOverlap="1">
                <wp:simplePos x="0" y="0"/>
                <wp:positionH relativeFrom="column">
                  <wp:posOffset>-476250</wp:posOffset>
                </wp:positionH>
                <wp:positionV relativeFrom="paragraph">
                  <wp:posOffset>18415</wp:posOffset>
                </wp:positionV>
                <wp:extent cx="735330" cy="786765"/>
                <wp:effectExtent l="9525" t="8890" r="7620" b="13970"/>
                <wp:wrapNone/>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35330" cy="7867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9" o:spid="_x0000_s1026" type="#_x0000_t32" style="position:absolute;margin-left:-37.5pt;margin-top:1.45pt;width:57.9pt;height:61.9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3942715</wp:posOffset>
                </wp:positionH>
                <wp:positionV relativeFrom="paragraph">
                  <wp:posOffset>17780</wp:posOffset>
                </wp:positionV>
                <wp:extent cx="2362200" cy="635"/>
                <wp:effectExtent l="8890" t="8255" r="10160" b="10160"/>
                <wp:wrapNone/>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635"/>
                        </a:xfrm>
                        <a:prstGeom prst="straightConnector1">
                          <a:avLst/>
                        </a:prstGeom>
                        <a:noFill/>
                        <a:ln w="9525">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8" o:spid="_x0000_s1026" type="#_x0000_t32" style="position:absolute;margin-left:310.45pt;margin-top:1.4pt;width:186pt;height:.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" strokecolor="#a5a5a5">
                <v:shadow color="#7f7f7f" opacity=".5" offset="1pt"/>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-908685</wp:posOffset>
                </wp:positionH>
                <wp:positionV relativeFrom="paragraph">
                  <wp:posOffset>17145</wp:posOffset>
                </wp:positionV>
                <wp:extent cx="520700" cy="635"/>
                <wp:effectExtent l="5715" t="7620" r="6985" b="10795"/>
                <wp:wrapNone/>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0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6" o:spid="_x0000_s1026" type="#_x0000_t32" style="position:absolute;margin-left:-71.55pt;margin-top:1.35pt;width:41pt;height:.05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"/>
            </w:pict>
          </mc:Fallback>
        </mc:AlternateContent>
      </w:r>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374650</wp:posOffset>
                </wp:positionH>
                <wp:positionV relativeFrom="paragraph">
                  <wp:posOffset>17780</wp:posOffset>
                </wp:positionV>
                <wp:extent cx="3568700" cy="635"/>
                <wp:effectExtent l="12700" t="8255" r="9525" b="10160"/>
                <wp:wrapNone/>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8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5" o:spid="_x0000_s1026" type="#_x0000_t32" style="position:absolute;margin-left:29.5pt;margin-top:1.4pt;width:281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"/>
            </w:pict>
          </mc:Fallback>
        </mc:AlternateContent>
      </w:r>
    </w:p>
    <w:p w:rsidR="000B3223" w:rsidRDefault="000B3223" w:rsidP="000B3223">
      <w:r>
        <w:rPr>
          <w:noProof/>
          <w:lang w:eastAsia="en-GB"/>
        </w:rPr>
        <mc:AlternateContent>
          <mc:Choice Requires="wps">
            <w:drawing>
              <wp:anchor distT="0" distB="0" distL="114300" distR="114300" simplePos="0" relativeHeight="251729920" behindDoc="0" locked="0" layoutInCell="1" allowOverlap="1">
                <wp:simplePos x="0" y="0"/>
                <wp:positionH relativeFrom="column">
                  <wp:posOffset>5873115</wp:posOffset>
                </wp:positionH>
                <wp:positionV relativeFrom="paragraph">
                  <wp:posOffset>20320</wp:posOffset>
                </wp:positionV>
                <wp:extent cx="431800" cy="697865"/>
                <wp:effectExtent l="15240" t="10795" r="10160" b="15240"/>
                <wp:wrapNone/>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1800" cy="69786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4" o:spid="_x0000_s1026" type="#_x0000_t32" style="position:absolute;margin-left:462.45pt;margin-top:1.6pt;width:34pt;height:54.95pt;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" strokecolor="#c0504d" strokeweight="1pt">
                <v:stroke dashstyle="dash"/>
                <v:shadow color="#868686"/>
              </v:shape>
            </w:pict>
          </mc:Fallback>
        </mc:AlternateContent>
      </w:r>
    </w:p>
    <w:p w:rsidR="000B3223" w:rsidRPr="004A5FC6" w:rsidRDefault="000B3223" w:rsidP="000B3223">
      <w:r>
        <w:rPr>
          <w:noProof/>
          <w:lang w:eastAsia="en-GB"/>
        </w:rPr>
        <mc:AlternateContent>
          <mc:Choice Requires="wps">
            <w:drawing>
              <wp:anchor distT="0" distB="0" distL="114300" distR="114300" simplePos="0" relativeHeight="251679744" behindDoc="0" locked="0" layoutInCell="1" allowOverlap="1">
                <wp:simplePos x="0" y="0"/>
                <wp:positionH relativeFrom="column">
                  <wp:posOffset>-908685</wp:posOffset>
                </wp:positionH>
                <wp:positionV relativeFrom="paragraph">
                  <wp:posOffset>3134360</wp:posOffset>
                </wp:positionV>
                <wp:extent cx="6146800" cy="12700"/>
                <wp:effectExtent l="15240" t="19685" r="19685" b="15240"/>
                <wp:wrapNone/>
                <wp:docPr id="303" name="Straight Arrow Connector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46800" cy="127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3" o:spid="_x0000_s1026" type="#_x0000_t32" style="position:absolute;margin-left:-71.55pt;margin-top:246.8pt;width:484pt;height:1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" strokeweight="2.25pt"/>
            </w:pict>
          </mc:Fallback>
        </mc:AlternateContent>
      </w:r>
      <w:r>
        <w:rPr>
          <w:noProof/>
          <w:lang w:eastAsia="en-GB"/>
        </w:rPr>
        <mc:AlternateContent>
          <mc:Choice Requires="wps">
            <w:drawing>
              <wp:anchor distT="0" distB="0" distL="114300" distR="114300" simplePos="0" relativeHeight="251730944" behindDoc="0" locked="0" layoutInCell="1" allowOverlap="1">
                <wp:simplePos x="0" y="0"/>
                <wp:positionH relativeFrom="column">
                  <wp:posOffset>6094095</wp:posOffset>
                </wp:positionH>
                <wp:positionV relativeFrom="paragraph">
                  <wp:posOffset>264160</wp:posOffset>
                </wp:positionV>
                <wp:extent cx="210820" cy="342900"/>
                <wp:effectExtent l="7620" t="6985" r="10160" b="12065"/>
                <wp:wrapNone/>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0820" cy="3429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2" o:spid="_x0000_s1026" type="#_x0000_t32" style="position:absolute;margin-left:479.85pt;margin-top:20.8pt;width:16.6pt;height:27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" strokecolor="#c0504d" strokeweight="1pt">
                <v:stroke dashstyle="dash"/>
                <v:shadow color="#868686"/>
              </v:shape>
            </w:pict>
          </mc:Fallback>
        </mc:AlternateContent>
      </w:r>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2761615</wp:posOffset>
                </wp:positionH>
                <wp:positionV relativeFrom="paragraph">
                  <wp:posOffset>695960</wp:posOffset>
                </wp:positionV>
                <wp:extent cx="1181100" cy="1600200"/>
                <wp:effectExtent l="8890" t="10160" r="10160" b="889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002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7CFF" w:rsidRDefault="00357CFF" w:rsidP="000B3223"/>
                          <w:p w:rsidR="00357CFF" w:rsidRDefault="00357CFF" w:rsidP="000B3223"/>
                          <w:p w:rsidR="00357CFF" w:rsidRPr="002A4325" w:rsidRDefault="00357CFF" w:rsidP="000B3223">
                            <w:pPr>
                              <w:jc w:val="center"/>
                              <w:rPr>
                                <w:b/>
                                <w:sz w:val="28"/>
                              </w:rPr>
                            </w:pPr>
                            <w:r>
                              <w:rPr>
                                <w:b/>
                                <w:sz w:val="28"/>
                              </w:rPr>
                              <w:t>PITCH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8" type="#_x0000_t202" style="position:absolute;margin-left:217.45pt;margin-top:54.8pt;width:93pt;height:1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" strokecolor="#4f81bd" strokeweight="1pt">
                <v:stroke dashstyle="dash"/>
                <v:shadow color="#868686"/>
                <v:textbox>
                  <w:txbxContent>
                    <w:p w:rsidR="00357CFF" w:rsidRDefault="00357CFF" w:rsidP="000B3223"/>
                    <w:p w:rsidR="00357CFF" w:rsidRDefault="00357CFF" w:rsidP="000B3223"/>
                    <w:p w:rsidR="00357CFF" w:rsidRPr="002A4325" w:rsidRDefault="00357CFF" w:rsidP="000B3223">
                      <w:pPr>
                        <w:jc w:val="center"/>
                        <w:rPr>
                          <w:b/>
                          <w:sz w:val="28"/>
                        </w:rPr>
                      </w:pPr>
                      <w:r>
                        <w:rPr>
                          <w:b/>
                          <w:sz w:val="28"/>
                        </w:rPr>
                        <w:t>PITCH 2</w:t>
                      </w:r>
                    </w:p>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simplePos x="0" y="0"/>
                <wp:positionH relativeFrom="column">
                  <wp:posOffset>932815</wp:posOffset>
                </wp:positionH>
                <wp:positionV relativeFrom="paragraph">
                  <wp:posOffset>2751455</wp:posOffset>
                </wp:positionV>
                <wp:extent cx="1752600" cy="230505"/>
                <wp:effectExtent l="8890" t="8255" r="10160" b="889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30505"/>
                        </a:xfrm>
                        <a:prstGeom prst="rect">
                          <a:avLst/>
                        </a:prstGeom>
                        <a:solidFill>
                          <a:srgbClr val="FFFFFF"/>
                        </a:solidFill>
                        <a:ln w="9525">
                          <a:solidFill>
                            <a:srgbClr val="000000"/>
                          </a:solidFill>
                          <a:miter lim="800000"/>
                          <a:headEnd/>
                          <a:tailEnd/>
                        </a:ln>
                      </wps:spPr>
                      <wps:txbx>
                        <w:txbxContent>
                          <w:p w:rsidR="00357CFF" w:rsidRPr="002A4325" w:rsidRDefault="00357CFF" w:rsidP="000B3223">
                            <w:pPr>
                              <w:jc w:val="center"/>
                              <w:rPr>
                                <w:b/>
                              </w:rPr>
                            </w:pPr>
                            <w:r w:rsidRPr="002A4325">
                              <w:rPr>
                                <w:b/>
                              </w:rPr>
                              <w:t>Benches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0" o:spid="_x0000_s1039" type="#_x0000_t202" style="position:absolute;margin-left:73.45pt;margin-top:216.65pt;width:138pt;height:1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">
                <v:textbox>
                  <w:txbxContent>
                    <w:p w:rsidR="00357CFF" w:rsidRPr="002A4325" w:rsidRDefault="00357CFF" w:rsidP="000B3223">
                      <w:pPr>
                        <w:jc w:val="center"/>
                        <w:rPr>
                          <w:b/>
                        </w:rPr>
                      </w:pPr>
                      <w:r w:rsidRPr="002A4325">
                        <w:rPr>
                          <w:b/>
                        </w:rPr>
                        <w:t>Benches</w:t>
                      </w:r>
                    </w:p>
                  </w:txbxContent>
                </v:textbox>
              </v:shape>
            </w:pict>
          </mc:Fallback>
        </mc:AlternateContent>
      </w:r>
      <w:r>
        <w:rPr>
          <w:noProof/>
          <w:lang w:eastAsia="en-GB"/>
        </w:rPr>
        <mc:AlternateContent>
          <mc:Choice Requires="wps">
            <w:drawing>
              <wp:anchor distT="0" distB="0" distL="114300" distR="114300" simplePos="0" relativeHeight="251700224" behindDoc="0" locked="0" layoutInCell="1" allowOverlap="1">
                <wp:simplePos x="0" y="0"/>
                <wp:positionH relativeFrom="column">
                  <wp:posOffset>3676015</wp:posOffset>
                </wp:positionH>
                <wp:positionV relativeFrom="paragraph">
                  <wp:posOffset>2751455</wp:posOffset>
                </wp:positionV>
                <wp:extent cx="1409700" cy="230505"/>
                <wp:effectExtent l="8890" t="8255" r="10160" b="889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30505"/>
                        </a:xfrm>
                        <a:prstGeom prst="rect">
                          <a:avLst/>
                        </a:prstGeom>
                        <a:solidFill>
                          <a:srgbClr val="FFFFFF"/>
                        </a:solidFill>
                        <a:ln w="9525">
                          <a:solidFill>
                            <a:srgbClr val="000000"/>
                          </a:solidFill>
                          <a:miter lim="800000"/>
                          <a:headEnd/>
                          <a:tailEnd/>
                        </a:ln>
                      </wps:spPr>
                      <wps:txbx>
                        <w:txbxContent>
                          <w:p w:rsidR="00357CFF" w:rsidRPr="002A4325" w:rsidRDefault="00357CFF" w:rsidP="000B3223">
                            <w:pPr>
                              <w:jc w:val="center"/>
                              <w:rPr>
                                <w:b/>
                              </w:rPr>
                            </w:pPr>
                            <w:r w:rsidRPr="002A4325">
                              <w:rPr>
                                <w:b/>
                              </w:rPr>
                              <w:t>Benches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9" o:spid="_x0000_s1040" type="#_x0000_t202" style="position:absolute;margin-left:289.45pt;margin-top:216.65pt;width:111pt;height:18.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MOLgIAAFw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">
                <v:textbox>
                  <w:txbxContent>
                    <w:p w:rsidR="00357CFF" w:rsidRPr="002A4325" w:rsidRDefault="00357CFF" w:rsidP="000B3223">
                      <w:pPr>
                        <w:jc w:val="center"/>
                        <w:rPr>
                          <w:b/>
                        </w:rPr>
                      </w:pPr>
                      <w:r w:rsidRPr="002A4325">
                        <w:rPr>
                          <w:b/>
                        </w:rPr>
                        <w:t>Benches</w:t>
                      </w:r>
                    </w:p>
                  </w:txbxContent>
                </v:textbox>
              </v:shape>
            </w:pict>
          </mc:Fallback>
        </mc:AlternateContent>
      </w:r>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-476885</wp:posOffset>
                </wp:positionH>
                <wp:positionV relativeFrom="paragraph">
                  <wp:posOffset>187960</wp:posOffset>
                </wp:positionV>
                <wp:extent cx="635" cy="2463800"/>
                <wp:effectExtent l="8890" t="6985" r="9525" b="5715"/>
                <wp:wrapNone/>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8" o:spid="_x0000_s1026" type="#_x0000_t32" style="position:absolute;margin-left:-37.55pt;margin-top:14.8pt;width:.05pt;height:1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"/>
            </w:pict>
          </mc:Fallback>
        </mc:AlternateContent>
      </w:r>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-908685</wp:posOffset>
                </wp:positionH>
                <wp:positionV relativeFrom="paragraph">
                  <wp:posOffset>187325</wp:posOffset>
                </wp:positionV>
                <wp:extent cx="431800" cy="635"/>
                <wp:effectExtent l="5715" t="6350" r="10160" b="12065"/>
                <wp:wrapNone/>
                <wp:docPr id="297" name="Straight Arrow Connector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18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7" o:spid="_x0000_s1026" type="#_x0000_t32" style="position:absolute;margin-left:-71.55pt;margin-top:14.75pt;width:34pt;height:.0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"/>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2901315</wp:posOffset>
                </wp:positionH>
                <wp:positionV relativeFrom="paragraph">
                  <wp:posOffset>2575560</wp:posOffset>
                </wp:positionV>
                <wp:extent cx="190500" cy="406400"/>
                <wp:effectExtent l="5715" t="13335" r="13335" b="889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06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228.45pt;margin-top:202.8pt;width:15pt;height:3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3155315</wp:posOffset>
                </wp:positionH>
                <wp:positionV relativeFrom="paragraph">
                  <wp:posOffset>2575560</wp:posOffset>
                </wp:positionV>
                <wp:extent cx="406400" cy="406400"/>
                <wp:effectExtent l="12065" t="13335" r="10160" b="8890"/>
                <wp:wrapNone/>
                <wp:docPr id="295"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6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5" o:spid="_x0000_s1026" style="position:absolute;margin-left:248.45pt;margin-top:202.8pt;width:32pt;height: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"/>
            </w:pict>
          </mc:Fallback>
        </mc:AlternateContent>
      </w:r>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-908685</wp:posOffset>
                </wp:positionH>
                <wp:positionV relativeFrom="paragraph">
                  <wp:posOffset>2651760</wp:posOffset>
                </wp:positionV>
                <wp:extent cx="431800" cy="0"/>
                <wp:effectExtent l="5715" t="13335" r="10160" b="5715"/>
                <wp:wrapNone/>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1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4" o:spid="_x0000_s1026" type="#_x0000_t32" style="position:absolute;margin-left:-71.55pt;margin-top:208.8pt;width:34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"/>
            </w:pict>
          </mc:Fallback>
        </mc:AlternateContent>
      </w:r>
    </w:p>
    <w:p w:rsidR="000B3223" w:rsidRPr="004A5FC6" w:rsidRDefault="00A61D71" w:rsidP="000B3223">
      <w:r>
        <w:rPr>
          <w:noProof/>
          <w:lang w:eastAsia="en-GB"/>
        </w:rPr>
        <mc:AlternateContent>
          <mc:Choice Requires="wps">
            <w:drawing>
              <wp:anchor distT="0" distB="0" distL="114300" distR="114300" simplePos="0" relativeHeight="251691008" behindDoc="1" locked="0" layoutInCell="0" allowOverlap="1" wp14:anchorId="6CFB634E" wp14:editId="031D9961">
                <wp:simplePos x="0" y="0"/>
                <wp:positionH relativeFrom="page">
                  <wp:posOffset>-178435</wp:posOffset>
                </wp:positionH>
                <wp:positionV relativeFrom="page">
                  <wp:posOffset>2735580</wp:posOffset>
                </wp:positionV>
                <wp:extent cx="927100" cy="1548765"/>
                <wp:effectExtent l="0" t="0" r="0" b="0"/>
                <wp:wrapSquare wrapText="bothSides"/>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7100" cy="1548765"/>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rsidR="00357CFF" w:rsidRPr="0006207D" w:rsidRDefault="00357CFF" w:rsidP="000B3223">
                            <w:pPr>
                              <w:rPr>
                                <w:b/>
                                <w:bCs/>
                                <w:sz w:val="32"/>
                                <w:szCs w:val="36"/>
                              </w:rPr>
                            </w:pPr>
                            <w:r w:rsidRPr="0006207D">
                              <w:rPr>
                                <w:b/>
                                <w:bCs/>
                                <w:sz w:val="32"/>
                                <w:szCs w:val="36"/>
                              </w:rPr>
                              <w:t>Bridport TIC</w:t>
                            </w:r>
                          </w:p>
                        </w:txbxContent>
                      </wps:txbx>
                      <wps:bodyPr rot="0" vert="vert270" wrap="square" lIns="45720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41" style="position:absolute;margin-left:-14.05pt;margin-top:215.4pt;width:73pt;height:121.9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" o:allowincell="f" filled="f" stroked="f" strokecolor="white" strokeweight="1pt">
                <v:fill opacity="52428f"/>
                <v:textbox style="layout-flow:vertical;mso-layout-flow-alt:bottom-to-top" inset="36pt,7.2pt,,7.2pt">
                  <w:txbxContent>
                    <w:p w:rsidR="00357CFF" w:rsidRPr="0006207D" w:rsidRDefault="00357CFF" w:rsidP="000B3223">
                      <w:pPr>
                        <w:rPr>
                          <w:b/>
                          <w:bCs/>
                          <w:sz w:val="32"/>
                          <w:szCs w:val="36"/>
                        </w:rPr>
                      </w:pPr>
                      <w:r w:rsidRPr="0006207D">
                        <w:rPr>
                          <w:b/>
                          <w:bCs/>
                          <w:sz w:val="32"/>
                          <w:szCs w:val="36"/>
                        </w:rPr>
                        <w:t>Bridport TIC</w:t>
                      </w:r>
                    </w:p>
                  </w:txbxContent>
                </v:textbox>
                <w10:wrap type="square" anchorx="page" anchory="page"/>
              </v:rect>
            </w:pict>
          </mc:Fallback>
        </mc:AlternateContent>
      </w:r>
      <w:r w:rsidR="000B3223">
        <w:rPr>
          <w:noProof/>
          <w:lang w:eastAsia="en-GB"/>
        </w:rPr>
        <mc:AlternateContent>
          <mc:Choice Requires="wps">
            <w:drawing>
              <wp:anchor distT="0" distB="0" distL="114300" distR="114300" simplePos="0" relativeHeight="251706368" behindDoc="0" locked="0" layoutInCell="1" allowOverlap="1" wp14:anchorId="471BA00D" wp14:editId="09D7F58F">
                <wp:simplePos x="0" y="0"/>
                <wp:positionH relativeFrom="column">
                  <wp:posOffset>-488315</wp:posOffset>
                </wp:positionH>
                <wp:positionV relativeFrom="paragraph">
                  <wp:posOffset>685800</wp:posOffset>
                </wp:positionV>
                <wp:extent cx="596900" cy="647700"/>
                <wp:effectExtent l="6985" t="9525" r="15240" b="9525"/>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900" cy="6477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2" o:spid="_x0000_s1026" type="#_x0000_t32" style="position:absolute;margin-left:-38.45pt;margin-top:54pt;width:47pt;height:51pt;flip:y;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34016" behindDoc="0" locked="0" layoutInCell="1" allowOverlap="1" wp14:anchorId="3CF41277" wp14:editId="7A753CD0">
                <wp:simplePos x="0" y="0"/>
                <wp:positionH relativeFrom="column">
                  <wp:posOffset>5238115</wp:posOffset>
                </wp:positionH>
                <wp:positionV relativeFrom="paragraph">
                  <wp:posOffset>520700</wp:posOffset>
                </wp:positionV>
                <wp:extent cx="855980" cy="2451100"/>
                <wp:effectExtent l="18415" t="15875" r="20955" b="1905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55980" cy="24511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1" o:spid="_x0000_s1026" type="#_x0000_t32" style="position:absolute;margin-left:412.45pt;margin-top:41pt;width:67.4pt;height:193pt;flip:y;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" strokeweight="2.25pt"/>
            </w:pict>
          </mc:Fallback>
        </mc:AlternateContent>
      </w:r>
      <w:r w:rsidR="000B3223">
        <w:rPr>
          <w:noProof/>
          <w:lang w:eastAsia="en-GB"/>
        </w:rPr>
        <mc:AlternateContent>
          <mc:Choice Requires="wps">
            <w:drawing>
              <wp:anchor distT="0" distB="0" distL="114300" distR="114300" simplePos="0" relativeHeight="251743232" behindDoc="0" locked="0" layoutInCell="1" allowOverlap="1" wp14:anchorId="7EAAF2BE" wp14:editId="7F2F5489">
                <wp:simplePos x="0" y="0"/>
                <wp:positionH relativeFrom="column">
                  <wp:posOffset>5479415</wp:posOffset>
                </wp:positionH>
                <wp:positionV relativeFrom="paragraph">
                  <wp:posOffset>930910</wp:posOffset>
                </wp:positionV>
                <wp:extent cx="101600" cy="346710"/>
                <wp:effectExtent l="21590" t="16510" r="19685" b="17780"/>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0" cy="34671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90" o:spid="_x0000_s1026" type="#_x0000_t32" style="position:absolute;margin-left:431.45pt;margin-top:73.3pt;width:8pt;height:27.3pt;flip:x;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" strokeweight="2.25pt">
                <v:shadow color="#7f7f7f" opacity=".5" offset="1pt"/>
              </v:shape>
            </w:pict>
          </mc:Fallback>
        </mc:AlternateContent>
      </w:r>
      <w:r w:rsidR="000B3223">
        <w:rPr>
          <w:noProof/>
          <w:lang w:eastAsia="en-GB"/>
        </w:rPr>
        <mc:AlternateContent>
          <mc:Choice Requires="wps">
            <w:drawing>
              <wp:anchor distT="0" distB="0" distL="114300" distR="114300" simplePos="0" relativeHeight="251744256" behindDoc="0" locked="0" layoutInCell="1" allowOverlap="1" wp14:anchorId="55CB132A" wp14:editId="6AAB14C9">
                <wp:simplePos x="0" y="0"/>
                <wp:positionH relativeFrom="column">
                  <wp:posOffset>5263515</wp:posOffset>
                </wp:positionH>
                <wp:positionV relativeFrom="paragraph">
                  <wp:posOffset>930910</wp:posOffset>
                </wp:positionV>
                <wp:extent cx="317500" cy="0"/>
                <wp:effectExtent l="15240" t="16510" r="19685" b="2159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9" o:spid="_x0000_s1026" type="#_x0000_t32" style="position:absolute;margin-left:414.45pt;margin-top:73.3pt;width:25pt;height:0;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" strokeweight="2.25pt">
                <v:shadow color="#7f7f7f" opacity=".5" offset="1pt"/>
              </v:shape>
            </w:pict>
          </mc:Fallback>
        </mc:AlternateContent>
      </w:r>
      <w:r w:rsidR="000B3223">
        <w:rPr>
          <w:noProof/>
          <w:lang w:eastAsia="en-GB"/>
        </w:rPr>
        <mc:AlternateContent>
          <mc:Choice Requires="wps">
            <w:drawing>
              <wp:anchor distT="0" distB="0" distL="114300" distR="114300" simplePos="0" relativeHeight="251745280" behindDoc="0" locked="0" layoutInCell="1" allowOverlap="1" wp14:anchorId="40495DC1" wp14:editId="599E7CD2">
                <wp:simplePos x="0" y="0"/>
                <wp:positionH relativeFrom="column">
                  <wp:posOffset>5581015</wp:posOffset>
                </wp:positionH>
                <wp:positionV relativeFrom="paragraph">
                  <wp:posOffset>685800</wp:posOffset>
                </wp:positionV>
                <wp:extent cx="177800" cy="245110"/>
                <wp:effectExtent l="18415" t="19050" r="22860" b="21590"/>
                <wp:wrapNone/>
                <wp:docPr id="288" name="Straight Arrow Connector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800" cy="245110"/>
                        </a:xfrm>
                        <a:prstGeom prst="straightConnector1">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8" o:spid="_x0000_s1026" type="#_x0000_t32" style="position:absolute;margin-left:439.45pt;margin-top:54pt;width:14pt;height:19.3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" strokeweight="2.25pt">
                <v:shadow color="#7f7f7f" opacity=".5" offset="1pt"/>
              </v:shape>
            </w:pict>
          </mc:Fallback>
        </mc:AlternateContent>
      </w:r>
      <w:r w:rsidR="000B3223">
        <w:rPr>
          <w:noProof/>
          <w:lang w:eastAsia="en-GB"/>
        </w:rPr>
        <mc:AlternateContent>
          <mc:Choice Requires="wps">
            <w:drawing>
              <wp:anchor distT="0" distB="0" distL="114300" distR="114300" simplePos="0" relativeHeight="251698176" behindDoc="0" locked="0" layoutInCell="1" allowOverlap="1" wp14:anchorId="3027579C" wp14:editId="7058D4E9">
                <wp:simplePos x="0" y="0"/>
                <wp:positionH relativeFrom="column">
                  <wp:posOffset>4177665</wp:posOffset>
                </wp:positionH>
                <wp:positionV relativeFrom="paragraph">
                  <wp:posOffset>1146810</wp:posOffset>
                </wp:positionV>
                <wp:extent cx="863600" cy="783590"/>
                <wp:effectExtent l="15240" t="13335" r="16510" b="12700"/>
                <wp:wrapNone/>
                <wp:docPr id="31" name="Hexago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3600" cy="783590"/>
                        </a:xfrm>
                        <a:prstGeom prst="hexagon">
                          <a:avLst>
                            <a:gd name="adj" fmla="val 27553"/>
                            <a:gd name="vf" fmla="val 11547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31" o:spid="_x0000_s1026" type="#_x0000_t9" style="position:absolute;margin-left:328.95pt;margin-top:90.3pt;width:68pt;height:61.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"/>
            </w:pict>
          </mc:Fallback>
        </mc:AlternateContent>
      </w:r>
      <w:r w:rsidR="000B3223">
        <w:rPr>
          <w:noProof/>
          <w:lang w:eastAsia="en-GB"/>
        </w:rPr>
        <mc:AlternateContent>
          <mc:Choice Requires="wps">
            <w:drawing>
              <wp:anchor distT="0" distB="0" distL="114300" distR="114300" simplePos="0" relativeHeight="251731968" behindDoc="0" locked="0" layoutInCell="1" allowOverlap="1" wp14:anchorId="1AECD54D" wp14:editId="0ABF98C2">
                <wp:simplePos x="0" y="0"/>
                <wp:positionH relativeFrom="column">
                  <wp:posOffset>121285</wp:posOffset>
                </wp:positionH>
                <wp:positionV relativeFrom="paragraph">
                  <wp:posOffset>2819400</wp:posOffset>
                </wp:positionV>
                <wp:extent cx="5205730" cy="0"/>
                <wp:effectExtent l="16510" t="19050" r="1651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0573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0" o:spid="_x0000_s1026" type="#_x0000_t32" style="position:absolute;margin-left:9.55pt;margin-top:222pt;width:409.9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" strokeweight="2.25pt"/>
            </w:pict>
          </mc:Fallback>
        </mc:AlternateContent>
      </w:r>
      <w:r w:rsidR="000B3223">
        <w:rPr>
          <w:noProof/>
          <w:lang w:eastAsia="en-GB"/>
        </w:rPr>
        <mc:AlternateContent>
          <mc:Choice Requires="wps">
            <w:drawing>
              <wp:anchor distT="0" distB="0" distL="114300" distR="114300" simplePos="0" relativeHeight="251696128" behindDoc="0" locked="0" layoutInCell="1" allowOverlap="1" wp14:anchorId="7353FD46" wp14:editId="78286C79">
                <wp:simplePos x="0" y="0"/>
                <wp:positionH relativeFrom="column">
                  <wp:posOffset>550545</wp:posOffset>
                </wp:positionH>
                <wp:positionV relativeFrom="paragraph">
                  <wp:posOffset>1361440</wp:posOffset>
                </wp:positionV>
                <wp:extent cx="800100" cy="772795"/>
                <wp:effectExtent l="0" t="52705" r="0" b="42545"/>
                <wp:wrapNone/>
                <wp:docPr id="29" name="Explosion 2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118578">
                          <a:off x="0" y="0"/>
                          <a:ext cx="800100" cy="772795"/>
                        </a:xfrm>
                        <a:prstGeom prst="irregularSeal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29" o:spid="_x0000_s1026" type="#_x0000_t72" style="position:absolute;margin-left:43.35pt;margin-top:107.2pt;width:63pt;height:60.85pt;rotation:-4498585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"/>
            </w:pict>
          </mc:Fallback>
        </mc:AlternateContent>
      </w:r>
      <w:r w:rsidR="000B3223">
        <w:rPr>
          <w:noProof/>
          <w:lang w:eastAsia="en-GB"/>
        </w:rPr>
        <mc:AlternateContent>
          <mc:Choice Requires="wps">
            <w:drawing>
              <wp:anchor distT="0" distB="0" distL="114300" distR="114300" simplePos="0" relativeHeight="251678720" behindDoc="0" locked="0" layoutInCell="1" allowOverlap="1" wp14:anchorId="41D65C83" wp14:editId="57A7DF7C">
                <wp:simplePos x="0" y="0"/>
                <wp:positionH relativeFrom="column">
                  <wp:posOffset>4692015</wp:posOffset>
                </wp:positionH>
                <wp:positionV relativeFrom="paragraph">
                  <wp:posOffset>431800</wp:posOffset>
                </wp:positionV>
                <wp:extent cx="1612900" cy="88900"/>
                <wp:effectExtent l="15240" t="22225" r="19685" b="22225"/>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0" cy="889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8" o:spid="_x0000_s1026" type="#_x0000_t32" style="position:absolute;margin-left:369.45pt;margin-top:34pt;width:127pt;height: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" strokeweight="2.25pt"/>
            </w:pict>
          </mc:Fallback>
        </mc:AlternateContent>
      </w:r>
      <w:r w:rsidR="000B3223">
        <w:rPr>
          <w:noProof/>
          <w:lang w:eastAsia="en-GB"/>
        </w:rPr>
        <mc:AlternateContent>
          <mc:Choice Requires="wps">
            <w:drawing>
              <wp:anchor distT="0" distB="0" distL="114300" distR="114300" simplePos="0" relativeHeight="251712512" behindDoc="0" locked="0" layoutInCell="1" allowOverlap="1" wp14:anchorId="5E358657" wp14:editId="466F9FD5">
                <wp:simplePos x="0" y="0"/>
                <wp:positionH relativeFrom="column">
                  <wp:posOffset>-95885</wp:posOffset>
                </wp:positionH>
                <wp:positionV relativeFrom="paragraph">
                  <wp:posOffset>2806700</wp:posOffset>
                </wp:positionV>
                <wp:extent cx="216535" cy="152400"/>
                <wp:effectExtent l="8890" t="6350" r="12700" b="127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6535" cy="1524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7.55pt;margin-top:221pt;width:17.05pt;height:1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11488" behindDoc="0" locked="0" layoutInCell="1" allowOverlap="1" wp14:anchorId="43537B41" wp14:editId="74AC5463">
                <wp:simplePos x="0" y="0"/>
                <wp:positionH relativeFrom="column">
                  <wp:posOffset>-565785</wp:posOffset>
                </wp:positionH>
                <wp:positionV relativeFrom="paragraph">
                  <wp:posOffset>2413000</wp:posOffset>
                </wp:positionV>
                <wp:extent cx="687070" cy="558800"/>
                <wp:effectExtent l="15240" t="12700" r="12065" b="952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070" cy="5588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44.55pt;margin-top:190pt;width:54.1pt;height:44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10464" behindDoc="0" locked="0" layoutInCell="1" allowOverlap="1" wp14:anchorId="122E49C3" wp14:editId="14D0719E">
                <wp:simplePos x="0" y="0"/>
                <wp:positionH relativeFrom="column">
                  <wp:posOffset>-908050</wp:posOffset>
                </wp:positionH>
                <wp:positionV relativeFrom="paragraph">
                  <wp:posOffset>2120900</wp:posOffset>
                </wp:positionV>
                <wp:extent cx="1028065" cy="838200"/>
                <wp:effectExtent l="6350" t="15875" r="13335" b="1270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8065" cy="8382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71.5pt;margin-top:167pt;width:80.95pt;height:66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36064" behindDoc="0" locked="0" layoutInCell="1" allowOverlap="1" wp14:anchorId="1BA38195" wp14:editId="6AAEFA08">
                <wp:simplePos x="0" y="0"/>
                <wp:positionH relativeFrom="column">
                  <wp:posOffset>108585</wp:posOffset>
                </wp:positionH>
                <wp:positionV relativeFrom="paragraph">
                  <wp:posOffset>1612900</wp:posOffset>
                </wp:positionV>
                <wp:extent cx="417830" cy="787400"/>
                <wp:effectExtent l="13335" t="12700" r="698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787400"/>
                        </a:xfrm>
                        <a:prstGeom prst="rect">
                          <a:avLst/>
                        </a:prstGeom>
                        <a:solidFill>
                          <a:srgbClr val="FFFFFF"/>
                        </a:solidFill>
                        <a:ln w="9525">
                          <a:solidFill>
                            <a:srgbClr val="000000"/>
                          </a:solidFill>
                          <a:miter lim="800000"/>
                          <a:headEnd/>
                          <a:tailEnd/>
                        </a:ln>
                      </wps:spPr>
                      <wps:txbx>
                        <w:txbxContent>
                          <w:p w:rsidR="00357CFF" w:rsidRPr="00326C89" w:rsidRDefault="00357CFF" w:rsidP="000B3223">
                            <w:pPr>
                              <w:jc w:val="center"/>
                              <w:rPr>
                                <w:b/>
                              </w:rPr>
                            </w:pPr>
                            <w:r w:rsidRPr="00326C89">
                              <w:rPr>
                                <w:b/>
                              </w:rPr>
                              <w:t>Benches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margin-left:8.55pt;margin-top:127pt;width:32.9pt;height:6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">
                <v:textbox style="layout-flow:vertical;mso-layout-flow-alt:bottom-to-top">
                  <w:txbxContent>
                    <w:p w:rsidR="00357CFF" w:rsidRPr="00326C89" w:rsidRDefault="00357CFF" w:rsidP="000B3223">
                      <w:pPr>
                        <w:jc w:val="center"/>
                        <w:rPr>
                          <w:b/>
                        </w:rPr>
                      </w:pPr>
                      <w:r w:rsidRPr="00326C89">
                        <w:rPr>
                          <w:b/>
                        </w:rPr>
                        <w:t>Benches</w:t>
                      </w:r>
                    </w:p>
                  </w:txbxContent>
                </v:textbox>
              </v:shape>
            </w:pict>
          </mc:Fallback>
        </mc:AlternateContent>
      </w:r>
      <w:r w:rsidR="000B3223">
        <w:rPr>
          <w:noProof/>
          <w:lang w:eastAsia="en-GB"/>
        </w:rPr>
        <mc:AlternateContent>
          <mc:Choice Requires="wps">
            <w:drawing>
              <wp:anchor distT="0" distB="0" distL="114300" distR="114300" simplePos="0" relativeHeight="251697152" behindDoc="0" locked="0" layoutInCell="1" allowOverlap="1" wp14:anchorId="55BAFAFE" wp14:editId="013BC64F">
                <wp:simplePos x="0" y="0"/>
                <wp:positionH relativeFrom="column">
                  <wp:posOffset>2482215</wp:posOffset>
                </wp:positionH>
                <wp:positionV relativeFrom="paragraph">
                  <wp:posOffset>1244600</wp:posOffset>
                </wp:positionV>
                <wp:extent cx="63500" cy="88900"/>
                <wp:effectExtent l="5715" t="6350" r="6985" b="9525"/>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88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195.45pt;margin-top:98pt;width:5pt;height: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"/>
            </w:pict>
          </mc:Fallback>
        </mc:AlternateContent>
      </w:r>
      <w:r w:rsidR="000B3223">
        <w:rPr>
          <w:noProof/>
          <w:lang w:eastAsia="en-GB"/>
        </w:rPr>
        <mc:AlternateContent>
          <mc:Choice Requires="wps">
            <w:drawing>
              <wp:anchor distT="0" distB="0" distL="114300" distR="114300" simplePos="0" relativeHeight="251673600" behindDoc="0" locked="0" layoutInCell="1" allowOverlap="1" wp14:anchorId="6D33649E" wp14:editId="67A7E9C6">
                <wp:simplePos x="0" y="0"/>
                <wp:positionH relativeFrom="column">
                  <wp:posOffset>1047115</wp:posOffset>
                </wp:positionH>
                <wp:positionV relativeFrom="paragraph">
                  <wp:posOffset>520700</wp:posOffset>
                </wp:positionV>
                <wp:extent cx="1181100" cy="1600200"/>
                <wp:effectExtent l="8890" t="6350" r="10160" b="127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002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7CFF" w:rsidRDefault="00357CFF" w:rsidP="000B3223"/>
                          <w:p w:rsidR="00357CFF" w:rsidRDefault="00357CFF" w:rsidP="000B3223"/>
                          <w:p w:rsidR="00357CFF" w:rsidRPr="002A4325" w:rsidRDefault="00357CFF" w:rsidP="000B3223">
                            <w:pPr>
                              <w:jc w:val="center"/>
                              <w:rPr>
                                <w:b/>
                                <w:sz w:val="28"/>
                              </w:rPr>
                            </w:pPr>
                            <w:r w:rsidRPr="002A4325">
                              <w:rPr>
                                <w:b/>
                                <w:sz w:val="28"/>
                              </w:rPr>
                              <w:t>PITCH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82.45pt;margin-top:41pt;width:93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" strokecolor="#4f81bd" strokeweight="1pt">
                <v:stroke dashstyle="dash"/>
                <v:shadow color="#868686"/>
                <v:textbox>
                  <w:txbxContent>
                    <w:p w:rsidR="00357CFF" w:rsidRDefault="00357CFF" w:rsidP="000B3223"/>
                    <w:p w:rsidR="00357CFF" w:rsidRDefault="00357CFF" w:rsidP="000B3223"/>
                    <w:p w:rsidR="00357CFF" w:rsidRPr="002A4325" w:rsidRDefault="00357CFF" w:rsidP="000B3223">
                      <w:pPr>
                        <w:jc w:val="center"/>
                        <w:rPr>
                          <w:b/>
                          <w:sz w:val="28"/>
                        </w:rPr>
                      </w:pPr>
                      <w:r w:rsidRPr="002A4325">
                        <w:rPr>
                          <w:b/>
                          <w:sz w:val="28"/>
                        </w:rPr>
                        <w:t>PITCH 1</w:t>
                      </w:r>
                    </w:p>
                  </w:txbxContent>
                </v:textbox>
              </v:shape>
            </w:pict>
          </mc:Fallback>
        </mc:AlternateContent>
      </w:r>
      <w:r w:rsidR="000B3223">
        <w:rPr>
          <w:noProof/>
          <w:lang w:eastAsia="en-GB"/>
        </w:rPr>
        <mc:AlternateContent>
          <mc:Choice Requires="wps">
            <w:drawing>
              <wp:anchor distT="0" distB="0" distL="114300" distR="114300" simplePos="0" relativeHeight="251677696" behindDoc="0" locked="0" layoutInCell="1" allowOverlap="1" wp14:anchorId="2FC0375C" wp14:editId="7C188382">
                <wp:simplePos x="0" y="0"/>
                <wp:positionH relativeFrom="column">
                  <wp:posOffset>120015</wp:posOffset>
                </wp:positionH>
                <wp:positionV relativeFrom="paragraph">
                  <wp:posOffset>217170</wp:posOffset>
                </wp:positionV>
                <wp:extent cx="635" cy="2602230"/>
                <wp:effectExtent l="15240" t="17145" r="22225" b="1905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022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1" o:spid="_x0000_s1026" type="#_x0000_t32" style="position:absolute;margin-left:9.45pt;margin-top:17.1pt;width:.05pt;height:20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" strokeweight="2.25pt"/>
            </w:pict>
          </mc:Fallback>
        </mc:AlternateContent>
      </w:r>
      <w:r w:rsidR="000B3223">
        <w:rPr>
          <w:noProof/>
          <w:lang w:eastAsia="en-GB"/>
        </w:rPr>
        <mc:AlternateContent>
          <mc:Choice Requires="wps">
            <w:drawing>
              <wp:anchor distT="0" distB="0" distL="114300" distR="114300" simplePos="0" relativeHeight="251674624" behindDoc="0" locked="0" layoutInCell="1" allowOverlap="1" wp14:anchorId="537A102E" wp14:editId="0CCB9B97">
                <wp:simplePos x="0" y="0"/>
                <wp:positionH relativeFrom="column">
                  <wp:posOffset>121285</wp:posOffset>
                </wp:positionH>
                <wp:positionV relativeFrom="paragraph">
                  <wp:posOffset>217170</wp:posOffset>
                </wp:positionV>
                <wp:extent cx="4570730" cy="214630"/>
                <wp:effectExtent l="16510" t="17145" r="22860" b="15875"/>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0730" cy="21463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9.55pt;margin-top:17.1pt;width:359.9pt;height:16.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" strokeweight="2.25pt"/>
            </w:pict>
          </mc:Fallback>
        </mc:AlternateContent>
      </w:r>
      <w:r w:rsidR="000B3223">
        <w:rPr>
          <w:noProof/>
          <w:lang w:eastAsia="en-GB"/>
        </w:rPr>
        <mc:AlternateContent>
          <mc:Choice Requires="wps">
            <w:drawing>
              <wp:anchor distT="0" distB="0" distL="114300" distR="114300" simplePos="0" relativeHeight="251737088" behindDoc="0" locked="0" layoutInCell="1" allowOverlap="1" wp14:anchorId="7A1CB263" wp14:editId="39F48B8F">
                <wp:simplePos x="0" y="0"/>
                <wp:positionH relativeFrom="column">
                  <wp:posOffset>120015</wp:posOffset>
                </wp:positionH>
                <wp:positionV relativeFrom="paragraph">
                  <wp:posOffset>584200</wp:posOffset>
                </wp:positionV>
                <wp:extent cx="418465" cy="787400"/>
                <wp:effectExtent l="5715" t="12700" r="1397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787400"/>
                        </a:xfrm>
                        <a:prstGeom prst="rect">
                          <a:avLst/>
                        </a:prstGeom>
                        <a:solidFill>
                          <a:srgbClr val="FFFFFF"/>
                        </a:solidFill>
                        <a:ln w="9525">
                          <a:solidFill>
                            <a:srgbClr val="000000"/>
                          </a:solidFill>
                          <a:miter lim="800000"/>
                          <a:headEnd/>
                          <a:tailEnd/>
                        </a:ln>
                      </wps:spPr>
                      <wps:txbx>
                        <w:txbxContent>
                          <w:p w:rsidR="00357CFF" w:rsidRPr="00326C89" w:rsidRDefault="00357CFF" w:rsidP="000B3223">
                            <w:pPr>
                              <w:jc w:val="center"/>
                              <w:rPr>
                                <w:b/>
                              </w:rPr>
                            </w:pPr>
                            <w:r w:rsidRPr="00326C89">
                              <w:rPr>
                                <w:b/>
                              </w:rPr>
                              <w:t>Benches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margin-left:9.45pt;margin-top:46pt;width:32.95pt;height: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">
                <v:textbox style="layout-flow:vertical;mso-layout-flow-alt:bottom-to-top">
                  <w:txbxContent>
                    <w:p w:rsidR="00357CFF" w:rsidRPr="00326C89" w:rsidRDefault="00357CFF" w:rsidP="000B3223">
                      <w:pPr>
                        <w:jc w:val="center"/>
                        <w:rPr>
                          <w:b/>
                        </w:rPr>
                      </w:pPr>
                      <w:r w:rsidRPr="00326C89">
                        <w:rPr>
                          <w:b/>
                        </w:rPr>
                        <w:t>Benches</w:t>
                      </w:r>
                    </w:p>
                  </w:txbxContent>
                </v:textbox>
              </v:shape>
            </w:pict>
          </mc:Fallback>
        </mc:AlternateContent>
      </w:r>
      <w:r w:rsidR="000B3223">
        <w:rPr>
          <w:noProof/>
          <w:lang w:eastAsia="en-GB"/>
        </w:rPr>
        <mc:AlternateContent>
          <mc:Choice Requires="wps">
            <w:drawing>
              <wp:anchor distT="0" distB="0" distL="114300" distR="114300" simplePos="0" relativeHeight="251709440" behindDoc="0" locked="0" layoutInCell="1" allowOverlap="1" wp14:anchorId="759AAFB5" wp14:editId="4A53ACE3">
                <wp:simplePos x="0" y="0"/>
                <wp:positionH relativeFrom="column">
                  <wp:posOffset>-476885</wp:posOffset>
                </wp:positionH>
                <wp:positionV relativeFrom="paragraph">
                  <wp:posOffset>1737995</wp:posOffset>
                </wp:positionV>
                <wp:extent cx="596900" cy="548005"/>
                <wp:effectExtent l="8890" t="13970" r="13335" b="952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900" cy="54800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37.55pt;margin-top:136.85pt;width:47pt;height:43.1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08416" behindDoc="0" locked="0" layoutInCell="1" allowOverlap="1" wp14:anchorId="071C5D4E" wp14:editId="66342ED5">
                <wp:simplePos x="0" y="0"/>
                <wp:positionH relativeFrom="column">
                  <wp:posOffset>-476250</wp:posOffset>
                </wp:positionH>
                <wp:positionV relativeFrom="paragraph">
                  <wp:posOffset>1348105</wp:posOffset>
                </wp:positionV>
                <wp:extent cx="596265" cy="582295"/>
                <wp:effectExtent l="9525" t="14605" r="13335" b="1270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 cy="582295"/>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37.5pt;margin-top:106.15pt;width:46.95pt;height:45.8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07392" behindDoc="0" locked="0" layoutInCell="1" allowOverlap="1" wp14:anchorId="7AF595BD" wp14:editId="3A7E773C">
                <wp:simplePos x="0" y="0"/>
                <wp:positionH relativeFrom="column">
                  <wp:posOffset>-476250</wp:posOffset>
                </wp:positionH>
                <wp:positionV relativeFrom="paragraph">
                  <wp:posOffset>1041400</wp:posOffset>
                </wp:positionV>
                <wp:extent cx="597535" cy="622300"/>
                <wp:effectExtent l="9525" t="12700" r="12065" b="127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535" cy="6223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37.5pt;margin-top:82pt;width:47.05pt;height:49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39136" behindDoc="0" locked="0" layoutInCell="1" allowOverlap="1" wp14:anchorId="20B11124" wp14:editId="43EB4B79">
                <wp:simplePos x="0" y="0"/>
                <wp:positionH relativeFrom="column">
                  <wp:posOffset>121285</wp:posOffset>
                </wp:positionH>
                <wp:positionV relativeFrom="paragraph">
                  <wp:posOffset>3810000</wp:posOffset>
                </wp:positionV>
                <wp:extent cx="354330" cy="342900"/>
                <wp:effectExtent l="6985" t="9525" r="10160"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330" cy="3429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9.55pt;margin-top:300pt;width:27.9pt;height:27pt;flip:y;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40160" behindDoc="0" locked="0" layoutInCell="1" allowOverlap="1" wp14:anchorId="34BB400B" wp14:editId="0E94ACBB">
                <wp:simplePos x="0" y="0"/>
                <wp:positionH relativeFrom="column">
                  <wp:posOffset>310515</wp:posOffset>
                </wp:positionH>
                <wp:positionV relativeFrom="paragraph">
                  <wp:posOffset>3886200</wp:posOffset>
                </wp:positionV>
                <wp:extent cx="253365" cy="266700"/>
                <wp:effectExtent l="15240" t="9525" r="7620"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2667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24.45pt;margin-top:306pt;width:19.95pt;height:21pt;flip: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41184" behindDoc="0" locked="0" layoutInCell="1" allowOverlap="1" wp14:anchorId="78B34764" wp14:editId="10C6AFC8">
                <wp:simplePos x="0" y="0"/>
                <wp:positionH relativeFrom="column">
                  <wp:posOffset>5715</wp:posOffset>
                </wp:positionH>
                <wp:positionV relativeFrom="paragraph">
                  <wp:posOffset>3810000</wp:posOffset>
                </wp:positionV>
                <wp:extent cx="253365" cy="266700"/>
                <wp:effectExtent l="15240" t="9525" r="7620"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3365" cy="266700"/>
                        </a:xfrm>
                        <a:prstGeom prst="straightConnector1">
                          <a:avLst/>
                        </a:prstGeom>
                        <a:noFill/>
                        <a:ln w="12700">
                          <a:solidFill>
                            <a:srgbClr val="C0504D"/>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45pt;margin-top:300pt;width:19.95pt;height:21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" strokecolor="#c0504d" strokeweight="1pt">
                <v:stroke dashstyle="dash"/>
                <v:shadow color="#868686"/>
              </v:shape>
            </w:pict>
          </mc:Fallback>
        </mc:AlternateContent>
      </w:r>
      <w:r w:rsidR="000B3223">
        <w:rPr>
          <w:noProof/>
          <w:lang w:eastAsia="en-GB"/>
        </w:rPr>
        <mc:AlternateContent>
          <mc:Choice Requires="wps">
            <w:drawing>
              <wp:anchor distT="0" distB="0" distL="114300" distR="114300" simplePos="0" relativeHeight="251742208" behindDoc="0" locked="0" layoutInCell="1" allowOverlap="1" wp14:anchorId="3152473A" wp14:editId="3C833F0F">
                <wp:simplePos x="0" y="0"/>
                <wp:positionH relativeFrom="column">
                  <wp:posOffset>5715</wp:posOffset>
                </wp:positionH>
                <wp:positionV relativeFrom="paragraph">
                  <wp:posOffset>3810000</wp:posOffset>
                </wp:positionV>
                <wp:extent cx="558165" cy="342900"/>
                <wp:effectExtent l="5715" t="9525" r="762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5pt;margin-top:300pt;width:43.95pt;height:2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" filled="f"/>
            </w:pict>
          </mc:Fallback>
        </mc:AlternateContent>
      </w:r>
      <w:r w:rsidR="000B3223">
        <w:rPr>
          <w:noProof/>
          <w:lang w:eastAsia="en-GB"/>
        </w:rPr>
        <mc:AlternateContent>
          <mc:Choice Requires="wps">
            <w:drawing>
              <wp:anchor distT="0" distB="0" distL="114300" distR="114300" simplePos="0" relativeHeight="251732992" behindDoc="0" locked="0" layoutInCell="1" allowOverlap="1" wp14:anchorId="1216E4C4" wp14:editId="1352DD2B">
                <wp:simplePos x="0" y="0"/>
                <wp:positionH relativeFrom="column">
                  <wp:posOffset>1847215</wp:posOffset>
                </wp:positionH>
                <wp:positionV relativeFrom="paragraph">
                  <wp:posOffset>3124200</wp:posOffset>
                </wp:positionV>
                <wp:extent cx="1752600" cy="393700"/>
                <wp:effectExtent l="0" t="0" r="63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9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FF" w:rsidRPr="00876214" w:rsidRDefault="00357CFF" w:rsidP="000B3223">
                            <w:pPr>
                              <w:jc w:val="center"/>
                              <w:rPr>
                                <w:b/>
                                <w:sz w:val="36"/>
                              </w:rPr>
                            </w:pPr>
                            <w:r>
                              <w:rPr>
                                <w:b/>
                                <w:sz w:val="36"/>
                              </w:rPr>
                              <w:t>South S</w:t>
                            </w:r>
                            <w:r w:rsidRPr="00876214">
                              <w:rPr>
                                <w:b/>
                                <w:sz w:val="36"/>
                              </w:rPr>
                              <w:t>treet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5" type="#_x0000_t202" style="position:absolute;margin-left:145.45pt;margin-top:246pt;width:138pt;height:3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rI0t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" filled="f" stroked="f">
                <v:textbox>
                  <w:txbxContent>
                    <w:p w:rsidR="00357CFF" w:rsidRPr="00876214" w:rsidRDefault="00357CFF" w:rsidP="000B3223">
                      <w:pPr>
                        <w:jc w:val="center"/>
                        <w:rPr>
                          <w:b/>
                          <w:sz w:val="36"/>
                        </w:rPr>
                      </w:pPr>
                      <w:r>
                        <w:rPr>
                          <w:b/>
                          <w:sz w:val="36"/>
                        </w:rPr>
                        <w:t>South S</w:t>
                      </w:r>
                      <w:r w:rsidRPr="00876214">
                        <w:rPr>
                          <w:b/>
                          <w:sz w:val="36"/>
                        </w:rPr>
                        <w:t>treet</w:t>
                      </w:r>
                    </w:p>
                  </w:txbxContent>
                </v:textbox>
              </v:shape>
            </w:pict>
          </mc:Fallback>
        </mc:AlternateContent>
      </w:r>
    </w:p>
    <w:p w:rsidR="00C40509" w:rsidRPr="00C40509" w:rsidRDefault="000B3223" w:rsidP="00C40509">
      <w:pPr>
        <w:tabs>
          <w:tab w:val="left" w:pos="7875"/>
        </w:tabs>
        <w:rPr>
          <w:rFonts w:cs="Arial"/>
          <w:sz w:val="18"/>
          <w:szCs w:val="18"/>
        </w:rPr>
      </w:pPr>
      <w:r>
        <w:rPr>
          <w:noProof/>
          <w:lang w:eastAsia="en-GB"/>
        </w:rPr>
        <mc:AlternateContent>
          <mc:Choice Requires="wps">
            <w:drawing>
              <wp:anchor distT="0" distB="0" distL="114300" distR="114300" simplePos="0" relativeHeight="251738112" behindDoc="0" locked="0" layoutInCell="1" allowOverlap="1" wp14:anchorId="73E36805" wp14:editId="761A8F5C">
                <wp:simplePos x="0" y="0"/>
                <wp:positionH relativeFrom="column">
                  <wp:posOffset>523875</wp:posOffset>
                </wp:positionH>
                <wp:positionV relativeFrom="paragraph">
                  <wp:posOffset>3638550</wp:posOffset>
                </wp:positionV>
                <wp:extent cx="4953000" cy="62865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7CFF" w:rsidRPr="007D5233" w:rsidRDefault="00357CFF" w:rsidP="000B3223">
                            <w:pPr>
                              <w:rPr>
                                <w:sz w:val="32"/>
                              </w:rPr>
                            </w:pPr>
                            <w:r w:rsidRPr="007D5233">
                              <w:rPr>
                                <w:sz w:val="32"/>
                              </w:rPr>
                              <w:t>:     Shaded Area must be clear AT ALL TIMES please.</w:t>
                            </w:r>
                          </w:p>
                          <w:p w:rsidR="00357CFF" w:rsidRDefault="00357CFF" w:rsidP="000B322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6" type="#_x0000_t202" style="position:absolute;margin-left:41.25pt;margin-top:286.5pt;width:390pt;height: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8ZvQIAAMM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" filled="f" stroked="f">
                <v:textbox>
                  <w:txbxContent>
                    <w:p w:rsidR="00357CFF" w:rsidRPr="007D5233" w:rsidRDefault="00357CFF" w:rsidP="000B3223">
                      <w:pPr>
                        <w:rPr>
                          <w:sz w:val="32"/>
                        </w:rPr>
                      </w:pPr>
                      <w:r w:rsidRPr="007D5233">
                        <w:rPr>
                          <w:sz w:val="32"/>
                        </w:rPr>
                        <w:t>:     Shaded Area must be clear AT ALL TIMES please.</w:t>
                      </w:r>
                    </w:p>
                    <w:p w:rsidR="00357CFF" w:rsidRDefault="00357CFF" w:rsidP="000B3223"/>
                  </w:txbxContent>
                </v:textbox>
              </v:shape>
            </w:pict>
          </mc:Fallback>
        </mc:AlternateContent>
      </w:r>
    </w:p>
    <w:sectPr w:rsidR="00C40509" w:rsidRPr="00C40509" w:rsidSect="000B3223">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FF" w:rsidRDefault="00357CFF" w:rsidP="007D2AD0">
      <w:r>
        <w:separator/>
      </w:r>
    </w:p>
  </w:endnote>
  <w:endnote w:type="continuationSeparator" w:id="0">
    <w:p w:rsidR="00357CFF" w:rsidRDefault="00357CFF" w:rsidP="007D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FF" w:rsidRDefault="00357CFF" w:rsidP="007D2AD0">
      <w:r>
        <w:separator/>
      </w:r>
    </w:p>
  </w:footnote>
  <w:footnote w:type="continuationSeparator" w:id="0">
    <w:p w:rsidR="00357CFF" w:rsidRDefault="00357CFF" w:rsidP="007D2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CFF" w:rsidRDefault="00357CFF" w:rsidP="007D2AD0">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83AA0"/>
    <w:multiLevelType w:val="hybridMultilevel"/>
    <w:tmpl w:val="916C5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D0"/>
    <w:rsid w:val="00093072"/>
    <w:rsid w:val="000A6315"/>
    <w:rsid w:val="000B3223"/>
    <w:rsid w:val="000E11EF"/>
    <w:rsid w:val="0014116B"/>
    <w:rsid w:val="001C5F4A"/>
    <w:rsid w:val="001D3F69"/>
    <w:rsid w:val="0020164B"/>
    <w:rsid w:val="0029706A"/>
    <w:rsid w:val="002A5926"/>
    <w:rsid w:val="002E3456"/>
    <w:rsid w:val="002F1769"/>
    <w:rsid w:val="0032428F"/>
    <w:rsid w:val="00357CFF"/>
    <w:rsid w:val="003B6E9F"/>
    <w:rsid w:val="003B7284"/>
    <w:rsid w:val="00436B97"/>
    <w:rsid w:val="004A1541"/>
    <w:rsid w:val="00502128"/>
    <w:rsid w:val="00537A26"/>
    <w:rsid w:val="005619A3"/>
    <w:rsid w:val="005D50F8"/>
    <w:rsid w:val="005F3BE8"/>
    <w:rsid w:val="006160B4"/>
    <w:rsid w:val="00635A5D"/>
    <w:rsid w:val="00697030"/>
    <w:rsid w:val="006D0949"/>
    <w:rsid w:val="007614DC"/>
    <w:rsid w:val="007759DD"/>
    <w:rsid w:val="007A18B0"/>
    <w:rsid w:val="007D2AD0"/>
    <w:rsid w:val="007E3A31"/>
    <w:rsid w:val="008B4A32"/>
    <w:rsid w:val="008D0D0F"/>
    <w:rsid w:val="00986E11"/>
    <w:rsid w:val="009F4EBC"/>
    <w:rsid w:val="00A61D71"/>
    <w:rsid w:val="00A92613"/>
    <w:rsid w:val="00AB1447"/>
    <w:rsid w:val="00AB5286"/>
    <w:rsid w:val="00AC3153"/>
    <w:rsid w:val="00AF7AF0"/>
    <w:rsid w:val="00B279B3"/>
    <w:rsid w:val="00B42B28"/>
    <w:rsid w:val="00B70FC2"/>
    <w:rsid w:val="00BA7CE3"/>
    <w:rsid w:val="00C12090"/>
    <w:rsid w:val="00C40509"/>
    <w:rsid w:val="00C4322E"/>
    <w:rsid w:val="00CC0C03"/>
    <w:rsid w:val="00CC7179"/>
    <w:rsid w:val="00D93E5D"/>
    <w:rsid w:val="00E05A13"/>
    <w:rsid w:val="00E25D31"/>
    <w:rsid w:val="00EA78C4"/>
    <w:rsid w:val="00EC65FD"/>
    <w:rsid w:val="00EC6F36"/>
    <w:rsid w:val="00FB1392"/>
    <w:rsid w:val="00FC076D"/>
    <w:rsid w:val="00FE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3">
    <w:name w:val="heading 3"/>
    <w:basedOn w:val="Normal"/>
    <w:next w:val="Normal"/>
    <w:link w:val="Heading3Char"/>
    <w:uiPriority w:val="9"/>
    <w:unhideWhenUsed/>
    <w:qFormat/>
    <w:rsid w:val="00C405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40509"/>
    <w:pPr>
      <w:keepNext/>
      <w:outlineLvl w:val="3"/>
    </w:pPr>
    <w:rPr>
      <w:rFonts w:cs="Arial"/>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7D2AD0"/>
    <w:pPr>
      <w:tabs>
        <w:tab w:val="center" w:pos="4513"/>
        <w:tab w:val="right" w:pos="9026"/>
      </w:tabs>
    </w:pPr>
  </w:style>
  <w:style w:type="character" w:customStyle="1" w:styleId="HeaderChar">
    <w:name w:val="Header Char"/>
    <w:basedOn w:val="DefaultParagraphFont"/>
    <w:link w:val="Header"/>
    <w:uiPriority w:val="99"/>
    <w:rsid w:val="007D2AD0"/>
    <w:rPr>
      <w:rFonts w:ascii="Arial" w:hAnsi="Arial"/>
      <w:sz w:val="24"/>
      <w:szCs w:val="24"/>
      <w:lang w:eastAsia="en-US"/>
    </w:rPr>
  </w:style>
  <w:style w:type="paragraph" w:styleId="Footer">
    <w:name w:val="footer"/>
    <w:basedOn w:val="Normal"/>
    <w:link w:val="FooterChar"/>
    <w:uiPriority w:val="99"/>
    <w:unhideWhenUsed/>
    <w:rsid w:val="007D2AD0"/>
    <w:pPr>
      <w:tabs>
        <w:tab w:val="center" w:pos="4513"/>
        <w:tab w:val="right" w:pos="9026"/>
      </w:tabs>
    </w:pPr>
  </w:style>
  <w:style w:type="character" w:customStyle="1" w:styleId="FooterChar">
    <w:name w:val="Footer Char"/>
    <w:basedOn w:val="DefaultParagraphFont"/>
    <w:link w:val="Footer"/>
    <w:uiPriority w:val="99"/>
    <w:rsid w:val="007D2AD0"/>
    <w:rPr>
      <w:rFonts w:ascii="Arial" w:hAnsi="Arial"/>
      <w:sz w:val="24"/>
      <w:szCs w:val="24"/>
      <w:lang w:eastAsia="en-US"/>
    </w:rPr>
  </w:style>
  <w:style w:type="paragraph" w:styleId="BalloonText">
    <w:name w:val="Balloon Text"/>
    <w:basedOn w:val="Normal"/>
    <w:link w:val="BalloonTextChar"/>
    <w:uiPriority w:val="99"/>
    <w:semiHidden/>
    <w:unhideWhenUsed/>
    <w:rsid w:val="007D2AD0"/>
    <w:rPr>
      <w:rFonts w:ascii="Tahoma" w:hAnsi="Tahoma" w:cs="Tahoma"/>
      <w:sz w:val="16"/>
      <w:szCs w:val="16"/>
    </w:rPr>
  </w:style>
  <w:style w:type="character" w:customStyle="1" w:styleId="BalloonTextChar">
    <w:name w:val="Balloon Text Char"/>
    <w:basedOn w:val="DefaultParagraphFont"/>
    <w:link w:val="BalloonText"/>
    <w:uiPriority w:val="99"/>
    <w:semiHidden/>
    <w:rsid w:val="007D2AD0"/>
    <w:rPr>
      <w:rFonts w:ascii="Tahoma" w:hAnsi="Tahoma" w:cs="Tahoma"/>
      <w:sz w:val="16"/>
      <w:szCs w:val="16"/>
      <w:lang w:eastAsia="en-US"/>
    </w:rPr>
  </w:style>
  <w:style w:type="character" w:styleId="Hyperlink">
    <w:name w:val="Hyperlink"/>
    <w:basedOn w:val="DefaultParagraphFont"/>
    <w:uiPriority w:val="99"/>
    <w:unhideWhenUsed/>
    <w:rsid w:val="00EC65FD"/>
    <w:rPr>
      <w:color w:val="0000FF" w:themeColor="hyperlink"/>
      <w:u w:val="single"/>
    </w:rPr>
  </w:style>
  <w:style w:type="table" w:styleId="TableGrid">
    <w:name w:val="Table Grid"/>
    <w:basedOn w:val="TableNormal"/>
    <w:uiPriority w:val="59"/>
    <w:rsid w:val="0029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40509"/>
    <w:rPr>
      <w:rFonts w:ascii="Arial" w:hAnsi="Arial" w:cs="Arial"/>
      <w:sz w:val="28"/>
      <w:szCs w:val="24"/>
      <w:lang w:val="en-US" w:eastAsia="en-US"/>
    </w:rPr>
  </w:style>
  <w:style w:type="character" w:customStyle="1" w:styleId="Heading3Char">
    <w:name w:val="Heading 3 Char"/>
    <w:basedOn w:val="DefaultParagraphFont"/>
    <w:link w:val="Heading3"/>
    <w:uiPriority w:val="9"/>
    <w:rsid w:val="00C40509"/>
    <w:rPr>
      <w:rFonts w:asciiTheme="majorHAnsi" w:eastAsiaTheme="majorEastAsia" w:hAnsiTheme="majorHAnsi" w:cstheme="majorBidi"/>
      <w:b/>
      <w:bCs/>
      <w:color w:val="4F81BD" w:themeColor="accent1"/>
      <w:sz w:val="24"/>
      <w:szCs w:val="24"/>
      <w:lang w:eastAsia="en-US"/>
    </w:rPr>
  </w:style>
  <w:style w:type="paragraph" w:styleId="BodyTextIndent2">
    <w:name w:val="Body Text Indent 2"/>
    <w:basedOn w:val="Normal"/>
    <w:link w:val="BodyTextIndent2Char"/>
    <w:rsid w:val="00C40509"/>
    <w:pPr>
      <w:ind w:left="1080" w:hanging="720"/>
    </w:pPr>
    <w:rPr>
      <w:rFonts w:ascii="Times New Roman" w:hAnsi="Times New Roman"/>
      <w:lang w:val="en-US"/>
    </w:rPr>
  </w:style>
  <w:style w:type="character" w:customStyle="1" w:styleId="BodyTextIndent2Char">
    <w:name w:val="Body Text Indent 2 Char"/>
    <w:basedOn w:val="DefaultParagraphFont"/>
    <w:link w:val="BodyTextIndent2"/>
    <w:rsid w:val="00C40509"/>
    <w:rPr>
      <w:sz w:val="24"/>
      <w:szCs w:val="24"/>
      <w:lang w:val="en-US" w:eastAsia="en-US"/>
    </w:rPr>
  </w:style>
  <w:style w:type="paragraph" w:styleId="BodyTextIndent3">
    <w:name w:val="Body Text Indent 3"/>
    <w:basedOn w:val="Normal"/>
    <w:link w:val="BodyTextIndent3Char"/>
    <w:rsid w:val="00C40509"/>
    <w:pPr>
      <w:ind w:left="720"/>
    </w:pPr>
    <w:rPr>
      <w:rFonts w:cs="Arial"/>
      <w:sz w:val="28"/>
      <w:lang w:val="en-US"/>
    </w:rPr>
  </w:style>
  <w:style w:type="character" w:customStyle="1" w:styleId="BodyTextIndent3Char">
    <w:name w:val="Body Text Indent 3 Char"/>
    <w:basedOn w:val="DefaultParagraphFont"/>
    <w:link w:val="BodyTextIndent3"/>
    <w:rsid w:val="00C40509"/>
    <w:rPr>
      <w:rFonts w:ascii="Arial" w:hAnsi="Arial" w:cs="Arial"/>
      <w:sz w:val="28"/>
      <w:szCs w:val="24"/>
      <w:lang w:val="en-US" w:eastAsia="en-US"/>
    </w:rPr>
  </w:style>
  <w:style w:type="paragraph" w:styleId="ListParagraph">
    <w:name w:val="List Paragraph"/>
    <w:basedOn w:val="Normal"/>
    <w:uiPriority w:val="34"/>
    <w:qFormat/>
    <w:rsid w:val="002A59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3">
    <w:name w:val="heading 3"/>
    <w:basedOn w:val="Normal"/>
    <w:next w:val="Normal"/>
    <w:link w:val="Heading3Char"/>
    <w:uiPriority w:val="9"/>
    <w:unhideWhenUsed/>
    <w:qFormat/>
    <w:rsid w:val="00C4050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40509"/>
    <w:pPr>
      <w:keepNext/>
      <w:outlineLvl w:val="3"/>
    </w:pPr>
    <w:rPr>
      <w:rFonts w:cs="Arial"/>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Header">
    <w:name w:val="header"/>
    <w:basedOn w:val="Normal"/>
    <w:link w:val="HeaderChar"/>
    <w:uiPriority w:val="99"/>
    <w:unhideWhenUsed/>
    <w:rsid w:val="007D2AD0"/>
    <w:pPr>
      <w:tabs>
        <w:tab w:val="center" w:pos="4513"/>
        <w:tab w:val="right" w:pos="9026"/>
      </w:tabs>
    </w:pPr>
  </w:style>
  <w:style w:type="character" w:customStyle="1" w:styleId="HeaderChar">
    <w:name w:val="Header Char"/>
    <w:basedOn w:val="DefaultParagraphFont"/>
    <w:link w:val="Header"/>
    <w:uiPriority w:val="99"/>
    <w:rsid w:val="007D2AD0"/>
    <w:rPr>
      <w:rFonts w:ascii="Arial" w:hAnsi="Arial"/>
      <w:sz w:val="24"/>
      <w:szCs w:val="24"/>
      <w:lang w:eastAsia="en-US"/>
    </w:rPr>
  </w:style>
  <w:style w:type="paragraph" w:styleId="Footer">
    <w:name w:val="footer"/>
    <w:basedOn w:val="Normal"/>
    <w:link w:val="FooterChar"/>
    <w:uiPriority w:val="99"/>
    <w:unhideWhenUsed/>
    <w:rsid w:val="007D2AD0"/>
    <w:pPr>
      <w:tabs>
        <w:tab w:val="center" w:pos="4513"/>
        <w:tab w:val="right" w:pos="9026"/>
      </w:tabs>
    </w:pPr>
  </w:style>
  <w:style w:type="character" w:customStyle="1" w:styleId="FooterChar">
    <w:name w:val="Footer Char"/>
    <w:basedOn w:val="DefaultParagraphFont"/>
    <w:link w:val="Footer"/>
    <w:uiPriority w:val="99"/>
    <w:rsid w:val="007D2AD0"/>
    <w:rPr>
      <w:rFonts w:ascii="Arial" w:hAnsi="Arial"/>
      <w:sz w:val="24"/>
      <w:szCs w:val="24"/>
      <w:lang w:eastAsia="en-US"/>
    </w:rPr>
  </w:style>
  <w:style w:type="paragraph" w:styleId="BalloonText">
    <w:name w:val="Balloon Text"/>
    <w:basedOn w:val="Normal"/>
    <w:link w:val="BalloonTextChar"/>
    <w:uiPriority w:val="99"/>
    <w:semiHidden/>
    <w:unhideWhenUsed/>
    <w:rsid w:val="007D2AD0"/>
    <w:rPr>
      <w:rFonts w:ascii="Tahoma" w:hAnsi="Tahoma" w:cs="Tahoma"/>
      <w:sz w:val="16"/>
      <w:szCs w:val="16"/>
    </w:rPr>
  </w:style>
  <w:style w:type="character" w:customStyle="1" w:styleId="BalloonTextChar">
    <w:name w:val="Balloon Text Char"/>
    <w:basedOn w:val="DefaultParagraphFont"/>
    <w:link w:val="BalloonText"/>
    <w:uiPriority w:val="99"/>
    <w:semiHidden/>
    <w:rsid w:val="007D2AD0"/>
    <w:rPr>
      <w:rFonts w:ascii="Tahoma" w:hAnsi="Tahoma" w:cs="Tahoma"/>
      <w:sz w:val="16"/>
      <w:szCs w:val="16"/>
      <w:lang w:eastAsia="en-US"/>
    </w:rPr>
  </w:style>
  <w:style w:type="character" w:styleId="Hyperlink">
    <w:name w:val="Hyperlink"/>
    <w:basedOn w:val="DefaultParagraphFont"/>
    <w:uiPriority w:val="99"/>
    <w:unhideWhenUsed/>
    <w:rsid w:val="00EC65FD"/>
    <w:rPr>
      <w:color w:val="0000FF" w:themeColor="hyperlink"/>
      <w:u w:val="single"/>
    </w:rPr>
  </w:style>
  <w:style w:type="table" w:styleId="TableGrid">
    <w:name w:val="Table Grid"/>
    <w:basedOn w:val="TableNormal"/>
    <w:uiPriority w:val="59"/>
    <w:rsid w:val="00297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C40509"/>
    <w:rPr>
      <w:rFonts w:ascii="Arial" w:hAnsi="Arial" w:cs="Arial"/>
      <w:sz w:val="28"/>
      <w:szCs w:val="24"/>
      <w:lang w:val="en-US" w:eastAsia="en-US"/>
    </w:rPr>
  </w:style>
  <w:style w:type="character" w:customStyle="1" w:styleId="Heading3Char">
    <w:name w:val="Heading 3 Char"/>
    <w:basedOn w:val="DefaultParagraphFont"/>
    <w:link w:val="Heading3"/>
    <w:uiPriority w:val="9"/>
    <w:rsid w:val="00C40509"/>
    <w:rPr>
      <w:rFonts w:asciiTheme="majorHAnsi" w:eastAsiaTheme="majorEastAsia" w:hAnsiTheme="majorHAnsi" w:cstheme="majorBidi"/>
      <w:b/>
      <w:bCs/>
      <w:color w:val="4F81BD" w:themeColor="accent1"/>
      <w:sz w:val="24"/>
      <w:szCs w:val="24"/>
      <w:lang w:eastAsia="en-US"/>
    </w:rPr>
  </w:style>
  <w:style w:type="paragraph" w:styleId="BodyTextIndent2">
    <w:name w:val="Body Text Indent 2"/>
    <w:basedOn w:val="Normal"/>
    <w:link w:val="BodyTextIndent2Char"/>
    <w:rsid w:val="00C40509"/>
    <w:pPr>
      <w:ind w:left="1080" w:hanging="720"/>
    </w:pPr>
    <w:rPr>
      <w:rFonts w:ascii="Times New Roman" w:hAnsi="Times New Roman"/>
      <w:lang w:val="en-US"/>
    </w:rPr>
  </w:style>
  <w:style w:type="character" w:customStyle="1" w:styleId="BodyTextIndent2Char">
    <w:name w:val="Body Text Indent 2 Char"/>
    <w:basedOn w:val="DefaultParagraphFont"/>
    <w:link w:val="BodyTextIndent2"/>
    <w:rsid w:val="00C40509"/>
    <w:rPr>
      <w:sz w:val="24"/>
      <w:szCs w:val="24"/>
      <w:lang w:val="en-US" w:eastAsia="en-US"/>
    </w:rPr>
  </w:style>
  <w:style w:type="paragraph" w:styleId="BodyTextIndent3">
    <w:name w:val="Body Text Indent 3"/>
    <w:basedOn w:val="Normal"/>
    <w:link w:val="BodyTextIndent3Char"/>
    <w:rsid w:val="00C40509"/>
    <w:pPr>
      <w:ind w:left="720"/>
    </w:pPr>
    <w:rPr>
      <w:rFonts w:cs="Arial"/>
      <w:sz w:val="28"/>
      <w:lang w:val="en-US"/>
    </w:rPr>
  </w:style>
  <w:style w:type="character" w:customStyle="1" w:styleId="BodyTextIndent3Char">
    <w:name w:val="Body Text Indent 3 Char"/>
    <w:basedOn w:val="DefaultParagraphFont"/>
    <w:link w:val="BodyTextIndent3"/>
    <w:rsid w:val="00C40509"/>
    <w:rPr>
      <w:rFonts w:ascii="Arial" w:hAnsi="Arial" w:cs="Arial"/>
      <w:sz w:val="28"/>
      <w:szCs w:val="24"/>
      <w:lang w:val="en-US" w:eastAsia="en-US"/>
    </w:rPr>
  </w:style>
  <w:style w:type="paragraph" w:styleId="ListParagraph">
    <w:name w:val="List Paragraph"/>
    <w:basedOn w:val="Normal"/>
    <w:uiPriority w:val="34"/>
    <w:qFormat/>
    <w:rsid w:val="002A5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nquiries@bridport-tc.gov.uk" TargetMode="External"/><Relationship Id="rId18" Type="http://schemas.openxmlformats.org/officeDocument/2006/relationships/hyperlink" Target="mailto:licensing@westdorset-dc.gov.u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enquiries@bridport-tc.gov.uk" TargetMode="External"/><Relationship Id="rId17" Type="http://schemas.openxmlformats.org/officeDocument/2006/relationships/hyperlink" Target="mailto:casework@ico.org.uk" TargetMode="External"/><Relationship Id="rId2" Type="http://schemas.openxmlformats.org/officeDocument/2006/relationships/customXml" Target="../customXml/item2.xml"/><Relationship Id="rId16" Type="http://schemas.openxmlformats.org/officeDocument/2006/relationships/hyperlink" Target="mailto:enquiries@bridport-tc.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sparks@bridport-tc.gov.uk" TargetMode="External"/><Relationship Id="rId5" Type="http://schemas.microsoft.com/office/2007/relationships/stylesWithEffects" Target="stylesWithEffects.xml"/><Relationship Id="rId15" Type="http://schemas.openxmlformats.org/officeDocument/2006/relationships/hyperlink" Target="mailto:enquiries@bridport-tc.gov.uk" TargetMode="External"/><Relationship Id="rId10" Type="http://schemas.openxmlformats.org/officeDocument/2006/relationships/hyperlink" Target="mailto:asparks@bridport-tc.gov.uk" TargetMode="External"/><Relationship Id="rId19" Type="http://schemas.openxmlformats.org/officeDocument/2006/relationships/hyperlink" Target="mailto:bridport.tic@bridport-tc.gov.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enquiries@bridport-tc.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433F98A-3478-436A-BD71-D6F7553C8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F5CDC387</Template>
  <TotalTime>0</TotalTime>
  <Pages>6</Pages>
  <Words>1701</Words>
  <Characters>9700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Bucky Doo Square</vt:lpstr>
    </vt:vector>
  </TitlesOfParts>
  <Company>WestDorset-Weymouth</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Bucky Doo Square</dc:title>
  <dc:creator>asparks</dc:creator>
  <cp:lastModifiedBy>j.beed</cp:lastModifiedBy>
  <cp:revision>2</cp:revision>
  <cp:lastPrinted>2018-10-08T13:29:00Z</cp:lastPrinted>
  <dcterms:created xsi:type="dcterms:W3CDTF">2019-11-21T12:59:00Z</dcterms:created>
  <dcterms:modified xsi:type="dcterms:W3CDTF">2019-11-21T12:59:00Z</dcterms:modified>
</cp:coreProperties>
</file>